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FCB3" w14:textId="77777777" w:rsidR="005064A0" w:rsidRPr="005064A0" w:rsidRDefault="005064A0" w:rsidP="005064A0">
      <w:pPr>
        <w:rPr>
          <w:rFonts w:ascii="Tahoma" w:eastAsia="MS Mincho" w:hAnsi="Tahoma" w:cs="Tahoma"/>
          <w:sz w:val="20"/>
          <w:szCs w:val="20"/>
          <w:lang w:eastAsia="nl-NL"/>
        </w:rPr>
      </w:pPr>
    </w:p>
    <w:p w14:paraId="759915B9" w14:textId="77777777" w:rsidR="005064A0" w:rsidRPr="005064A0" w:rsidRDefault="005064A0" w:rsidP="005064A0">
      <w:pPr>
        <w:spacing w:after="0" w:line="240" w:lineRule="auto"/>
        <w:rPr>
          <w:rFonts w:ascii="Tahoma" w:eastAsia="MS Mincho" w:hAnsi="Tahoma" w:cs="Tahoma"/>
          <w:sz w:val="20"/>
          <w:szCs w:val="20"/>
          <w:lang w:eastAsia="nl-NL"/>
        </w:rPr>
      </w:pPr>
    </w:p>
    <w:p w14:paraId="0CE34AFA" w14:textId="77777777" w:rsidR="005064A0" w:rsidRPr="005064A0" w:rsidRDefault="005064A0" w:rsidP="005064A0">
      <w:pPr>
        <w:spacing w:after="0" w:line="240" w:lineRule="auto"/>
        <w:rPr>
          <w:rFonts w:ascii="Tahoma" w:eastAsia="MS Mincho" w:hAnsi="Tahoma" w:cs="Tahoma"/>
          <w:sz w:val="20"/>
          <w:szCs w:val="20"/>
          <w:lang w:eastAsia="nl-NL"/>
        </w:rPr>
      </w:pPr>
    </w:p>
    <w:p w14:paraId="06C01A89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12C6B8B6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6CA8E7C5" w14:textId="10A9751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  <w:bookmarkStart w:id="0" w:name="_Toc246994256"/>
      <w:bookmarkStart w:id="1" w:name="_Toc246994390"/>
      <w:r>
        <w:rPr>
          <w:rFonts w:ascii="Tahoma" w:eastAsia="MS Mincho" w:hAnsi="Tahoma" w:cs="Tahoma"/>
          <w:noProof/>
          <w:sz w:val="20"/>
          <w:szCs w:val="20"/>
          <w:lang w:eastAsia="nl-NL"/>
        </w:rPr>
        <w:drawing>
          <wp:inline distT="0" distB="0" distL="0" distR="0" wp14:anchorId="6FB6973F" wp14:editId="0DD3C7ED">
            <wp:extent cx="2243455" cy="977900"/>
            <wp:effectExtent l="0" t="0" r="0" b="0"/>
            <wp:docPr id="10" name="Afbeelding 10" descr="TUD_logo_b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D_logo_blz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26D05F9D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22F0C4DB" w14:textId="77777777" w:rsid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7D6BF872" w14:textId="77777777" w:rsid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30650BA7" w14:textId="77777777" w:rsid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3227320A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09BCCF97" w14:textId="7130BFEF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  <w:r>
        <w:rPr>
          <w:rFonts w:ascii="Calibri" w:eastAsia="Calibri" w:hAnsi="Calibri" w:cs="Times New Roman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920AD7" wp14:editId="51171420">
                <wp:simplePos x="0" y="0"/>
                <wp:positionH relativeFrom="column">
                  <wp:posOffset>726440</wp:posOffset>
                </wp:positionH>
                <wp:positionV relativeFrom="paragraph">
                  <wp:posOffset>99060</wp:posOffset>
                </wp:positionV>
                <wp:extent cx="4486910" cy="1751965"/>
                <wp:effectExtent l="0" t="0" r="8890" b="635"/>
                <wp:wrapSquare wrapText="bothSides"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75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B189" w14:textId="5B10BDB4" w:rsidR="005064A0" w:rsidRDefault="00E57B21" w:rsidP="005064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>Handige S</w:t>
                            </w:r>
                            <w:r w:rsidR="005064A0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>electies</w:t>
                            </w:r>
                          </w:p>
                          <w:p w14:paraId="1421146C" w14:textId="54603397" w:rsidR="005064A0" w:rsidRDefault="00E57B21" w:rsidP="005064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  <w:r w:rsidR="005064A0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 xml:space="preserve">n </w:t>
                            </w:r>
                          </w:p>
                          <w:p w14:paraId="57E2E2C4" w14:textId="54191FBE" w:rsidR="005064A0" w:rsidRPr="005064A0" w:rsidRDefault="005064A0" w:rsidP="005064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>Docent-Begeleider</w:t>
                            </w:r>
                          </w:p>
                          <w:p w14:paraId="01C7C8D6" w14:textId="77777777" w:rsidR="005064A0" w:rsidRPr="005064A0" w:rsidRDefault="005064A0" w:rsidP="005064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707B27" w14:textId="77777777" w:rsidR="005064A0" w:rsidRPr="005064A0" w:rsidRDefault="005064A0" w:rsidP="005064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064A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(Beknopte instructie)</w:t>
                            </w:r>
                          </w:p>
                          <w:p w14:paraId="3E3176F7" w14:textId="77777777" w:rsidR="005064A0" w:rsidRPr="005064A0" w:rsidRDefault="005064A0" w:rsidP="005064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ADAC83" w14:textId="77777777" w:rsidR="005064A0" w:rsidRPr="005064A0" w:rsidRDefault="005064A0" w:rsidP="005064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BFDBB5" w14:textId="77777777" w:rsidR="005064A0" w:rsidRPr="005064A0" w:rsidRDefault="005064A0" w:rsidP="005064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5064A0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Voortgang studenten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2" o:spid="_x0000_s1026" type="#_x0000_t202" style="position:absolute;left:0;text-align:left;margin-left:57.2pt;margin-top:7.8pt;width:353.3pt;height:137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" stroked="f">
                <v:textbox>
                  <w:txbxContent>
                    <w:p w14:paraId="7AA0B189" w14:textId="5B10BDB4" w:rsidR="005064A0" w:rsidRDefault="00E57B21" w:rsidP="005064A0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>Handige S</w:t>
                      </w:r>
                      <w:r w:rsidR="005064A0"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>electies</w:t>
                      </w:r>
                    </w:p>
                    <w:p w14:paraId="1421146C" w14:textId="54603397" w:rsidR="005064A0" w:rsidRDefault="00E57B21" w:rsidP="005064A0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>i</w:t>
                      </w:r>
                      <w:r w:rsidR="005064A0"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 xml:space="preserve">n </w:t>
                      </w:r>
                    </w:p>
                    <w:p w14:paraId="57E2E2C4" w14:textId="54191FBE" w:rsidR="005064A0" w:rsidRPr="005064A0" w:rsidRDefault="005064A0" w:rsidP="005064A0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>Docent-Begeleider</w:t>
                      </w:r>
                    </w:p>
                    <w:p w14:paraId="01C7C8D6" w14:textId="77777777" w:rsidR="005064A0" w:rsidRPr="005064A0" w:rsidRDefault="005064A0" w:rsidP="005064A0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14:paraId="68707B27" w14:textId="77777777" w:rsidR="005064A0" w:rsidRPr="005064A0" w:rsidRDefault="005064A0" w:rsidP="005064A0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064A0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(Beknopte instructie)</w:t>
                      </w:r>
                    </w:p>
                    <w:p w14:paraId="3E3176F7" w14:textId="77777777" w:rsidR="005064A0" w:rsidRPr="005064A0" w:rsidRDefault="005064A0" w:rsidP="005064A0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14:paraId="0AADAC83" w14:textId="77777777" w:rsidR="005064A0" w:rsidRPr="005064A0" w:rsidRDefault="005064A0" w:rsidP="005064A0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14:paraId="43BFDBB5" w14:textId="77777777" w:rsidR="005064A0" w:rsidRPr="005064A0" w:rsidRDefault="005064A0" w:rsidP="005064A0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 w:rsidRPr="005064A0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Voortgang studenten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49904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331EFB08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46912DCF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4A97381D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2650892D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7AAB589D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1A737400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5A35EC4E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61B7510A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50ACCB44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0FFED95B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3EE52FE1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796AB0F0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0D12DE1A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27DF491D" w14:textId="77777777" w:rsid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24B77071" w14:textId="77777777" w:rsid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2C616B7B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3C04A3D2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190D714E" w14:textId="7B552EBB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  <w:r>
        <w:rPr>
          <w:rFonts w:ascii="Tahoma" w:eastAsia="MS Mincho" w:hAnsi="Tahoma" w:cs="Tahoma"/>
          <w:noProof/>
          <w:sz w:val="20"/>
          <w:szCs w:val="20"/>
          <w:lang w:eastAsia="nl-NL"/>
        </w:rPr>
        <w:drawing>
          <wp:inline distT="0" distB="0" distL="0" distR="0" wp14:anchorId="4AD52E1E" wp14:editId="0A7666DF">
            <wp:extent cx="2009775" cy="797560"/>
            <wp:effectExtent l="0" t="0" r="9525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071C9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78DA0B8D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5FFA10C3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1762024D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6AC29C3B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46F06AD6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103F60B2" w14:textId="41199E2A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  <w:r>
        <w:rPr>
          <w:rFonts w:ascii="Tahoma" w:eastAsia="MS Mincho" w:hAnsi="Tahoma" w:cs="Tahoma"/>
          <w:noProof/>
          <w:sz w:val="20"/>
          <w:szCs w:val="20"/>
          <w:lang w:eastAsia="nl-NL"/>
        </w:rPr>
        <w:drawing>
          <wp:inline distT="0" distB="0" distL="0" distR="0" wp14:anchorId="6F5713D4" wp14:editId="2FF41014">
            <wp:extent cx="436245" cy="318770"/>
            <wp:effectExtent l="0" t="0" r="1905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550B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7F6472AA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4B8FE4A2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  <w:r w:rsidRPr="005064A0">
        <w:rPr>
          <w:rFonts w:ascii="Tahoma" w:eastAsia="MS Mincho" w:hAnsi="Tahoma" w:cs="Tahoma"/>
          <w:sz w:val="20"/>
          <w:szCs w:val="20"/>
          <w:lang w:eastAsia="nl-NL"/>
        </w:rPr>
        <w:fldChar w:fldCharType="begin"/>
      </w:r>
      <w:r w:rsidRPr="005064A0">
        <w:rPr>
          <w:rFonts w:ascii="Tahoma" w:eastAsia="MS Mincho" w:hAnsi="Tahoma" w:cs="Tahoma"/>
          <w:sz w:val="20"/>
          <w:szCs w:val="20"/>
          <w:lang w:eastAsia="nl-NL"/>
        </w:rPr>
        <w:instrText xml:space="preserve"> DATE  \@ "d MMMM yyyy"  \* MERGEFORMAT </w:instrText>
      </w:r>
      <w:r w:rsidRPr="005064A0">
        <w:rPr>
          <w:rFonts w:ascii="Tahoma" w:eastAsia="MS Mincho" w:hAnsi="Tahoma" w:cs="Tahoma"/>
          <w:sz w:val="20"/>
          <w:szCs w:val="20"/>
          <w:lang w:eastAsia="nl-NL"/>
        </w:rPr>
        <w:fldChar w:fldCharType="separate"/>
      </w:r>
      <w:r w:rsidR="00C94AF7">
        <w:rPr>
          <w:rFonts w:ascii="Tahoma" w:eastAsia="MS Mincho" w:hAnsi="Tahoma" w:cs="Tahoma"/>
          <w:noProof/>
          <w:sz w:val="20"/>
          <w:szCs w:val="20"/>
          <w:lang w:eastAsia="nl-NL"/>
        </w:rPr>
        <w:t>15 maart 2018</w:t>
      </w:r>
      <w:r w:rsidRPr="005064A0">
        <w:rPr>
          <w:rFonts w:ascii="Tahoma" w:eastAsia="MS Mincho" w:hAnsi="Tahoma" w:cs="Tahoma"/>
          <w:sz w:val="20"/>
          <w:szCs w:val="20"/>
          <w:lang w:eastAsia="nl-NL"/>
        </w:rPr>
        <w:fldChar w:fldCharType="end"/>
      </w:r>
    </w:p>
    <w:p w14:paraId="6A4304DF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281EE00A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4385B13B" w14:textId="77777777" w:rsidR="005064A0" w:rsidRPr="005064A0" w:rsidRDefault="005064A0" w:rsidP="005064A0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nl-NL"/>
        </w:rPr>
      </w:pPr>
    </w:p>
    <w:p w14:paraId="198F9123" w14:textId="77777777" w:rsidR="001475F2" w:rsidRPr="00E57B21" w:rsidRDefault="00340848" w:rsidP="00007437">
      <w:pPr>
        <w:pStyle w:val="Kop1"/>
        <w:rPr>
          <w:rFonts w:ascii="Tahoma" w:hAnsi="Tahoma" w:cs="Tahoma"/>
          <w:color w:val="auto"/>
        </w:rPr>
      </w:pPr>
      <w:r w:rsidRPr="00E57B21">
        <w:rPr>
          <w:rFonts w:ascii="Tahoma" w:hAnsi="Tahoma" w:cs="Tahoma"/>
          <w:color w:val="auto"/>
        </w:rPr>
        <w:lastRenderedPageBreak/>
        <w:t>Scherm: Zoek Student</w:t>
      </w:r>
      <w:r w:rsidR="008102CD" w:rsidRPr="00E57B21">
        <w:rPr>
          <w:rFonts w:ascii="Tahoma" w:hAnsi="Tahoma" w:cs="Tahoma"/>
          <w:color w:val="auto"/>
        </w:rPr>
        <w:t xml:space="preserve"> </w:t>
      </w:r>
    </w:p>
    <w:p w14:paraId="198F9124" w14:textId="2C4A8A51" w:rsidR="00007D73" w:rsidRPr="00E57B21" w:rsidRDefault="00007D73" w:rsidP="00007D73">
      <w:pPr>
        <w:rPr>
          <w:rFonts w:ascii="Tahoma" w:hAnsi="Tahoma" w:cs="Tahoma"/>
          <w:b/>
        </w:rPr>
      </w:pPr>
      <w:r w:rsidRPr="00E57B21">
        <w:rPr>
          <w:rFonts w:ascii="Tahoma" w:hAnsi="Tahoma" w:cs="Tahoma"/>
          <w:b/>
        </w:rPr>
        <w:t xml:space="preserve">voor profiel: Studieadviseur/opleidingsdirecteur/Mentor. </w:t>
      </w:r>
    </w:p>
    <w:p w14:paraId="198F9125" w14:textId="192EB194" w:rsidR="008102CD" w:rsidRPr="00E57B21" w:rsidRDefault="008102CD" w:rsidP="008102CD">
      <w:pPr>
        <w:rPr>
          <w:rFonts w:ascii="Tahoma" w:hAnsi="Tahoma" w:cs="Tahoma"/>
          <w:b/>
        </w:rPr>
      </w:pPr>
      <w:r w:rsidRPr="00E57B21">
        <w:rPr>
          <w:rFonts w:ascii="Tahoma" w:hAnsi="Tahoma" w:cs="Tahoma"/>
        </w:rPr>
        <w:t>In dit scherm kunnen studenten worden gezocht. Dit is vooral bedoeld voor medewerkers met de profielen Stud</w:t>
      </w:r>
      <w:r w:rsidR="00E57B21">
        <w:rPr>
          <w:rFonts w:ascii="Tahoma" w:hAnsi="Tahoma" w:cs="Tahoma"/>
        </w:rPr>
        <w:t>ieadviseurs – Opleidingsdirecteur - M</w:t>
      </w:r>
      <w:r w:rsidR="00E57B21" w:rsidRPr="00E57B21">
        <w:rPr>
          <w:rFonts w:ascii="Tahoma" w:hAnsi="Tahoma" w:cs="Tahoma"/>
        </w:rPr>
        <w:t>entor</w:t>
      </w:r>
      <w:r w:rsidRPr="00E57B21">
        <w:rPr>
          <w:rFonts w:ascii="Tahoma" w:hAnsi="Tahoma" w:cs="Tahoma"/>
        </w:rPr>
        <w:t xml:space="preserve"> </w:t>
      </w:r>
    </w:p>
    <w:p w14:paraId="198F9126" w14:textId="2F5F2AF2" w:rsidR="008102CD" w:rsidRPr="00E57B21" w:rsidRDefault="00E57B21" w:rsidP="008102CD">
      <w:pPr>
        <w:rPr>
          <w:rFonts w:ascii="Tahoma" w:hAnsi="Tahoma" w:cs="Tahoma"/>
          <w:b/>
        </w:rPr>
      </w:pPr>
      <w:r w:rsidRPr="00E57B21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98F916E" wp14:editId="2BC1DCF4">
            <wp:simplePos x="0" y="0"/>
            <wp:positionH relativeFrom="column">
              <wp:posOffset>3331845</wp:posOffset>
            </wp:positionH>
            <wp:positionV relativeFrom="paragraph">
              <wp:posOffset>26670</wp:posOffset>
            </wp:positionV>
            <wp:extent cx="2163445" cy="4114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6"/>
                    <a:stretch/>
                  </pic:blipFill>
                  <pic:spPr bwMode="auto">
                    <a:xfrm>
                      <a:off x="0" y="0"/>
                      <a:ext cx="2163445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CD" w:rsidRPr="00E57B21">
        <w:rPr>
          <w:rFonts w:ascii="Tahoma" w:hAnsi="Tahoma" w:cs="Tahoma"/>
          <w:b/>
        </w:rPr>
        <w:t>filters</w:t>
      </w:r>
    </w:p>
    <w:p w14:paraId="198F9127" w14:textId="295EFDF0" w:rsidR="008102CD" w:rsidRPr="00E57B21" w:rsidRDefault="008102CD" w:rsidP="008102CD">
      <w:p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Inschrijving opleiding/</w:t>
      </w:r>
      <w:r w:rsidRPr="00E57B21">
        <w:rPr>
          <w:rFonts w:ascii="Tahoma" w:hAnsi="Tahoma" w:cs="Tahoma"/>
          <w:i/>
        </w:rPr>
        <w:t xml:space="preserve"> Collegejaar. </w:t>
      </w:r>
    </w:p>
    <w:p w14:paraId="198F9128" w14:textId="77777777" w:rsidR="008102CD" w:rsidRPr="00E57B21" w:rsidRDefault="008102CD" w:rsidP="008102CD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 xml:space="preserve">Hiermee filter je op het </w:t>
      </w:r>
      <w:r w:rsidRPr="00E57B21">
        <w:rPr>
          <w:rFonts w:ascii="Tahoma" w:hAnsi="Tahoma" w:cs="Tahoma"/>
          <w:i/>
        </w:rPr>
        <w:t>Collegejaar</w:t>
      </w:r>
      <w:r w:rsidRPr="00E57B21">
        <w:rPr>
          <w:rFonts w:ascii="Tahoma" w:hAnsi="Tahoma" w:cs="Tahoma"/>
        </w:rPr>
        <w:t xml:space="preserve"> waar de student een inschrijving heeft gehad. </w:t>
      </w:r>
    </w:p>
    <w:p w14:paraId="198F9129" w14:textId="5601435B" w:rsidR="00007D73" w:rsidRPr="00E57B21" w:rsidRDefault="008102CD" w:rsidP="00007D73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 xml:space="preserve">‘ 2017’ betekent dus: de student moet </w:t>
      </w:r>
      <w:r w:rsidR="00E57B21">
        <w:rPr>
          <w:rFonts w:ascii="Tahoma" w:hAnsi="Tahoma" w:cs="Tahoma"/>
        </w:rPr>
        <w:t>in</w:t>
      </w:r>
      <w:r w:rsidR="009639B2" w:rsidRPr="00E57B21">
        <w:rPr>
          <w:rFonts w:ascii="Tahoma" w:hAnsi="Tahoma" w:cs="Tahoma"/>
        </w:rPr>
        <w:t xml:space="preserve"> 2017 een inschrijving hebben vo</w:t>
      </w:r>
      <w:r w:rsidR="00007D73" w:rsidRPr="00E57B21">
        <w:rPr>
          <w:rFonts w:ascii="Tahoma" w:hAnsi="Tahoma" w:cs="Tahoma"/>
        </w:rPr>
        <w:t xml:space="preserve">or een (willekeurige) opleiding, met een willekeurige actiefcode. </w:t>
      </w:r>
    </w:p>
    <w:p w14:paraId="708C5244" w14:textId="77777777" w:rsidR="00E57B21" w:rsidRPr="00E57B21" w:rsidRDefault="00E57B21" w:rsidP="00E57B21">
      <w:p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Studentgroep/</w:t>
      </w:r>
      <w:r w:rsidRPr="00E57B21">
        <w:rPr>
          <w:rFonts w:ascii="Tahoma" w:hAnsi="Tahoma" w:cs="Tahoma"/>
          <w:i/>
        </w:rPr>
        <w:t xml:space="preserve">studentgroep. </w:t>
      </w:r>
    </w:p>
    <w:p w14:paraId="523CF6C9" w14:textId="77777777" w:rsidR="00E57B21" w:rsidRPr="00E57B21" w:rsidRDefault="00E57B21" w:rsidP="00E57B21">
      <w:pPr>
        <w:pStyle w:val="Lijstalinea"/>
        <w:numPr>
          <w:ilvl w:val="0"/>
          <w:numId w:val="1"/>
        </w:numPr>
        <w:rPr>
          <w:rFonts w:ascii="Tahoma" w:hAnsi="Tahoma" w:cs="Tahoma"/>
          <w:u w:val="single"/>
        </w:rPr>
      </w:pPr>
      <w:r w:rsidRPr="00E57B21">
        <w:rPr>
          <w:rFonts w:ascii="Tahoma" w:hAnsi="Tahoma" w:cs="Tahoma"/>
        </w:rPr>
        <w:t xml:space="preserve">Hiermee filter je op studenten die in een bepaalde groep zitten. </w:t>
      </w:r>
    </w:p>
    <w:p w14:paraId="07D44F12" w14:textId="6EB7AFDD" w:rsidR="00E57B21" w:rsidRPr="00E57B21" w:rsidRDefault="00E57B21" w:rsidP="00E57B21">
      <w:pPr>
        <w:pStyle w:val="Lijstalinea"/>
        <w:numPr>
          <w:ilvl w:val="0"/>
          <w:numId w:val="1"/>
        </w:numPr>
        <w:rPr>
          <w:rFonts w:ascii="Tahoma" w:hAnsi="Tahoma" w:cs="Tahoma"/>
          <w:u w:val="single"/>
        </w:rPr>
      </w:pPr>
      <w:r w:rsidRPr="00E57B21">
        <w:rPr>
          <w:rFonts w:ascii="Tahoma" w:hAnsi="Tahoma" w:cs="Tahoma"/>
        </w:rPr>
        <w:t>Middels het vergrootglas k</w:t>
      </w:r>
      <w:r w:rsidR="00993298">
        <w:rPr>
          <w:rFonts w:ascii="Tahoma" w:hAnsi="Tahoma" w:cs="Tahoma"/>
        </w:rPr>
        <w:t>u</w:t>
      </w:r>
      <w:r w:rsidRPr="00E57B21">
        <w:rPr>
          <w:rFonts w:ascii="Tahoma" w:hAnsi="Tahoma" w:cs="Tahoma"/>
        </w:rPr>
        <w:t>n je zoeken op de juiste groep.</w:t>
      </w:r>
    </w:p>
    <w:p w14:paraId="76EA150A" w14:textId="74943D1B" w:rsidR="00E57B21" w:rsidRPr="00E57B21" w:rsidRDefault="00E57B21" w:rsidP="00E57B21">
      <w:pPr>
        <w:pStyle w:val="Lijstalinea"/>
        <w:numPr>
          <w:ilvl w:val="0"/>
          <w:numId w:val="1"/>
        </w:numPr>
        <w:rPr>
          <w:rFonts w:ascii="Tahoma" w:hAnsi="Tahoma" w:cs="Tahoma"/>
          <w:u w:val="single"/>
        </w:rPr>
      </w:pPr>
      <w:r w:rsidRPr="00E57B21">
        <w:rPr>
          <w:rFonts w:ascii="Tahoma" w:hAnsi="Tahoma" w:cs="Tahoma"/>
        </w:rPr>
        <w:t>Je k</w:t>
      </w:r>
      <w:r w:rsidR="00993298">
        <w:rPr>
          <w:rFonts w:ascii="Tahoma" w:hAnsi="Tahoma" w:cs="Tahoma"/>
        </w:rPr>
        <w:t>unt</w:t>
      </w:r>
      <w:r w:rsidRPr="00E57B21">
        <w:rPr>
          <w:rFonts w:ascii="Tahoma" w:hAnsi="Tahoma" w:cs="Tahoma"/>
        </w:rPr>
        <w:t xml:space="preserve"> ook direct de waarde invoeren. Filteren op EWI, betekent dat je zoekt op studenten die in een studentgroep zit, die </w:t>
      </w:r>
      <w:r w:rsidRPr="00E57B21">
        <w:rPr>
          <w:rFonts w:ascii="Tahoma" w:hAnsi="Tahoma" w:cs="Tahoma"/>
          <w:u w:val="single"/>
        </w:rPr>
        <w:t xml:space="preserve">begint </w:t>
      </w:r>
      <w:r w:rsidRPr="00E57B21">
        <w:rPr>
          <w:rFonts w:ascii="Tahoma" w:hAnsi="Tahoma" w:cs="Tahoma"/>
        </w:rPr>
        <w:t>met EWI.</w:t>
      </w:r>
    </w:p>
    <w:p w14:paraId="198F912A" w14:textId="77777777" w:rsidR="009639B2" w:rsidRPr="00E57B21" w:rsidRDefault="009639B2" w:rsidP="009639B2">
      <w:pPr>
        <w:ind w:left="360"/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Opleiding/</w:t>
      </w:r>
      <w:r w:rsidRPr="00E57B21">
        <w:rPr>
          <w:rFonts w:ascii="Tahoma" w:hAnsi="Tahoma" w:cs="Tahoma"/>
          <w:i/>
        </w:rPr>
        <w:t xml:space="preserve">Opleiding. </w:t>
      </w:r>
    </w:p>
    <w:p w14:paraId="198F912B" w14:textId="71FB2249" w:rsidR="009639B2" w:rsidRPr="00E57B21" w:rsidRDefault="009639B2" w:rsidP="009639B2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Hiermee filter je op een opleidingscode waar de student op staat ingeschr</w:t>
      </w:r>
      <w:r w:rsidR="00480A2F" w:rsidRPr="00E57B21">
        <w:rPr>
          <w:rFonts w:ascii="Tahoma" w:hAnsi="Tahoma" w:cs="Tahoma"/>
        </w:rPr>
        <w:t>even. Middels het vergrootglas</w:t>
      </w:r>
      <w:r w:rsidRPr="00E57B21">
        <w:rPr>
          <w:rFonts w:ascii="Tahoma" w:hAnsi="Tahoma" w:cs="Tahoma"/>
        </w:rPr>
        <w:t xml:space="preserve"> k</w:t>
      </w:r>
      <w:r w:rsidR="00993298">
        <w:rPr>
          <w:rFonts w:ascii="Tahoma" w:hAnsi="Tahoma" w:cs="Tahoma"/>
        </w:rPr>
        <w:t>u</w:t>
      </w:r>
      <w:r w:rsidRPr="00E57B21">
        <w:rPr>
          <w:rFonts w:ascii="Tahoma" w:hAnsi="Tahoma" w:cs="Tahoma"/>
        </w:rPr>
        <w:t xml:space="preserve">n je zoeken naar de </w:t>
      </w:r>
      <w:r w:rsidR="00480A2F" w:rsidRPr="00E57B21">
        <w:rPr>
          <w:rFonts w:ascii="Tahoma" w:hAnsi="Tahoma" w:cs="Tahoma"/>
        </w:rPr>
        <w:t>gewenste</w:t>
      </w:r>
      <w:r w:rsidRPr="00E57B21">
        <w:rPr>
          <w:rFonts w:ascii="Tahoma" w:hAnsi="Tahoma" w:cs="Tahoma"/>
        </w:rPr>
        <w:t xml:space="preserve"> codes.</w:t>
      </w:r>
    </w:p>
    <w:p w14:paraId="198F912C" w14:textId="77777777" w:rsidR="009639B2" w:rsidRPr="00E57B21" w:rsidRDefault="009639B2" w:rsidP="009639B2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 xml:space="preserve">Filteren op B-ET betekent dus: De studenten moeten geregistreerd zijn (geweest ) bij B-ET. </w:t>
      </w:r>
    </w:p>
    <w:p w14:paraId="198F912D" w14:textId="77777777" w:rsidR="009639B2" w:rsidRPr="00E57B21" w:rsidRDefault="009639B2" w:rsidP="009639B2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 xml:space="preserve">Gecombineerd met </w:t>
      </w:r>
      <w:r w:rsidRPr="00E57B21">
        <w:rPr>
          <w:rFonts w:ascii="Tahoma" w:hAnsi="Tahoma" w:cs="Tahoma"/>
          <w:i/>
        </w:rPr>
        <w:t xml:space="preserve">Collegejaar ‘ 2017’ </w:t>
      </w:r>
      <w:r w:rsidRPr="00E57B21">
        <w:rPr>
          <w:rFonts w:ascii="Tahoma" w:hAnsi="Tahoma" w:cs="Tahoma"/>
        </w:rPr>
        <w:t xml:space="preserve"> betekent dit: De student moet in 2017 e</w:t>
      </w:r>
      <w:r w:rsidR="00007D73" w:rsidRPr="00E57B21">
        <w:rPr>
          <w:rFonts w:ascii="Tahoma" w:hAnsi="Tahoma" w:cs="Tahoma"/>
        </w:rPr>
        <w:t>en inschrijving bij B-ET hebben (gehad)</w:t>
      </w:r>
      <w:r w:rsidR="00E3191B" w:rsidRPr="00E57B21">
        <w:rPr>
          <w:rFonts w:ascii="Tahoma" w:hAnsi="Tahoma" w:cs="Tahoma"/>
        </w:rPr>
        <w:t xml:space="preserve">. </w:t>
      </w:r>
    </w:p>
    <w:p w14:paraId="198F912E" w14:textId="77777777" w:rsidR="009639B2" w:rsidRPr="00E57B21" w:rsidRDefault="009639B2" w:rsidP="009639B2">
      <w:pPr>
        <w:ind w:left="360"/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Opleiding/</w:t>
      </w:r>
      <w:r w:rsidRPr="00E57B21">
        <w:rPr>
          <w:rFonts w:ascii="Tahoma" w:hAnsi="Tahoma" w:cs="Tahoma"/>
          <w:i/>
        </w:rPr>
        <w:t>Student actief?</w:t>
      </w:r>
    </w:p>
    <w:p w14:paraId="198F912F" w14:textId="77777777" w:rsidR="009639B2" w:rsidRPr="00E57B21" w:rsidRDefault="009639B2" w:rsidP="009639B2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E57B21">
        <w:rPr>
          <w:rFonts w:ascii="Tahoma" w:hAnsi="Tahoma" w:cs="Tahoma"/>
        </w:rPr>
        <w:t xml:space="preserve">Hiermee filter je op studenten die op dit moment (van uitvoeren) selectie actief staan ingeschreven bij de TUD. </w:t>
      </w:r>
    </w:p>
    <w:p w14:paraId="198F9130" w14:textId="77777777" w:rsidR="009639B2" w:rsidRPr="00E57B21" w:rsidRDefault="009639B2" w:rsidP="009639B2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E57B21">
        <w:rPr>
          <w:rFonts w:ascii="Tahoma" w:hAnsi="Tahoma" w:cs="Tahoma"/>
        </w:rPr>
        <w:t>Gecombineerd met opleiding</w:t>
      </w:r>
      <w:r w:rsidR="00007D73" w:rsidRPr="00E57B21">
        <w:rPr>
          <w:rFonts w:ascii="Tahoma" w:hAnsi="Tahoma" w:cs="Tahoma"/>
        </w:rPr>
        <w:t xml:space="preserve"> =</w:t>
      </w:r>
      <w:r w:rsidRPr="00E57B21">
        <w:rPr>
          <w:rFonts w:ascii="Tahoma" w:hAnsi="Tahoma" w:cs="Tahoma"/>
        </w:rPr>
        <w:t xml:space="preserve"> ‘B-ET’ </w:t>
      </w:r>
      <w:r w:rsidR="00007437" w:rsidRPr="00E57B21">
        <w:rPr>
          <w:rFonts w:ascii="Tahoma" w:hAnsi="Tahoma" w:cs="Tahoma"/>
        </w:rPr>
        <w:t xml:space="preserve">betekent dit: Alle studenten van B-ET, die op dit moment actief staan ingeschreven. </w:t>
      </w:r>
    </w:p>
    <w:p w14:paraId="198F9135" w14:textId="77777777" w:rsidR="00E3191B" w:rsidRPr="00E57B21" w:rsidRDefault="00E3191B" w:rsidP="00E3191B">
      <w:pPr>
        <w:pStyle w:val="Lijstalinea"/>
        <w:numPr>
          <w:ilvl w:val="0"/>
          <w:numId w:val="1"/>
        </w:numPr>
        <w:rPr>
          <w:rFonts w:ascii="Tahoma" w:hAnsi="Tahoma" w:cs="Tahoma"/>
          <w:u w:val="single"/>
        </w:rPr>
      </w:pPr>
      <w:r w:rsidRPr="00E57B21">
        <w:rPr>
          <w:rFonts w:ascii="Tahoma" w:hAnsi="Tahoma" w:cs="Tahoma"/>
        </w:rPr>
        <w:t xml:space="preserve">Filteren op %EWI betekent dat er ergens de waarde EWI in de code van de studentgroep moet staan. </w:t>
      </w:r>
    </w:p>
    <w:p w14:paraId="198F9136" w14:textId="77777777" w:rsidR="00E3191B" w:rsidRPr="00E57B21" w:rsidRDefault="00E3191B" w:rsidP="00E3191B">
      <w:pPr>
        <w:pStyle w:val="Lijstalinea"/>
        <w:numPr>
          <w:ilvl w:val="0"/>
          <w:numId w:val="1"/>
        </w:numPr>
        <w:rPr>
          <w:rFonts w:ascii="Tahoma" w:hAnsi="Tahoma" w:cs="Tahoma"/>
          <w:u w:val="single"/>
        </w:rPr>
      </w:pPr>
      <w:r w:rsidRPr="00E57B21">
        <w:rPr>
          <w:rFonts w:ascii="Tahoma" w:hAnsi="Tahoma" w:cs="Tahoma"/>
        </w:rPr>
        <w:t xml:space="preserve">Filteren op EWI; betekent dat de code van de studentgroep echt EWI moet zijn. </w:t>
      </w:r>
    </w:p>
    <w:p w14:paraId="198F9137" w14:textId="77777777" w:rsidR="00007437" w:rsidRPr="00E57B21" w:rsidRDefault="00007437">
      <w:pPr>
        <w:rPr>
          <w:rFonts w:ascii="Tahoma" w:hAnsi="Tahoma" w:cs="Tahoma"/>
        </w:rPr>
      </w:pPr>
      <w:r w:rsidRPr="00E57B21">
        <w:rPr>
          <w:rFonts w:ascii="Tahoma" w:hAnsi="Tahoma" w:cs="Tahoma"/>
        </w:rPr>
        <w:br w:type="page"/>
      </w:r>
    </w:p>
    <w:p w14:paraId="198F9138" w14:textId="686835FE" w:rsidR="00007D73" w:rsidRPr="00E57B21" w:rsidRDefault="00007437" w:rsidP="00FF4AC9">
      <w:pPr>
        <w:pStyle w:val="Kop1"/>
        <w:rPr>
          <w:rFonts w:ascii="Tahoma" w:hAnsi="Tahoma" w:cs="Tahoma"/>
          <w:color w:val="auto"/>
        </w:rPr>
      </w:pPr>
      <w:r w:rsidRPr="00E57B21">
        <w:rPr>
          <w:rFonts w:ascii="Tahoma" w:hAnsi="Tahoma" w:cs="Tahoma"/>
          <w:color w:val="auto"/>
        </w:rPr>
        <w:lastRenderedPageBreak/>
        <w:t>Scherm :</w:t>
      </w:r>
      <w:r w:rsidR="00E57B21">
        <w:rPr>
          <w:rFonts w:ascii="Tahoma" w:hAnsi="Tahoma" w:cs="Tahoma"/>
          <w:color w:val="auto"/>
        </w:rPr>
        <w:t xml:space="preserve"> </w:t>
      </w:r>
      <w:r w:rsidRPr="00E57B21">
        <w:rPr>
          <w:rFonts w:ascii="Tahoma" w:hAnsi="Tahoma" w:cs="Tahoma"/>
          <w:color w:val="auto"/>
        </w:rPr>
        <w:t>Voortgang studenten</w:t>
      </w:r>
      <w:r w:rsidR="00007D73" w:rsidRPr="00E57B21">
        <w:rPr>
          <w:rFonts w:ascii="Tahoma" w:hAnsi="Tahoma" w:cs="Tahoma"/>
          <w:color w:val="auto"/>
        </w:rPr>
        <w:t xml:space="preserve"> </w:t>
      </w:r>
    </w:p>
    <w:p w14:paraId="198F9139" w14:textId="6BFBA30C" w:rsidR="00007D73" w:rsidRPr="00E57B21" w:rsidRDefault="00007D73" w:rsidP="00007437">
      <w:pPr>
        <w:rPr>
          <w:rFonts w:ascii="Tahoma" w:hAnsi="Tahoma" w:cs="Tahoma"/>
          <w:b/>
        </w:rPr>
      </w:pPr>
      <w:r w:rsidRPr="00E57B21">
        <w:rPr>
          <w:rFonts w:ascii="Tahoma" w:hAnsi="Tahoma" w:cs="Tahoma"/>
          <w:b/>
        </w:rPr>
        <w:t>voor profiel: Opleidingsdirecteur/</w:t>
      </w:r>
      <w:r w:rsidR="00E57B21">
        <w:rPr>
          <w:rFonts w:ascii="Tahoma" w:hAnsi="Tahoma" w:cs="Tahoma"/>
          <w:b/>
        </w:rPr>
        <w:t>Track coordinator</w:t>
      </w:r>
      <w:r w:rsidRPr="00E57B21">
        <w:rPr>
          <w:rFonts w:ascii="Tahoma" w:hAnsi="Tahoma" w:cs="Tahoma"/>
          <w:b/>
        </w:rPr>
        <w:t xml:space="preserve"> </w:t>
      </w:r>
    </w:p>
    <w:p w14:paraId="13E6E7EB" w14:textId="2FAAEEF5" w:rsidR="006F6CA2" w:rsidRPr="00E57B21" w:rsidRDefault="00E57B21" w:rsidP="00007437">
      <w:pPr>
        <w:rPr>
          <w:rFonts w:ascii="Tahoma" w:hAnsi="Tahoma" w:cs="Tahoma"/>
          <w:b/>
        </w:rPr>
      </w:pPr>
      <w:r w:rsidRPr="00E57B21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3632" behindDoc="1" locked="0" layoutInCell="1" allowOverlap="1" wp14:anchorId="7828AEF9" wp14:editId="66EB1856">
            <wp:simplePos x="0" y="0"/>
            <wp:positionH relativeFrom="column">
              <wp:posOffset>3446145</wp:posOffset>
            </wp:positionH>
            <wp:positionV relativeFrom="paragraph">
              <wp:posOffset>52705</wp:posOffset>
            </wp:positionV>
            <wp:extent cx="2242820" cy="6336665"/>
            <wp:effectExtent l="0" t="0" r="5080" b="6985"/>
            <wp:wrapTight wrapText="bothSides">
              <wp:wrapPolygon edited="0">
                <wp:start x="0" y="0"/>
                <wp:lineTo x="0" y="21559"/>
                <wp:lineTo x="21465" y="21559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filters</w:t>
      </w:r>
    </w:p>
    <w:p w14:paraId="2EE4FFCF" w14:textId="1A53825C" w:rsidR="006F6CA2" w:rsidRPr="00E57B21" w:rsidRDefault="006F6CA2" w:rsidP="00007437">
      <w:pPr>
        <w:rPr>
          <w:rFonts w:ascii="Tahoma" w:hAnsi="Tahoma" w:cs="Tahoma"/>
        </w:rPr>
      </w:pPr>
      <w:r w:rsidRPr="00E57B21">
        <w:rPr>
          <w:rFonts w:ascii="Tahoma" w:hAnsi="Tahoma" w:cs="Tahoma"/>
        </w:rPr>
        <w:t>Personalia/ Beperk studenten tot.</w:t>
      </w:r>
    </w:p>
    <w:p w14:paraId="26335513" w14:textId="601C3B74" w:rsidR="006F6CA2" w:rsidRPr="00E57B21" w:rsidRDefault="006F6CA2" w:rsidP="006F6CA2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E57B21">
        <w:rPr>
          <w:rFonts w:ascii="Tahoma" w:hAnsi="Tahoma" w:cs="Tahoma"/>
        </w:rPr>
        <w:t xml:space="preserve">Deze waarde staat standaard op ‘ Alleen eigen studenten’. </w:t>
      </w:r>
    </w:p>
    <w:p w14:paraId="18578073" w14:textId="77777777" w:rsidR="00993298" w:rsidRPr="00E57B21" w:rsidRDefault="00993298" w:rsidP="00993298">
      <w:p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 xml:space="preserve">Student/Toon alleen actieve </w:t>
      </w:r>
      <w:r w:rsidRPr="00E57B21">
        <w:rPr>
          <w:rFonts w:ascii="Tahoma" w:hAnsi="Tahoma" w:cs="Tahoma"/>
          <w:i/>
        </w:rPr>
        <w:t>Studenten?</w:t>
      </w:r>
    </w:p>
    <w:p w14:paraId="6FE7770B" w14:textId="77777777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E57B21">
        <w:rPr>
          <w:rFonts w:ascii="Tahoma" w:hAnsi="Tahoma" w:cs="Tahoma"/>
        </w:rPr>
        <w:t xml:space="preserve">Hiermee filter je op studenten die op dit moment (van uitvoeren selectie) actief staan ingeschreven bij de TUD. </w:t>
      </w:r>
    </w:p>
    <w:p w14:paraId="1DCED4D6" w14:textId="77777777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E57B21">
        <w:rPr>
          <w:rFonts w:ascii="Tahoma" w:hAnsi="Tahoma" w:cs="Tahoma"/>
        </w:rPr>
        <w:t xml:space="preserve">Gecombineerd met opleiding ‘B-ET’ betekent dit: Alle studenten van B-ET, die op dit moment actief staan ingeschreven. </w:t>
      </w:r>
    </w:p>
    <w:p w14:paraId="22C7E88A" w14:textId="77777777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E57B21">
        <w:rPr>
          <w:rFonts w:ascii="Tahoma" w:hAnsi="Tahoma" w:cs="Tahoma"/>
        </w:rPr>
        <w:t xml:space="preserve">Gecombineerd met opleiding ‘B-ET’ en Aanvangsjaar opleiding’ = 2017 betekent dit: Alle studenten van B-ET, die op dit moment actief staan ingeschreven, en in 2017 zijn begonnen. </w:t>
      </w:r>
    </w:p>
    <w:p w14:paraId="7DDD1123" w14:textId="4B65B82D" w:rsidR="00993298" w:rsidRPr="00E57B21" w:rsidRDefault="00993298" w:rsidP="00993298">
      <w:p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Studentgroep/</w:t>
      </w:r>
      <w:r w:rsidRPr="00E57B21">
        <w:rPr>
          <w:rFonts w:ascii="Tahoma" w:hAnsi="Tahoma" w:cs="Tahoma"/>
          <w:i/>
        </w:rPr>
        <w:t xml:space="preserve">studentgroep. </w:t>
      </w:r>
    </w:p>
    <w:p w14:paraId="24E77942" w14:textId="77777777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  <w:u w:val="single"/>
        </w:rPr>
      </w:pPr>
      <w:r w:rsidRPr="00E57B21">
        <w:rPr>
          <w:rFonts w:ascii="Tahoma" w:hAnsi="Tahoma" w:cs="Tahoma"/>
        </w:rPr>
        <w:t xml:space="preserve">Hiermee filter je op studenten die in een bepaalde groep zitten. </w:t>
      </w:r>
    </w:p>
    <w:p w14:paraId="5F239119" w14:textId="3AE93DB8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  <w:u w:val="single"/>
        </w:rPr>
      </w:pPr>
      <w:r w:rsidRPr="00E57B21">
        <w:rPr>
          <w:rFonts w:ascii="Tahoma" w:hAnsi="Tahoma" w:cs="Tahoma"/>
        </w:rPr>
        <w:t>Middels het vergrootglas k</w:t>
      </w:r>
      <w:r>
        <w:rPr>
          <w:rFonts w:ascii="Tahoma" w:hAnsi="Tahoma" w:cs="Tahoma"/>
        </w:rPr>
        <w:t>u</w:t>
      </w:r>
      <w:r w:rsidRPr="00E57B21">
        <w:rPr>
          <w:rFonts w:ascii="Tahoma" w:hAnsi="Tahoma" w:cs="Tahoma"/>
        </w:rPr>
        <w:t>n je zoeken op de juiste groep.</w:t>
      </w:r>
    </w:p>
    <w:p w14:paraId="728247CB" w14:textId="77777777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  <w:u w:val="single"/>
        </w:rPr>
      </w:pPr>
      <w:r w:rsidRPr="00E57B21">
        <w:rPr>
          <w:rFonts w:ascii="Tahoma" w:hAnsi="Tahoma" w:cs="Tahoma"/>
        </w:rPr>
        <w:t xml:space="preserve">Je kan ook direct de waarde invoeren. Filteren op EWI, betekent dat je zoekt op studenten die in een studentgroep zit, die </w:t>
      </w:r>
      <w:r w:rsidRPr="00E57B21">
        <w:rPr>
          <w:rFonts w:ascii="Tahoma" w:hAnsi="Tahoma" w:cs="Tahoma"/>
          <w:u w:val="single"/>
        </w:rPr>
        <w:t xml:space="preserve">begint </w:t>
      </w:r>
      <w:r w:rsidRPr="00E57B21">
        <w:rPr>
          <w:rFonts w:ascii="Tahoma" w:hAnsi="Tahoma" w:cs="Tahoma"/>
        </w:rPr>
        <w:t>met EWI.</w:t>
      </w:r>
    </w:p>
    <w:p w14:paraId="0B091D2D" w14:textId="77777777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  <w:u w:val="single"/>
        </w:rPr>
      </w:pPr>
      <w:r w:rsidRPr="00E57B21">
        <w:rPr>
          <w:rFonts w:ascii="Tahoma" w:hAnsi="Tahoma" w:cs="Tahoma"/>
        </w:rPr>
        <w:t xml:space="preserve">Filteren op %EWI betekent dat er ergens de waarde EWI in de code van de studentgroep moet staan. </w:t>
      </w:r>
    </w:p>
    <w:p w14:paraId="77B10682" w14:textId="77777777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E57B21">
        <w:rPr>
          <w:rFonts w:ascii="Tahoma" w:hAnsi="Tahoma" w:cs="Tahoma"/>
        </w:rPr>
        <w:t xml:space="preserve">Filteren op EWI; betekent dat de code van de studentgroep echt EWI moet zijn. </w:t>
      </w:r>
    </w:p>
    <w:p w14:paraId="5536D160" w14:textId="1F10485B" w:rsidR="00993298" w:rsidRPr="00E57B21" w:rsidRDefault="00993298" w:rsidP="00993298">
      <w:p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Opleiding/</w:t>
      </w:r>
      <w:r w:rsidRPr="00E57B21">
        <w:rPr>
          <w:rFonts w:ascii="Tahoma" w:hAnsi="Tahoma" w:cs="Tahoma"/>
          <w:i/>
        </w:rPr>
        <w:t xml:space="preserve">Opleiding. </w:t>
      </w:r>
    </w:p>
    <w:p w14:paraId="330B2405" w14:textId="67E009D0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Hiermee filter je op een opleidingscode waar de student op staat ingeschreven. Middels het vergrootgla</w:t>
      </w:r>
      <w:r w:rsidR="00B0351B">
        <w:rPr>
          <w:rFonts w:ascii="Tahoma" w:hAnsi="Tahoma" w:cs="Tahoma"/>
        </w:rPr>
        <w:t>s</w:t>
      </w:r>
      <w:r w:rsidRPr="00E57B21">
        <w:rPr>
          <w:rFonts w:ascii="Tahoma" w:hAnsi="Tahoma" w:cs="Tahoma"/>
        </w:rPr>
        <w:t xml:space="preserve"> k</w:t>
      </w:r>
      <w:r>
        <w:rPr>
          <w:rFonts w:ascii="Tahoma" w:hAnsi="Tahoma" w:cs="Tahoma"/>
        </w:rPr>
        <w:t>u</w:t>
      </w:r>
      <w:r w:rsidRPr="00E57B21">
        <w:rPr>
          <w:rFonts w:ascii="Tahoma" w:hAnsi="Tahoma" w:cs="Tahoma"/>
        </w:rPr>
        <w:t>n je zoeken naar de gewenste codes.</w:t>
      </w:r>
      <w:bookmarkStart w:id="2" w:name="_GoBack"/>
      <w:bookmarkEnd w:id="2"/>
    </w:p>
    <w:p w14:paraId="1D05F8DF" w14:textId="3816F53A" w:rsidR="00993298" w:rsidRPr="003D2097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3D2097">
        <w:rPr>
          <w:rFonts w:ascii="Tahoma" w:hAnsi="Tahoma" w:cs="Tahoma"/>
        </w:rPr>
        <w:t xml:space="preserve">Filteren op B-ET betekent dus: De studenten moeten geregistreerd zijn (geweest ) bij B-ET. Gecombineerd met </w:t>
      </w:r>
      <w:r w:rsidRPr="003D2097">
        <w:rPr>
          <w:rFonts w:ascii="Tahoma" w:hAnsi="Tahoma" w:cs="Tahoma"/>
          <w:i/>
        </w:rPr>
        <w:t xml:space="preserve">Collegejaar ‘ 2017’ </w:t>
      </w:r>
      <w:r w:rsidRPr="003D2097">
        <w:rPr>
          <w:rFonts w:ascii="Tahoma" w:hAnsi="Tahoma" w:cs="Tahoma"/>
        </w:rPr>
        <w:t xml:space="preserve"> betekent dit: De student moet in 2017 een inschrijving bij B-ET hebben (gehad)</w:t>
      </w:r>
    </w:p>
    <w:p w14:paraId="441384DF" w14:textId="77777777" w:rsidR="00993298" w:rsidRPr="00E57B21" w:rsidRDefault="00993298" w:rsidP="00993298">
      <w:p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lastRenderedPageBreak/>
        <w:t>Opleiding/</w:t>
      </w:r>
      <w:r w:rsidRPr="00E57B21">
        <w:rPr>
          <w:rFonts w:ascii="Tahoma" w:hAnsi="Tahoma" w:cs="Tahoma"/>
          <w:i/>
        </w:rPr>
        <w:t>aanvangsjaar opleiding.</w:t>
      </w:r>
    </w:p>
    <w:p w14:paraId="3BDD296B" w14:textId="77777777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 xml:space="preserve">Hiermee filter op het eerste jaar dat een student is begonnen bij een opleiding. </w:t>
      </w:r>
    </w:p>
    <w:p w14:paraId="2E8AAF82" w14:textId="01A7C01C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2017 betekent dus dat de student in 2017 is begonnen bij een opleiding.</w:t>
      </w:r>
    </w:p>
    <w:p w14:paraId="197BEC90" w14:textId="77777777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Gecombineerd met het  filter ‘opleiding = B-ET’ betekent dit dat de student in 2017 is begonnen bij B-ET.</w:t>
      </w:r>
    </w:p>
    <w:p w14:paraId="422F1E17" w14:textId="77777777" w:rsidR="00993298" w:rsidRPr="00E57B21" w:rsidRDefault="00993298" w:rsidP="00993298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Hiermee kan je handig filteren op een cohort.</w:t>
      </w:r>
    </w:p>
    <w:p w14:paraId="198F913C" w14:textId="77777777" w:rsidR="00007437" w:rsidRPr="00E57B21" w:rsidRDefault="00007437" w:rsidP="00007437">
      <w:p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Inschrijving opleiding/</w:t>
      </w:r>
      <w:r w:rsidRPr="00E57B21">
        <w:rPr>
          <w:rFonts w:ascii="Tahoma" w:hAnsi="Tahoma" w:cs="Tahoma"/>
          <w:i/>
        </w:rPr>
        <w:t xml:space="preserve"> Collegejaar. </w:t>
      </w:r>
    </w:p>
    <w:p w14:paraId="198F913D" w14:textId="77777777" w:rsidR="00007437" w:rsidRPr="00E57B21" w:rsidRDefault="00007437" w:rsidP="00007437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 xml:space="preserve">Hiermee filter je op het </w:t>
      </w:r>
      <w:r w:rsidRPr="00E57B21">
        <w:rPr>
          <w:rFonts w:ascii="Tahoma" w:hAnsi="Tahoma" w:cs="Tahoma"/>
          <w:i/>
        </w:rPr>
        <w:t>Collegejaar</w:t>
      </w:r>
      <w:r w:rsidRPr="00E57B21">
        <w:rPr>
          <w:rFonts w:ascii="Tahoma" w:hAnsi="Tahoma" w:cs="Tahoma"/>
        </w:rPr>
        <w:t xml:space="preserve"> waar de student een inschrijving heeft gehad. </w:t>
      </w:r>
    </w:p>
    <w:p w14:paraId="198F913E" w14:textId="77777777" w:rsidR="00007437" w:rsidRPr="00E57B21" w:rsidRDefault="00007437" w:rsidP="00007437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‘ 2017’ betekent dus: de student moet in 2017 een inschrijving hebben vo</w:t>
      </w:r>
      <w:r w:rsidR="00007D73" w:rsidRPr="00E57B21">
        <w:rPr>
          <w:rFonts w:ascii="Tahoma" w:hAnsi="Tahoma" w:cs="Tahoma"/>
        </w:rPr>
        <w:t>or een (willekeurige) opleiding, met een willekeurige actiefcode</w:t>
      </w:r>
    </w:p>
    <w:p w14:paraId="198F914C" w14:textId="77777777" w:rsidR="00007437" w:rsidRPr="00E57B21" w:rsidRDefault="00007437" w:rsidP="00007437">
      <w:pPr>
        <w:ind w:left="360"/>
        <w:rPr>
          <w:rFonts w:ascii="Tahoma" w:hAnsi="Tahoma" w:cs="Tahoma"/>
          <w:i/>
        </w:rPr>
      </w:pPr>
      <w:r w:rsidRPr="00E57B21">
        <w:rPr>
          <w:rFonts w:ascii="Tahoma" w:hAnsi="Tahoma" w:cs="Tahoma"/>
        </w:rPr>
        <w:t>Student/</w:t>
      </w:r>
      <w:r w:rsidRPr="00E57B21">
        <w:rPr>
          <w:rFonts w:ascii="Tahoma" w:hAnsi="Tahoma" w:cs="Tahoma"/>
          <w:i/>
        </w:rPr>
        <w:t>Studiekenmerk</w:t>
      </w:r>
    </w:p>
    <w:p w14:paraId="198F914D" w14:textId="77777777" w:rsidR="00007437" w:rsidRPr="00E57B21" w:rsidRDefault="00007437" w:rsidP="00007437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E57B21">
        <w:rPr>
          <w:rFonts w:ascii="Tahoma" w:hAnsi="Tahoma" w:cs="Tahoma"/>
        </w:rPr>
        <w:t xml:space="preserve">Hiermee kan je filteren op het studiekenmerk (Blauw/Bruin, etc). </w:t>
      </w:r>
    </w:p>
    <w:p w14:paraId="22ECF404" w14:textId="1ECF0293" w:rsidR="003D2097" w:rsidRPr="003D2097" w:rsidRDefault="003D2097" w:rsidP="003D2097">
      <w:pPr>
        <w:spacing w:after="0" w:line="200" w:lineRule="atLeast"/>
        <w:rPr>
          <w:rFonts w:ascii="Calibri" w:eastAsia="Times New Roman" w:hAnsi="Calibri" w:cs="Times New Roman"/>
          <w:b/>
          <w:bCs/>
          <w:noProof/>
          <w:sz w:val="28"/>
          <w:szCs w:val="20"/>
          <w:lang w:eastAsia="nl-NL"/>
        </w:rPr>
      </w:pPr>
      <w:r w:rsidRPr="003D2097">
        <w:rPr>
          <w:rFonts w:ascii="Calibri" w:eastAsia="Times New Roman" w:hAnsi="Calibri" w:cs="Times New Roman"/>
          <w:b/>
          <w:bCs/>
          <w:noProof/>
          <w:sz w:val="28"/>
          <w:szCs w:val="20"/>
          <w:lang w:eastAsia="nl-NL"/>
        </w:rPr>
        <w:t>Filteren op tracks</w:t>
      </w:r>
    </w:p>
    <w:p w14:paraId="775A07A1" w14:textId="77777777" w:rsidR="003D2097" w:rsidRPr="003D2097" w:rsidRDefault="003D2097" w:rsidP="003D2097">
      <w:pPr>
        <w:keepNext/>
        <w:spacing w:before="240" w:after="60" w:line="200" w:lineRule="atLeast"/>
        <w:outlineLvl w:val="2"/>
        <w:rPr>
          <w:rFonts w:ascii="Calibri" w:eastAsia="Times New Roman" w:hAnsi="Calibri" w:cs="Times New Roman"/>
          <w:b/>
          <w:bCs/>
          <w:sz w:val="20"/>
          <w:szCs w:val="26"/>
          <w:lang w:eastAsia="nl-NL"/>
        </w:rPr>
      </w:pPr>
      <w:r w:rsidRPr="003D2097">
        <w:rPr>
          <w:rFonts w:ascii="Calibri" w:eastAsia="Times New Roman" w:hAnsi="Calibri" w:cs="Times New Roman"/>
          <w:bCs/>
          <w:sz w:val="20"/>
          <w:szCs w:val="26"/>
          <w:lang w:eastAsia="nl-NL"/>
        </w:rPr>
        <w:t>Door te switchen naar de standaard selectie [</w:t>
      </w:r>
      <w:r w:rsidRPr="003D2097">
        <w:rPr>
          <w:rFonts w:ascii="Calibri" w:eastAsia="Times New Roman" w:hAnsi="Calibri" w:cs="Times New Roman"/>
          <w:b/>
          <w:bCs/>
          <w:sz w:val="20"/>
          <w:szCs w:val="26"/>
          <w:lang w:eastAsia="nl-NL"/>
        </w:rPr>
        <w:t>Zoek-Tracks</w:t>
      </w:r>
      <w:r w:rsidRPr="003D2097">
        <w:rPr>
          <w:rFonts w:ascii="Calibri" w:eastAsia="Times New Roman" w:hAnsi="Calibri" w:cs="Times New Roman"/>
          <w:bCs/>
          <w:sz w:val="20"/>
          <w:szCs w:val="26"/>
          <w:lang w:eastAsia="nl-NL"/>
        </w:rPr>
        <w:t xml:space="preserve">] kun je andere zoekcriteria gebruiken. Hier kun je zoeken op </w:t>
      </w:r>
      <w:r w:rsidRPr="003D2097">
        <w:rPr>
          <w:rFonts w:ascii="Calibri" w:eastAsia="Times New Roman" w:hAnsi="Calibri" w:cs="Times New Roman"/>
          <w:bCs/>
          <w:sz w:val="20"/>
          <w:szCs w:val="26"/>
          <w:u w:val="single"/>
          <w:lang w:eastAsia="nl-NL"/>
        </w:rPr>
        <w:t>de door de student aangegeven</w:t>
      </w:r>
      <w:r w:rsidRPr="003D2097">
        <w:rPr>
          <w:rFonts w:ascii="Calibri" w:eastAsia="Times New Roman" w:hAnsi="Calibri" w:cs="Times New Roman"/>
          <w:bCs/>
          <w:sz w:val="20"/>
          <w:szCs w:val="26"/>
          <w:lang w:eastAsia="nl-NL"/>
        </w:rPr>
        <w:t xml:space="preserve"> track, welke vastgelegd worden in ‘vrije velden’ in OSIRIS Basis door de OSA.</w:t>
      </w:r>
      <w:r w:rsidRPr="003D2097">
        <w:rPr>
          <w:rFonts w:ascii="Calibri" w:eastAsia="Times New Roman" w:hAnsi="Calibri" w:cs="Times New Roman"/>
          <w:b/>
          <w:bCs/>
          <w:sz w:val="20"/>
          <w:szCs w:val="26"/>
          <w:lang w:eastAsia="nl-NL"/>
        </w:rPr>
        <w:t xml:space="preserve"> </w:t>
      </w:r>
    </w:p>
    <w:p w14:paraId="53E3A4F2" w14:textId="4355133D" w:rsidR="003D2097" w:rsidRPr="003D2097" w:rsidRDefault="00A96D88" w:rsidP="003D2097">
      <w:pPr>
        <w:spacing w:after="0" w:line="200" w:lineRule="atLeast"/>
        <w:rPr>
          <w:rFonts w:ascii="Calibri" w:eastAsia="Calibri" w:hAnsi="Calibri" w:cs="Times New Roman"/>
          <w:sz w:val="20"/>
          <w:lang w:eastAsia="nl-NL"/>
        </w:rPr>
      </w:pPr>
      <w:r>
        <w:rPr>
          <w:rFonts w:ascii="Calibri" w:eastAsia="Calibri" w:hAnsi="Calibri" w:cs="Times New Roman"/>
          <w:noProof/>
          <w:sz w:val="20"/>
          <w:lang w:eastAsia="nl-NL"/>
        </w:rPr>
        <w:drawing>
          <wp:inline distT="0" distB="0" distL="0" distR="0" wp14:anchorId="31CFF64F" wp14:editId="122904CD">
            <wp:extent cx="2977116" cy="1209894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73" cy="12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C2AF" w14:textId="6475F645" w:rsidR="003D2097" w:rsidRPr="003D2097" w:rsidRDefault="00A96D88" w:rsidP="003D2097">
      <w:pPr>
        <w:spacing w:after="0" w:line="200" w:lineRule="atLeast"/>
        <w:rPr>
          <w:rFonts w:ascii="Calibri" w:eastAsia="Calibri" w:hAnsi="Calibri" w:cs="Times New Roman"/>
          <w:b/>
          <w:sz w:val="20"/>
          <w:lang w:eastAsia="nl-NL"/>
        </w:rPr>
      </w:pPr>
      <w:r>
        <w:rPr>
          <w:rFonts w:ascii="Calibri" w:eastAsia="Calibri" w:hAnsi="Calibri" w:cs="Times New Roman"/>
          <w:b/>
          <w:noProof/>
          <w:sz w:val="20"/>
          <w:lang w:eastAsia="nl-NL"/>
        </w:rPr>
        <w:drawing>
          <wp:anchor distT="0" distB="0" distL="114300" distR="114300" simplePos="0" relativeHeight="251672064" behindDoc="1" locked="0" layoutInCell="1" allowOverlap="1" wp14:anchorId="19B4D176" wp14:editId="33FB00E3">
            <wp:simplePos x="0" y="0"/>
            <wp:positionH relativeFrom="column">
              <wp:posOffset>3175</wp:posOffset>
            </wp:positionH>
            <wp:positionV relativeFrom="paragraph">
              <wp:posOffset>128270</wp:posOffset>
            </wp:positionV>
            <wp:extent cx="2168525" cy="1346200"/>
            <wp:effectExtent l="0" t="0" r="3175" b="6350"/>
            <wp:wrapTight wrapText="bothSides">
              <wp:wrapPolygon edited="0">
                <wp:start x="0" y="0"/>
                <wp:lineTo x="0" y="21396"/>
                <wp:lineTo x="21442" y="21396"/>
                <wp:lineTo x="21442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0" t="27017" b="49083"/>
                    <a:stretch/>
                  </pic:blipFill>
                  <pic:spPr bwMode="auto">
                    <a:xfrm>
                      <a:off x="0" y="0"/>
                      <a:ext cx="21685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097">
        <w:rPr>
          <w:rFonts w:ascii="Calibri" w:eastAsia="Calibri" w:hAnsi="Calibri" w:cs="Times New Roman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1668FD" wp14:editId="294ADA95">
                <wp:simplePos x="0" y="0"/>
                <wp:positionH relativeFrom="column">
                  <wp:posOffset>4547870</wp:posOffset>
                </wp:positionH>
                <wp:positionV relativeFrom="paragraph">
                  <wp:posOffset>998220</wp:posOffset>
                </wp:positionV>
                <wp:extent cx="201295" cy="562610"/>
                <wp:effectExtent l="9843" t="66357" r="18097" b="94298"/>
                <wp:wrapNone/>
                <wp:docPr id="20" name="PIJL-OMHOO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1677">
                          <a:off x="0" y="0"/>
                          <a:ext cx="201295" cy="562610"/>
                        </a:xfrm>
                        <a:prstGeom prst="upArrow">
                          <a:avLst>
                            <a:gd name="adj1" fmla="val 50000"/>
                            <a:gd name="adj2" fmla="val 45460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20" o:spid="_x0000_s1026" type="#_x0000_t68" style="position:absolute;margin-left:358.1pt;margin-top:78.6pt;width:15.85pt;height:44.3pt;rotation:-7207128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" adj="3513" strokecolor="red" strokeweight="2pt"/>
            </w:pict>
          </mc:Fallback>
        </mc:AlternateContent>
      </w:r>
    </w:p>
    <w:p w14:paraId="5DAC451C" w14:textId="4299F7E3" w:rsidR="003D2097" w:rsidRPr="003D2097" w:rsidRDefault="003D2097" w:rsidP="003D2097">
      <w:pPr>
        <w:spacing w:after="0" w:line="200" w:lineRule="atLeast"/>
        <w:rPr>
          <w:rFonts w:ascii="Calibri" w:eastAsia="Calibri" w:hAnsi="Calibri" w:cs="Times New Roman"/>
          <w:sz w:val="20"/>
          <w:lang w:eastAsia="nl-NL"/>
        </w:rPr>
      </w:pPr>
      <w:r w:rsidRPr="003D2097">
        <w:rPr>
          <w:rFonts w:ascii="Calibri" w:eastAsia="Calibri" w:hAnsi="Calibri" w:cs="Times New Roman"/>
          <w:b/>
          <w:sz w:val="20"/>
          <w:lang w:eastAsia="nl-NL"/>
        </w:rPr>
        <w:t>Vrij veld</w:t>
      </w:r>
      <w:r w:rsidRPr="003D2097">
        <w:rPr>
          <w:rFonts w:ascii="Calibri" w:eastAsia="Calibri" w:hAnsi="Calibri" w:cs="Times New Roman"/>
          <w:sz w:val="20"/>
          <w:lang w:eastAsia="nl-NL"/>
        </w:rPr>
        <w:t xml:space="preserve"> … </w:t>
      </w:r>
    </w:p>
    <w:p w14:paraId="34E43B5C" w14:textId="77777777" w:rsidR="003D2097" w:rsidRPr="003D2097" w:rsidRDefault="003D2097" w:rsidP="003D2097">
      <w:pPr>
        <w:spacing w:after="0" w:line="200" w:lineRule="atLeast"/>
        <w:rPr>
          <w:rFonts w:ascii="Calibri" w:eastAsia="Calibri" w:hAnsi="Calibri" w:cs="Times New Roman"/>
          <w:sz w:val="20"/>
          <w:lang w:eastAsia="nl-NL"/>
        </w:rPr>
      </w:pPr>
    </w:p>
    <w:p w14:paraId="32C5F963" w14:textId="0DFBF7BA" w:rsidR="003D2097" w:rsidRPr="003D2097" w:rsidRDefault="003D2097" w:rsidP="00A96D88">
      <w:pPr>
        <w:pStyle w:val="Lijstalinea"/>
        <w:spacing w:after="0" w:line="200" w:lineRule="atLeast"/>
        <w:rPr>
          <w:rFonts w:ascii="Calibri" w:eastAsia="Calibri" w:hAnsi="Calibri" w:cs="Times New Roman"/>
          <w:sz w:val="20"/>
          <w:lang w:eastAsia="nl-NL"/>
        </w:rPr>
      </w:pPr>
      <w:r w:rsidRPr="00C94AF7">
        <w:rPr>
          <w:rFonts w:ascii="Calibri" w:eastAsia="Calibri" w:hAnsi="Calibri" w:cs="Times New Roman"/>
          <w:sz w:val="20"/>
          <w:highlight w:val="yellow"/>
          <w:lang w:eastAsia="nl-NL"/>
        </w:rPr>
        <w:t>Vul handmatig de goede track in</w:t>
      </w:r>
      <w:r w:rsidRPr="003D2097">
        <w:rPr>
          <w:rFonts w:ascii="Calibri" w:eastAsia="Calibri" w:hAnsi="Calibri" w:cs="Times New Roman"/>
          <w:sz w:val="20"/>
          <w:lang w:eastAsia="nl-NL"/>
        </w:rPr>
        <w:t>. Bijvoorbeeld bij</w:t>
      </w:r>
    </w:p>
    <w:p w14:paraId="0447DA1E" w14:textId="1C7599FF" w:rsidR="00A96D88" w:rsidRDefault="00C94AF7" w:rsidP="00A96D88">
      <w:pPr>
        <w:contextualSpacing/>
        <w:rPr>
          <w:rFonts w:ascii="Calibri" w:eastAsia="Calibri" w:hAnsi="Calibri" w:cs="Times New Roman"/>
          <w:sz w:val="20"/>
          <w:lang w:eastAsia="nl-NL"/>
        </w:rPr>
      </w:pPr>
      <w:r>
        <w:rPr>
          <w:rFonts w:ascii="Calibri" w:eastAsia="Calibri" w:hAnsi="Calibri" w:cs="Times New Roman"/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1820F2" wp14:editId="66A198D0">
                <wp:simplePos x="0" y="0"/>
                <wp:positionH relativeFrom="column">
                  <wp:posOffset>-565785</wp:posOffset>
                </wp:positionH>
                <wp:positionV relativeFrom="paragraph">
                  <wp:posOffset>-3175</wp:posOffset>
                </wp:positionV>
                <wp:extent cx="201295" cy="562610"/>
                <wp:effectExtent l="9843" t="66357" r="18097" b="94298"/>
                <wp:wrapNone/>
                <wp:docPr id="19" name="PIJL-OMHOO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01677">
                          <a:off x="0" y="0"/>
                          <a:ext cx="201295" cy="562610"/>
                        </a:xfrm>
                        <a:prstGeom prst="upArrow">
                          <a:avLst>
                            <a:gd name="adj1" fmla="val 50000"/>
                            <a:gd name="adj2" fmla="val 45460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19" o:spid="_x0000_s1026" type="#_x0000_t68" style="position:absolute;margin-left:-44.55pt;margin-top:-.25pt;width:15.85pt;height:44.3pt;rotation:-7207128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" adj="3513" strokecolor="red" strokeweight="2pt"/>
            </w:pict>
          </mc:Fallback>
        </mc:AlternateContent>
      </w:r>
      <w:r w:rsidR="003D2097">
        <w:rPr>
          <w:rFonts w:ascii="Calibri" w:eastAsia="Calibri" w:hAnsi="Calibri" w:cs="Times New Roman"/>
          <w:sz w:val="20"/>
          <w:lang w:eastAsia="nl-NL"/>
        </w:rPr>
        <w:t xml:space="preserve"> </w:t>
      </w:r>
      <w:r w:rsidR="003D2097" w:rsidRPr="003D2097">
        <w:rPr>
          <w:rFonts w:ascii="Calibri" w:eastAsia="Calibri" w:hAnsi="Calibri" w:cs="Times New Roman"/>
          <w:sz w:val="20"/>
          <w:lang w:eastAsia="nl-NL"/>
        </w:rPr>
        <w:t xml:space="preserve">‘ </w:t>
      </w:r>
      <w:r w:rsidR="003D2097" w:rsidRPr="003D2097">
        <w:rPr>
          <w:rFonts w:ascii="Calibri" w:eastAsia="Calibri" w:hAnsi="Calibri" w:cs="Times New Roman"/>
          <w:b/>
          <w:sz w:val="20"/>
          <w:lang w:eastAsia="nl-NL"/>
        </w:rPr>
        <w:t>Track AES volgens student - …..</w:t>
      </w:r>
      <w:r w:rsidR="003D2097" w:rsidRPr="003D2097">
        <w:rPr>
          <w:rFonts w:ascii="Calibri" w:eastAsia="Calibri" w:hAnsi="Calibri" w:cs="Times New Roman"/>
          <w:sz w:val="20"/>
          <w:lang w:eastAsia="nl-NL"/>
        </w:rPr>
        <w:t xml:space="preserve">’ </w:t>
      </w:r>
      <w:r w:rsidR="00A96D88">
        <w:rPr>
          <w:rFonts w:ascii="Calibri" w:eastAsia="Calibri" w:hAnsi="Calibri" w:cs="Times New Roman"/>
          <w:sz w:val="20"/>
          <w:lang w:eastAsia="nl-NL"/>
        </w:rPr>
        <w:t xml:space="preserve"> </w:t>
      </w:r>
      <w:r w:rsidR="003D2097" w:rsidRPr="003D2097">
        <w:rPr>
          <w:rFonts w:ascii="Calibri" w:eastAsia="Calibri" w:hAnsi="Calibri" w:cs="Times New Roman"/>
          <w:b/>
          <w:sz w:val="20"/>
          <w:lang w:eastAsia="nl-NL"/>
        </w:rPr>
        <w:t>Water management</w:t>
      </w:r>
      <w:r w:rsidR="003D2097" w:rsidRPr="003D2097">
        <w:rPr>
          <w:rFonts w:ascii="Calibri" w:eastAsia="Calibri" w:hAnsi="Calibri" w:cs="Times New Roman"/>
          <w:sz w:val="20"/>
          <w:lang w:eastAsia="nl-NL"/>
        </w:rPr>
        <w:t xml:space="preserve">.  </w:t>
      </w:r>
    </w:p>
    <w:p w14:paraId="0B03157C" w14:textId="77777777" w:rsidR="00A96D88" w:rsidRDefault="00A96D88" w:rsidP="00A96D88">
      <w:pPr>
        <w:contextualSpacing/>
        <w:rPr>
          <w:rFonts w:ascii="Calibri" w:eastAsia="Calibri" w:hAnsi="Calibri" w:cs="Times New Roman"/>
          <w:sz w:val="20"/>
          <w:lang w:eastAsia="nl-NL"/>
        </w:rPr>
      </w:pPr>
    </w:p>
    <w:p w14:paraId="7274F429" w14:textId="53875CE1" w:rsidR="003D2097" w:rsidRDefault="003D2097" w:rsidP="00A96D88">
      <w:pPr>
        <w:contextualSpacing/>
        <w:rPr>
          <w:rFonts w:ascii="Calibri" w:eastAsia="Calibri" w:hAnsi="Calibri" w:cs="Times New Roman"/>
          <w:sz w:val="20"/>
          <w:lang w:eastAsia="nl-NL"/>
        </w:rPr>
      </w:pPr>
      <w:r w:rsidRPr="003D2097">
        <w:rPr>
          <w:rFonts w:ascii="Calibri" w:eastAsia="Calibri" w:hAnsi="Calibri" w:cs="Times New Roman"/>
          <w:sz w:val="20"/>
          <w:lang w:eastAsia="nl-NL"/>
        </w:rPr>
        <w:t>Hiermee filter je op alle studenten die de waarde  Water management in het</w:t>
      </w:r>
      <w:r w:rsidR="00A96D88">
        <w:rPr>
          <w:rFonts w:ascii="Calibri" w:eastAsia="Calibri" w:hAnsi="Calibri" w:cs="Times New Roman"/>
          <w:sz w:val="20"/>
          <w:lang w:eastAsia="nl-NL"/>
        </w:rPr>
        <w:t xml:space="preserve"> </w:t>
      </w:r>
      <w:r>
        <w:rPr>
          <w:rFonts w:ascii="Calibri" w:eastAsia="Calibri" w:hAnsi="Calibri" w:cs="Times New Roman"/>
          <w:sz w:val="20"/>
          <w:lang w:eastAsia="nl-NL"/>
        </w:rPr>
        <w:t xml:space="preserve"> </w:t>
      </w:r>
      <w:r w:rsidRPr="003D2097">
        <w:rPr>
          <w:rFonts w:ascii="Calibri" w:eastAsia="Calibri" w:hAnsi="Calibri" w:cs="Times New Roman"/>
          <w:sz w:val="20"/>
          <w:lang w:eastAsia="nl-NL"/>
        </w:rPr>
        <w:t>betreffende veld hebben staan.</w:t>
      </w:r>
      <w:r>
        <w:rPr>
          <w:rFonts w:ascii="Calibri" w:eastAsia="Calibri" w:hAnsi="Calibri" w:cs="Times New Roman"/>
          <w:sz w:val="20"/>
          <w:lang w:eastAsia="nl-NL"/>
        </w:rPr>
        <w:t xml:space="preserve"> </w:t>
      </w:r>
    </w:p>
    <w:p w14:paraId="37B03F86" w14:textId="05200FBC" w:rsidR="003D2097" w:rsidRDefault="00A96D88" w:rsidP="003D2097">
      <w:pPr>
        <w:ind w:firstLine="708"/>
        <w:contextualSpacing/>
        <w:rPr>
          <w:rFonts w:ascii="Calibri" w:eastAsia="Calibri" w:hAnsi="Calibri" w:cs="Times New Roman"/>
          <w:sz w:val="20"/>
          <w:lang w:eastAsia="nl-NL"/>
        </w:rPr>
      </w:pPr>
      <w:r>
        <w:rPr>
          <w:rFonts w:ascii="Calibri" w:eastAsia="Calibri" w:hAnsi="Calibri" w:cs="Times New Roman"/>
          <w:noProof/>
          <w:sz w:val="20"/>
          <w:lang w:eastAsia="nl-NL"/>
        </w:rPr>
        <w:drawing>
          <wp:anchor distT="0" distB="0" distL="114300" distR="114300" simplePos="0" relativeHeight="251675136" behindDoc="0" locked="0" layoutInCell="1" allowOverlap="1" wp14:anchorId="172ACFA8" wp14:editId="0FB021CE">
            <wp:simplePos x="0" y="0"/>
            <wp:positionH relativeFrom="margin">
              <wp:posOffset>2540</wp:posOffset>
            </wp:positionH>
            <wp:positionV relativeFrom="margin">
              <wp:posOffset>6657975</wp:posOffset>
            </wp:positionV>
            <wp:extent cx="2094230" cy="1870710"/>
            <wp:effectExtent l="0" t="0" r="127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524CC" w14:textId="77777777" w:rsidR="00A96D88" w:rsidRDefault="00A96D88" w:rsidP="00A96D88">
      <w:pPr>
        <w:contextualSpacing/>
        <w:rPr>
          <w:rFonts w:ascii="Calibri" w:eastAsia="Calibri" w:hAnsi="Calibri" w:cs="Times New Roman"/>
          <w:sz w:val="20"/>
          <w:lang w:eastAsia="nl-NL"/>
        </w:rPr>
      </w:pPr>
    </w:p>
    <w:p w14:paraId="73D599B5" w14:textId="176468C9" w:rsidR="003D2097" w:rsidRPr="003D2097" w:rsidRDefault="003D2097" w:rsidP="00A96D88">
      <w:pPr>
        <w:contextualSpacing/>
        <w:rPr>
          <w:rFonts w:ascii="Calibri" w:eastAsia="Calibri" w:hAnsi="Calibri" w:cs="Times New Roman"/>
          <w:sz w:val="20"/>
          <w:lang w:eastAsia="nl-NL"/>
        </w:rPr>
      </w:pPr>
      <w:r w:rsidRPr="003D2097">
        <w:rPr>
          <w:rFonts w:ascii="Calibri" w:eastAsia="Calibri" w:hAnsi="Calibri" w:cs="Times New Roman"/>
          <w:sz w:val="20"/>
          <w:lang w:eastAsia="nl-NL"/>
        </w:rPr>
        <w:t xml:space="preserve">Gecombineerd met </w:t>
      </w:r>
      <w:r w:rsidR="00A96D88" w:rsidRPr="003D2097">
        <w:rPr>
          <w:rFonts w:ascii="Calibri" w:eastAsia="Calibri" w:hAnsi="Calibri" w:cs="Times New Roman"/>
          <w:b/>
          <w:sz w:val="20"/>
          <w:lang w:eastAsia="nl-NL"/>
        </w:rPr>
        <w:t xml:space="preserve">Opleiding </w:t>
      </w:r>
      <w:r w:rsidR="00A96D88" w:rsidRPr="003D2097">
        <w:rPr>
          <w:rFonts w:ascii="Calibri" w:eastAsia="Calibri" w:hAnsi="Calibri" w:cs="Times New Roman"/>
          <w:sz w:val="20"/>
          <w:lang w:eastAsia="nl-NL"/>
        </w:rPr>
        <w:t xml:space="preserve">= </w:t>
      </w:r>
      <w:r w:rsidR="00A96D88" w:rsidRPr="003D2097">
        <w:rPr>
          <w:rFonts w:ascii="Calibri" w:eastAsia="Calibri" w:hAnsi="Calibri" w:cs="Times New Roman"/>
          <w:b/>
          <w:sz w:val="20"/>
          <w:lang w:eastAsia="nl-NL"/>
        </w:rPr>
        <w:t>M-AES</w:t>
      </w:r>
      <w:r w:rsidR="00A96D88" w:rsidRPr="003D2097">
        <w:rPr>
          <w:rFonts w:ascii="Calibri" w:eastAsia="Calibri" w:hAnsi="Calibri" w:cs="Times New Roman"/>
          <w:sz w:val="20"/>
          <w:lang w:eastAsia="nl-NL"/>
        </w:rPr>
        <w:t xml:space="preserve">  </w:t>
      </w:r>
      <w:r w:rsidR="00A96D88">
        <w:rPr>
          <w:rFonts w:ascii="Calibri" w:eastAsia="Calibri" w:hAnsi="Calibri" w:cs="Times New Roman"/>
          <w:sz w:val="20"/>
          <w:lang w:eastAsia="nl-NL"/>
        </w:rPr>
        <w:t xml:space="preserve">en  </w:t>
      </w:r>
      <w:r w:rsidRPr="003D2097">
        <w:rPr>
          <w:rFonts w:ascii="Calibri" w:eastAsia="Calibri" w:hAnsi="Calibri" w:cs="Times New Roman"/>
          <w:b/>
          <w:sz w:val="20"/>
          <w:lang w:eastAsia="nl-NL"/>
        </w:rPr>
        <w:t>Student actief?</w:t>
      </w:r>
      <w:r w:rsidRPr="003D2097">
        <w:rPr>
          <w:rFonts w:ascii="Calibri" w:eastAsia="Calibri" w:hAnsi="Calibri" w:cs="Times New Roman"/>
          <w:sz w:val="20"/>
          <w:lang w:eastAsia="nl-NL"/>
        </w:rPr>
        <w:t xml:space="preserve"> = </w:t>
      </w:r>
      <w:r w:rsidR="00A96D88">
        <w:rPr>
          <w:rFonts w:ascii="Calibri" w:eastAsia="Calibri" w:hAnsi="Calibri" w:cs="Times New Roman"/>
          <w:b/>
          <w:sz w:val="20"/>
          <w:lang w:eastAsia="nl-NL"/>
        </w:rPr>
        <w:t>Ja</w:t>
      </w:r>
      <w:r w:rsidRPr="003D2097">
        <w:rPr>
          <w:rFonts w:ascii="Calibri" w:eastAsia="Calibri" w:hAnsi="Calibri" w:cs="Times New Roman"/>
          <w:sz w:val="20"/>
          <w:lang w:eastAsia="nl-NL"/>
        </w:rPr>
        <w:t xml:space="preserve">  betekent dat de student ‘water management’ in het vrije veld heeft staan en  actief is voor opleiding M-AES.</w:t>
      </w:r>
    </w:p>
    <w:p w14:paraId="6476A033" w14:textId="613B8740" w:rsidR="003D2097" w:rsidRPr="003D2097" w:rsidRDefault="003D2097" w:rsidP="003D2097">
      <w:pPr>
        <w:spacing w:after="0" w:line="200" w:lineRule="atLeast"/>
        <w:ind w:left="720"/>
        <w:contextualSpacing/>
        <w:rPr>
          <w:rFonts w:ascii="Calibri" w:eastAsia="Calibri" w:hAnsi="Calibri" w:cs="Times New Roman"/>
          <w:sz w:val="20"/>
          <w:lang w:eastAsia="nl-NL"/>
        </w:rPr>
      </w:pPr>
    </w:p>
    <w:p w14:paraId="35ECB080" w14:textId="77777777" w:rsidR="003D2097" w:rsidRPr="003D2097" w:rsidRDefault="003D2097" w:rsidP="003D2097">
      <w:pPr>
        <w:ind w:left="1080"/>
        <w:contextualSpacing/>
        <w:rPr>
          <w:rFonts w:ascii="Calibri" w:eastAsia="Calibri" w:hAnsi="Calibri" w:cs="Times New Roman"/>
          <w:sz w:val="20"/>
          <w:lang w:eastAsia="nl-NL"/>
        </w:rPr>
      </w:pPr>
    </w:p>
    <w:p w14:paraId="543BEE86" w14:textId="093B841D" w:rsidR="003D2097" w:rsidRPr="003D2097" w:rsidRDefault="003D2097" w:rsidP="003D2097">
      <w:pPr>
        <w:ind w:left="1080"/>
        <w:contextualSpacing/>
        <w:rPr>
          <w:rFonts w:ascii="Calibri" w:eastAsia="Calibri" w:hAnsi="Calibri" w:cs="Times New Roman"/>
          <w:sz w:val="20"/>
          <w:lang w:eastAsia="nl-NL"/>
        </w:rPr>
      </w:pPr>
    </w:p>
    <w:p w14:paraId="1A3A6439" w14:textId="77777777" w:rsidR="003D2097" w:rsidRPr="003D2097" w:rsidRDefault="003D2097" w:rsidP="003D2097">
      <w:pPr>
        <w:ind w:left="1080"/>
        <w:contextualSpacing/>
        <w:rPr>
          <w:rFonts w:ascii="Calibri" w:eastAsia="Calibri" w:hAnsi="Calibri" w:cs="Times New Roman"/>
          <w:sz w:val="20"/>
          <w:lang w:eastAsia="nl-NL"/>
        </w:rPr>
      </w:pPr>
    </w:p>
    <w:p w14:paraId="4D239481" w14:textId="77777777" w:rsidR="003D2097" w:rsidRPr="003D2097" w:rsidRDefault="003D2097" w:rsidP="003D2097">
      <w:pPr>
        <w:ind w:left="1080"/>
        <w:contextualSpacing/>
        <w:rPr>
          <w:rFonts w:ascii="Calibri" w:eastAsia="Calibri" w:hAnsi="Calibri" w:cs="Times New Roman"/>
          <w:sz w:val="20"/>
          <w:lang w:eastAsia="nl-NL"/>
        </w:rPr>
      </w:pPr>
    </w:p>
    <w:p w14:paraId="690502BC" w14:textId="58936B1A" w:rsidR="003D2097" w:rsidRPr="003D2097" w:rsidRDefault="003D2097" w:rsidP="003D2097">
      <w:pPr>
        <w:ind w:left="1080"/>
        <w:contextualSpacing/>
        <w:rPr>
          <w:rFonts w:ascii="Calibri" w:eastAsia="Calibri" w:hAnsi="Calibri" w:cs="Times New Roman"/>
          <w:sz w:val="20"/>
          <w:lang w:eastAsia="nl-NL"/>
        </w:rPr>
      </w:pPr>
    </w:p>
    <w:p w14:paraId="198F9156" w14:textId="0787FB97" w:rsidR="00007437" w:rsidRPr="00A96D88" w:rsidRDefault="00007437" w:rsidP="00007437">
      <w:pPr>
        <w:pStyle w:val="Kop1"/>
        <w:rPr>
          <w:rFonts w:ascii="Tahoma" w:hAnsi="Tahoma" w:cs="Tahoma"/>
          <w:noProof/>
          <w:color w:val="auto"/>
          <w:lang w:eastAsia="nl-NL"/>
        </w:rPr>
      </w:pPr>
      <w:r w:rsidRPr="00A96D88">
        <w:rPr>
          <w:rFonts w:ascii="Tahoma" w:hAnsi="Tahoma" w:cs="Tahoma"/>
          <w:color w:val="auto"/>
        </w:rPr>
        <w:lastRenderedPageBreak/>
        <w:t xml:space="preserve">Scherm: </w:t>
      </w:r>
      <w:r w:rsidR="00007D73" w:rsidRPr="00A96D88">
        <w:rPr>
          <w:rFonts w:ascii="Tahoma" w:hAnsi="Tahoma" w:cs="Tahoma"/>
          <w:color w:val="auto"/>
        </w:rPr>
        <w:t>zoek toetsen</w:t>
      </w:r>
      <w:r w:rsidRPr="00A96D88">
        <w:rPr>
          <w:rFonts w:ascii="Tahoma" w:hAnsi="Tahoma" w:cs="Tahoma"/>
          <w:noProof/>
          <w:color w:val="auto"/>
          <w:lang w:eastAsia="nl-NL"/>
        </w:rPr>
        <w:t xml:space="preserve"> </w:t>
      </w:r>
    </w:p>
    <w:p w14:paraId="198F9157" w14:textId="2CD36C20" w:rsidR="00007437" w:rsidRPr="00A96D88" w:rsidRDefault="00007D73" w:rsidP="00B5405A">
      <w:pPr>
        <w:rPr>
          <w:rFonts w:ascii="Tahoma" w:hAnsi="Tahoma" w:cs="Tahoma"/>
        </w:rPr>
      </w:pPr>
      <w:r w:rsidRPr="00A96D88">
        <w:rPr>
          <w:rFonts w:ascii="Tahoma" w:hAnsi="Tahoma" w:cs="Tahoma"/>
          <w:b/>
        </w:rPr>
        <w:t>voor profiel: Docent</w:t>
      </w:r>
    </w:p>
    <w:p w14:paraId="198F9158" w14:textId="28913F7C" w:rsidR="00B5405A" w:rsidRPr="00A96D88" w:rsidRDefault="00B5405A" w:rsidP="00B5405A">
      <w:pPr>
        <w:rPr>
          <w:rFonts w:ascii="Tahoma" w:hAnsi="Tahoma" w:cs="Tahoma"/>
          <w:i/>
        </w:rPr>
      </w:pPr>
      <w:r w:rsidRPr="00A96D88">
        <w:rPr>
          <w:rFonts w:ascii="Tahoma" w:hAnsi="Tahoma" w:cs="Tahoma"/>
        </w:rPr>
        <w:t>Resultaten/</w:t>
      </w:r>
      <w:r w:rsidRPr="00A96D88">
        <w:rPr>
          <w:rFonts w:ascii="Tahoma" w:hAnsi="Tahoma" w:cs="Tahoma"/>
          <w:i/>
        </w:rPr>
        <w:t>Toon alleen toetsen waarvoor een resultaat ingevoerd kan worden.</w:t>
      </w:r>
    </w:p>
    <w:p w14:paraId="198F9159" w14:textId="101A0142" w:rsidR="00B5405A" w:rsidRPr="00A96D88" w:rsidRDefault="00B5405A" w:rsidP="00B5405A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A96D88">
        <w:rPr>
          <w:rFonts w:ascii="Tahoma" w:hAnsi="Tahoma" w:cs="Tahoma"/>
        </w:rPr>
        <w:t>Hiermee filter je op toetsen waar openstaande inschrijvingen</w:t>
      </w:r>
      <w:r w:rsidR="0022585A" w:rsidRPr="00A96D88">
        <w:rPr>
          <w:rFonts w:ascii="Tahoma" w:hAnsi="Tahoma" w:cs="Tahoma"/>
        </w:rPr>
        <w:t xml:space="preserve"> van studenten </w:t>
      </w:r>
      <w:r w:rsidRPr="00A96D88">
        <w:rPr>
          <w:rFonts w:ascii="Tahoma" w:hAnsi="Tahoma" w:cs="Tahoma"/>
        </w:rPr>
        <w:t xml:space="preserve"> voor zijn. </w:t>
      </w:r>
    </w:p>
    <w:p w14:paraId="198F915A" w14:textId="50AEEDC8" w:rsidR="00007D73" w:rsidRPr="00A96D88" w:rsidRDefault="00A96D88" w:rsidP="00007D73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A96D88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98F9172" wp14:editId="61E50352">
            <wp:simplePos x="0" y="0"/>
            <wp:positionH relativeFrom="column">
              <wp:posOffset>2871470</wp:posOffset>
            </wp:positionH>
            <wp:positionV relativeFrom="paragraph">
              <wp:posOffset>184150</wp:posOffset>
            </wp:positionV>
            <wp:extent cx="2839085" cy="6049645"/>
            <wp:effectExtent l="0" t="0" r="0" b="8255"/>
            <wp:wrapTight wrapText="bothSides">
              <wp:wrapPolygon edited="0">
                <wp:start x="0" y="0"/>
                <wp:lineTo x="0" y="21561"/>
                <wp:lineTo x="21450" y="21561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604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5A" w:rsidRPr="00A96D88">
        <w:rPr>
          <w:rFonts w:ascii="Tahoma" w:hAnsi="Tahoma" w:cs="Tahoma"/>
        </w:rPr>
        <w:t xml:space="preserve">‘ Ja’  betekent hier dat er openstaande inschrijvingen zijn. ‘Nee’, dan worden ook de toetsen getoond waar geen openstaande inschrijvingen meer voor zijn. </w:t>
      </w:r>
    </w:p>
    <w:p w14:paraId="198F915B" w14:textId="77777777" w:rsidR="00007D73" w:rsidRPr="00A96D88" w:rsidRDefault="00007D73" w:rsidP="00007D73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A96D88">
        <w:rPr>
          <w:rFonts w:ascii="Tahoma" w:hAnsi="Tahoma" w:cs="Tahoma"/>
        </w:rPr>
        <w:t>‘ Nee’  kan</w:t>
      </w:r>
      <w:r w:rsidR="00FF4AC9" w:rsidRPr="00A96D88">
        <w:rPr>
          <w:rFonts w:ascii="Tahoma" w:hAnsi="Tahoma" w:cs="Tahoma"/>
        </w:rPr>
        <w:t xml:space="preserve"> dus </w:t>
      </w:r>
      <w:r w:rsidRPr="00A96D88">
        <w:rPr>
          <w:rFonts w:ascii="Tahoma" w:hAnsi="Tahoma" w:cs="Tahoma"/>
        </w:rPr>
        <w:t xml:space="preserve"> handig zijn voor het invoeren van een cijf</w:t>
      </w:r>
      <w:r w:rsidR="00FF4AC9" w:rsidRPr="00A96D88">
        <w:rPr>
          <w:rFonts w:ascii="Tahoma" w:hAnsi="Tahoma" w:cs="Tahoma"/>
        </w:rPr>
        <w:t xml:space="preserve">er op een Bachelor eindproject waar je zelf een student aan moet toevoegen. </w:t>
      </w:r>
    </w:p>
    <w:p w14:paraId="198F915C" w14:textId="77777777" w:rsidR="006C4F6D" w:rsidRPr="00A96D88" w:rsidRDefault="00186F67" w:rsidP="00186F67">
      <w:pPr>
        <w:rPr>
          <w:rFonts w:ascii="Tahoma" w:hAnsi="Tahoma" w:cs="Tahoma"/>
          <w:i/>
        </w:rPr>
      </w:pPr>
      <w:r w:rsidRPr="00A96D88">
        <w:rPr>
          <w:rFonts w:ascii="Tahoma" w:hAnsi="Tahoma" w:cs="Tahoma"/>
        </w:rPr>
        <w:t>Cursus/</w:t>
      </w:r>
      <w:r w:rsidRPr="00A96D88">
        <w:rPr>
          <w:rFonts w:ascii="Tahoma" w:hAnsi="Tahoma" w:cs="Tahoma"/>
          <w:i/>
        </w:rPr>
        <w:t xml:space="preserve">Cursuscode </w:t>
      </w:r>
      <w:r w:rsidR="006C4F6D" w:rsidRPr="00A96D88">
        <w:rPr>
          <w:rFonts w:ascii="Tahoma" w:hAnsi="Tahoma" w:cs="Tahoma"/>
        </w:rPr>
        <w:t>en Cursus/</w:t>
      </w:r>
      <w:r w:rsidR="006C4F6D" w:rsidRPr="00A96D88">
        <w:rPr>
          <w:rFonts w:ascii="Tahoma" w:hAnsi="Tahoma" w:cs="Tahoma"/>
          <w:i/>
        </w:rPr>
        <w:t>Cursusnaam</w:t>
      </w:r>
    </w:p>
    <w:p w14:paraId="198F915D" w14:textId="77777777" w:rsidR="00186F67" w:rsidRPr="00A96D88" w:rsidRDefault="00186F67" w:rsidP="00186F67">
      <w:pPr>
        <w:rPr>
          <w:rFonts w:ascii="Tahoma" w:hAnsi="Tahoma" w:cs="Tahoma"/>
        </w:rPr>
      </w:pPr>
      <w:r w:rsidRPr="00A96D88">
        <w:rPr>
          <w:rFonts w:ascii="Tahoma" w:hAnsi="Tahoma" w:cs="Tahoma"/>
        </w:rPr>
        <w:t>Hier</w:t>
      </w:r>
      <w:r w:rsidR="006C4F6D" w:rsidRPr="00A96D88">
        <w:rPr>
          <w:rFonts w:ascii="Tahoma" w:hAnsi="Tahoma" w:cs="Tahoma"/>
        </w:rPr>
        <w:t xml:space="preserve"> kan je zoeken op de juiste cursus(code).</w:t>
      </w:r>
    </w:p>
    <w:p w14:paraId="198F915E" w14:textId="77777777" w:rsidR="006C4F6D" w:rsidRPr="00A96D88" w:rsidRDefault="006C4F6D" w:rsidP="006C4F6D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A96D88">
        <w:rPr>
          <w:rFonts w:ascii="Tahoma" w:hAnsi="Tahoma" w:cs="Tahoma"/>
        </w:rPr>
        <w:t xml:space="preserve">Als je zoekt op EWI, dan vindt OSIRIS standaard alle cursussen die </w:t>
      </w:r>
      <w:r w:rsidRPr="00A96D88">
        <w:rPr>
          <w:rFonts w:ascii="Tahoma" w:hAnsi="Tahoma" w:cs="Tahoma"/>
          <w:i/>
        </w:rPr>
        <w:t>beginnen</w:t>
      </w:r>
      <w:r w:rsidRPr="00A96D88">
        <w:rPr>
          <w:rFonts w:ascii="Tahoma" w:hAnsi="Tahoma" w:cs="Tahoma"/>
        </w:rPr>
        <w:t xml:space="preserve"> met EWI.</w:t>
      </w:r>
    </w:p>
    <w:p w14:paraId="198F915F" w14:textId="77777777" w:rsidR="006C4F6D" w:rsidRPr="00A96D88" w:rsidRDefault="006C4F6D" w:rsidP="006C4F6D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A96D88">
        <w:rPr>
          <w:rFonts w:ascii="Tahoma" w:hAnsi="Tahoma" w:cs="Tahoma"/>
        </w:rPr>
        <w:t xml:space="preserve">Als je zoekt op %EWI, dan vindt OSIRIS de cursussen waar EWI in voorkomt. </w:t>
      </w:r>
    </w:p>
    <w:p w14:paraId="198F9160" w14:textId="77777777" w:rsidR="006C4F6D" w:rsidRPr="00A96D88" w:rsidRDefault="006C4F6D" w:rsidP="006C4F6D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A96D88">
        <w:rPr>
          <w:rFonts w:ascii="Tahoma" w:hAnsi="Tahoma" w:cs="Tahoma"/>
        </w:rPr>
        <w:t>Zoek je op EWI; , dan vindt OSIRIS alleen</w:t>
      </w:r>
      <w:r w:rsidR="00FF4AC9" w:rsidRPr="00A96D88">
        <w:rPr>
          <w:rFonts w:ascii="Tahoma" w:hAnsi="Tahoma" w:cs="Tahoma"/>
        </w:rPr>
        <w:t xml:space="preserve"> cursussen die EWI heten.,</w:t>
      </w:r>
    </w:p>
    <w:p w14:paraId="198F9161" w14:textId="77777777" w:rsidR="006C4F6D" w:rsidRPr="00A96D88" w:rsidRDefault="006C4F6D" w:rsidP="006C4F6D">
      <w:pPr>
        <w:rPr>
          <w:rFonts w:ascii="Tahoma" w:hAnsi="Tahoma" w:cs="Tahoma"/>
        </w:rPr>
      </w:pPr>
      <w:r w:rsidRPr="00A96D88">
        <w:rPr>
          <w:rFonts w:ascii="Tahoma" w:hAnsi="Tahoma" w:cs="Tahoma"/>
        </w:rPr>
        <w:t>Cursus/Toon alleen cursussen van de huidige faculteit.</w:t>
      </w:r>
    </w:p>
    <w:p w14:paraId="198F9162" w14:textId="77777777" w:rsidR="006C4F6D" w:rsidRPr="00A96D88" w:rsidRDefault="006C4F6D" w:rsidP="006C4F6D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A96D88">
        <w:rPr>
          <w:rFonts w:ascii="Tahoma" w:hAnsi="Tahoma" w:cs="Tahoma"/>
        </w:rPr>
        <w:t xml:space="preserve">Als je als docent bij </w:t>
      </w:r>
      <w:r w:rsidRPr="00A96D88">
        <w:rPr>
          <w:rFonts w:ascii="Tahoma" w:hAnsi="Tahoma" w:cs="Tahoma"/>
          <w:i/>
        </w:rPr>
        <w:t>meerdere</w:t>
      </w:r>
      <w:r w:rsidRPr="00A96D88">
        <w:rPr>
          <w:rFonts w:ascii="Tahoma" w:hAnsi="Tahoma" w:cs="Tahoma"/>
        </w:rPr>
        <w:t xml:space="preserve"> faculteiten werkt, dan zorgt deze filter er voor dat je alleen cursussen ziet van de huidige faculteit. </w:t>
      </w:r>
    </w:p>
    <w:p w14:paraId="198F9163" w14:textId="77777777" w:rsidR="00186F67" w:rsidRPr="00A96D88" w:rsidRDefault="006C4F6D" w:rsidP="006C4F6D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A96D88">
        <w:rPr>
          <w:rFonts w:ascii="Tahoma" w:hAnsi="Tahoma" w:cs="Tahoma"/>
        </w:rPr>
        <w:t xml:space="preserve">Je kan switchen van faculteit, door op de faculteit rechtsboven te  klikken.  </w:t>
      </w:r>
      <w:r w:rsidRPr="00A96D88">
        <w:rPr>
          <w:rFonts w:ascii="Tahoma" w:hAnsi="Tahoma" w:cs="Tahoma"/>
          <w:i/>
        </w:rPr>
        <w:t xml:space="preserve"> </w:t>
      </w:r>
      <w:r w:rsidR="00186F67" w:rsidRPr="00A96D88">
        <w:rPr>
          <w:rFonts w:ascii="Tahoma" w:hAnsi="Tahoma" w:cs="Tahoma"/>
          <w:i/>
        </w:rPr>
        <w:br w:type="page"/>
      </w:r>
    </w:p>
    <w:p w14:paraId="198F9164" w14:textId="30DA6034" w:rsidR="00186F67" w:rsidRPr="00A96D88" w:rsidRDefault="00186F67" w:rsidP="00A96D88">
      <w:pPr>
        <w:pStyle w:val="Kop1"/>
        <w:rPr>
          <w:rFonts w:ascii="Tahoma" w:hAnsi="Tahoma" w:cs="Tahoma"/>
          <w:noProof/>
          <w:color w:val="auto"/>
          <w:lang w:eastAsia="nl-NL"/>
        </w:rPr>
      </w:pPr>
      <w:r w:rsidRPr="00A96D88">
        <w:rPr>
          <w:rFonts w:ascii="Tahoma" w:hAnsi="Tahoma" w:cs="Tahoma"/>
          <w:color w:val="auto"/>
        </w:rPr>
        <w:lastRenderedPageBreak/>
        <w:t>Scherm: invoer resultaten</w:t>
      </w:r>
      <w:r w:rsidRPr="00A96D88">
        <w:rPr>
          <w:rFonts w:ascii="Tahoma" w:hAnsi="Tahoma" w:cs="Tahoma"/>
          <w:noProof/>
          <w:color w:val="auto"/>
          <w:lang w:eastAsia="nl-NL"/>
        </w:rPr>
        <w:t xml:space="preserve"> </w:t>
      </w:r>
    </w:p>
    <w:p w14:paraId="198F9165" w14:textId="77777777" w:rsidR="00186F67" w:rsidRPr="00A96D88" w:rsidRDefault="00186F67" w:rsidP="00186F67">
      <w:pPr>
        <w:rPr>
          <w:rFonts w:ascii="Tahoma" w:hAnsi="Tahoma" w:cs="Tahoma"/>
        </w:rPr>
      </w:pPr>
      <w:r w:rsidRPr="00A96D88">
        <w:rPr>
          <w:rFonts w:ascii="Tahoma" w:hAnsi="Tahoma" w:cs="Tahoma"/>
          <w:b/>
        </w:rPr>
        <w:t>Handig voor profiel: Docent</w:t>
      </w:r>
    </w:p>
    <w:p w14:paraId="198F9166" w14:textId="6F117AB9" w:rsidR="00186F67" w:rsidRPr="00A96D88" w:rsidRDefault="00186F67" w:rsidP="00186F67">
      <w:pPr>
        <w:rPr>
          <w:rFonts w:ascii="Tahoma" w:hAnsi="Tahoma" w:cs="Tahoma"/>
          <w:i/>
        </w:rPr>
      </w:pPr>
      <w:r w:rsidRPr="00A96D88">
        <w:rPr>
          <w:rFonts w:ascii="Tahoma" w:hAnsi="Tahoma" w:cs="Tahoma"/>
        </w:rPr>
        <w:t>Toetsresultaten/</w:t>
      </w:r>
      <w:r w:rsidRPr="00A96D88">
        <w:rPr>
          <w:rStyle w:val="osi-grid-cell"/>
          <w:rFonts w:ascii="Tahoma" w:hAnsi="Tahoma" w:cs="Tahoma"/>
        </w:rPr>
        <w:t>Toon alleen studenten waarvoor een resultaat ingevoerd kan worden?</w:t>
      </w:r>
    </w:p>
    <w:p w14:paraId="198F9167" w14:textId="0C9DED37" w:rsidR="00186F67" w:rsidRPr="00A96D88" w:rsidRDefault="00A96D88" w:rsidP="00186F67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A96D88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0560" behindDoc="1" locked="0" layoutInCell="1" allowOverlap="1" wp14:anchorId="198F9174" wp14:editId="21A220F0">
            <wp:simplePos x="0" y="0"/>
            <wp:positionH relativeFrom="column">
              <wp:posOffset>3362960</wp:posOffset>
            </wp:positionH>
            <wp:positionV relativeFrom="paragraph">
              <wp:posOffset>29210</wp:posOffset>
            </wp:positionV>
            <wp:extent cx="2628900" cy="6562725"/>
            <wp:effectExtent l="0" t="0" r="0" b="9525"/>
            <wp:wrapTight wrapText="bothSides">
              <wp:wrapPolygon edited="0">
                <wp:start x="0" y="0"/>
                <wp:lineTo x="0" y="21569"/>
                <wp:lineTo x="21443" y="21569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7" w:rsidRPr="00A96D88">
        <w:rPr>
          <w:rFonts w:ascii="Tahoma" w:hAnsi="Tahoma" w:cs="Tahoma"/>
        </w:rPr>
        <w:t xml:space="preserve">Hiermee filter je op inschrijvingen van studenten waar nog geen resultaat voor is ingevoerd.  </w:t>
      </w:r>
    </w:p>
    <w:p w14:paraId="198F9168" w14:textId="77777777" w:rsidR="00186F67" w:rsidRPr="00A96D88" w:rsidRDefault="00186F67" w:rsidP="00186F67">
      <w:pPr>
        <w:pStyle w:val="Lijstalinea"/>
        <w:numPr>
          <w:ilvl w:val="0"/>
          <w:numId w:val="1"/>
        </w:numPr>
        <w:rPr>
          <w:rFonts w:ascii="Tahoma" w:hAnsi="Tahoma" w:cs="Tahoma"/>
          <w:i/>
        </w:rPr>
      </w:pPr>
      <w:r w:rsidRPr="00A96D88">
        <w:rPr>
          <w:rFonts w:ascii="Tahoma" w:hAnsi="Tahoma" w:cs="Tahoma"/>
        </w:rPr>
        <w:t xml:space="preserve">‘ Ja’  betekent hier dat je alleen openstaande inschrijvingen ziet. ‘Nee’, dan worden ook de studenten getoond waar al een resultaat voor is ingevoerd.  </w:t>
      </w:r>
    </w:p>
    <w:p w14:paraId="198F9169" w14:textId="77777777" w:rsidR="00186F67" w:rsidRPr="00A96D88" w:rsidRDefault="00186F67" w:rsidP="00186F67">
      <w:pPr>
        <w:ind w:left="360"/>
        <w:rPr>
          <w:rStyle w:val="osi-grid-cell"/>
          <w:rFonts w:ascii="Tahoma" w:hAnsi="Tahoma" w:cs="Tahoma"/>
        </w:rPr>
      </w:pPr>
      <w:r w:rsidRPr="00A96D88">
        <w:rPr>
          <w:rFonts w:ascii="Tahoma" w:hAnsi="Tahoma" w:cs="Tahoma"/>
        </w:rPr>
        <w:t>Toetsresultaten/</w:t>
      </w:r>
      <w:r w:rsidRPr="00A96D88">
        <w:rPr>
          <w:rStyle w:val="osi-grid-cell"/>
          <w:rFonts w:ascii="Tahoma" w:hAnsi="Tahoma" w:cs="Tahoma"/>
        </w:rPr>
        <w:t>Toon alleen studente</w:t>
      </w:r>
      <w:r w:rsidR="00FF4AC9" w:rsidRPr="00A96D88">
        <w:rPr>
          <w:rStyle w:val="osi-grid-cell"/>
          <w:rFonts w:ascii="Tahoma" w:hAnsi="Tahoma" w:cs="Tahoma"/>
        </w:rPr>
        <w:t>n</w:t>
      </w:r>
      <w:r w:rsidRPr="00A96D88">
        <w:rPr>
          <w:rStyle w:val="osi-grid-cell"/>
          <w:rFonts w:ascii="Tahoma" w:hAnsi="Tahoma" w:cs="Tahoma"/>
        </w:rPr>
        <w:t xml:space="preserve"> met? </w:t>
      </w:r>
    </w:p>
    <w:p w14:paraId="198F916A" w14:textId="77777777" w:rsidR="00186F67" w:rsidRPr="00A96D88" w:rsidRDefault="00186F67" w:rsidP="00186F67">
      <w:pPr>
        <w:pStyle w:val="Lijstalinea"/>
        <w:numPr>
          <w:ilvl w:val="0"/>
          <w:numId w:val="1"/>
        </w:numPr>
        <w:rPr>
          <w:rStyle w:val="osi-grid-cell"/>
          <w:rFonts w:ascii="Tahoma" w:hAnsi="Tahoma" w:cs="Tahoma"/>
        </w:rPr>
      </w:pPr>
      <w:r w:rsidRPr="00A96D88">
        <w:rPr>
          <w:rStyle w:val="osi-grid-cell"/>
          <w:rFonts w:ascii="Tahoma" w:hAnsi="Tahoma" w:cs="Tahoma"/>
        </w:rPr>
        <w:t xml:space="preserve">Hiermee kan je filteren op studenten die al een eerder resultaat hadden. </w:t>
      </w:r>
    </w:p>
    <w:p w14:paraId="198F916B" w14:textId="77777777" w:rsidR="00186F67" w:rsidRPr="00A96D88" w:rsidRDefault="00186F67" w:rsidP="00186F67">
      <w:pPr>
        <w:ind w:left="360"/>
        <w:rPr>
          <w:rFonts w:ascii="Tahoma" w:hAnsi="Tahoma" w:cs="Tahoma"/>
        </w:rPr>
      </w:pPr>
    </w:p>
    <w:p w14:paraId="198F916C" w14:textId="77777777" w:rsidR="00186F67" w:rsidRPr="00A96D88" w:rsidRDefault="00186F67" w:rsidP="00186F67">
      <w:pPr>
        <w:rPr>
          <w:rFonts w:ascii="Tahoma" w:hAnsi="Tahoma" w:cs="Tahoma"/>
          <w:i/>
        </w:rPr>
      </w:pPr>
    </w:p>
    <w:p w14:paraId="198F916D" w14:textId="77777777" w:rsidR="00007D73" w:rsidRPr="00A96D88" w:rsidRDefault="00007D73" w:rsidP="00186F67">
      <w:pPr>
        <w:rPr>
          <w:rFonts w:ascii="Tahoma" w:hAnsi="Tahoma" w:cs="Tahoma"/>
          <w:i/>
        </w:rPr>
      </w:pPr>
    </w:p>
    <w:sectPr w:rsidR="00007D73" w:rsidRPr="00A96D88" w:rsidSect="003D2097">
      <w:headerReference w:type="default" r:id="rId21"/>
      <w:footerReference w:type="default" r:id="rId22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64470" w14:textId="77777777" w:rsidR="005064A0" w:rsidRDefault="005064A0" w:rsidP="005064A0">
      <w:pPr>
        <w:spacing w:after="0" w:line="240" w:lineRule="auto"/>
      </w:pPr>
      <w:r>
        <w:separator/>
      </w:r>
    </w:p>
  </w:endnote>
  <w:endnote w:type="continuationSeparator" w:id="0">
    <w:p w14:paraId="72253E54" w14:textId="77777777" w:rsidR="005064A0" w:rsidRDefault="005064A0" w:rsidP="005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33E76" w14:textId="1BAADA83" w:rsidR="005064A0" w:rsidRPr="00D914F5" w:rsidRDefault="005064A0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D8FC3" wp14:editId="4CB90161">
              <wp:simplePos x="0" y="0"/>
              <wp:positionH relativeFrom="column">
                <wp:posOffset>3972</wp:posOffset>
              </wp:positionH>
              <wp:positionV relativeFrom="paragraph">
                <wp:posOffset>-2082</wp:posOffset>
              </wp:positionV>
              <wp:extent cx="5858540" cy="0"/>
              <wp:effectExtent l="0" t="0" r="27940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8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15pt" to="461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" strokecolor="black [3040]"/>
          </w:pict>
        </mc:Fallback>
      </mc:AlternateContent>
    </w:r>
    <w:r w:rsidRPr="007C00A8">
      <w:rPr>
        <w:rFonts w:ascii="Tahoma" w:hAnsi="Tahoma" w:cs="Tahoma"/>
        <w:sz w:val="16"/>
        <w:szCs w:val="16"/>
      </w:rPr>
      <w:fldChar w:fldCharType="begin"/>
    </w:r>
    <w:r w:rsidRPr="007C00A8">
      <w:rPr>
        <w:rFonts w:ascii="Tahoma" w:hAnsi="Tahoma" w:cs="Tahoma"/>
        <w:sz w:val="16"/>
        <w:szCs w:val="16"/>
      </w:rPr>
      <w:instrText xml:space="preserve"> FILENAME \p </w:instrText>
    </w:r>
    <w:r w:rsidRPr="007C00A8">
      <w:rPr>
        <w:rFonts w:ascii="Tahoma" w:hAnsi="Tahoma" w:cs="Tahoma"/>
        <w:sz w:val="16"/>
        <w:szCs w:val="16"/>
      </w:rPr>
      <w:fldChar w:fldCharType="separate"/>
    </w:r>
    <w:r w:rsidR="000F65AC">
      <w:rPr>
        <w:rFonts w:ascii="Tahoma" w:hAnsi="Tahoma" w:cs="Tahoma"/>
        <w:noProof/>
        <w:sz w:val="16"/>
        <w:szCs w:val="16"/>
      </w:rPr>
      <w:t>https://teams.connect.tudelft.nl/sites/os/imos/VZ/Nieuwe docentbegeleider/Handleidingen nieuwe docent/Handige selecties in OSIRIS Docent begeleider v3.docx</w:t>
    </w:r>
    <w:r w:rsidRPr="007C00A8">
      <w:rPr>
        <w:rFonts w:ascii="Tahoma" w:hAnsi="Tahoma" w:cs="Tahoma"/>
        <w:sz w:val="16"/>
        <w:szCs w:val="16"/>
      </w:rPr>
      <w:fldChar w:fldCharType="end"/>
    </w:r>
    <w:r w:rsidRPr="00D914F5">
      <w:rPr>
        <w:rFonts w:ascii="Tahoma" w:hAnsi="Tahoma" w:cs="Tahoma"/>
        <w:sz w:val="16"/>
        <w:szCs w:val="16"/>
      </w:rPr>
      <w:t xml:space="preserve">/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\@ "dd/MM/yyyy" </w:instrText>
    </w:r>
    <w:r>
      <w:rPr>
        <w:rFonts w:ascii="Tahoma" w:hAnsi="Tahoma" w:cs="Tahoma"/>
        <w:sz w:val="16"/>
        <w:szCs w:val="16"/>
      </w:rPr>
      <w:fldChar w:fldCharType="separate"/>
    </w:r>
    <w:r w:rsidR="00C94AF7">
      <w:rPr>
        <w:rFonts w:ascii="Tahoma" w:hAnsi="Tahoma" w:cs="Tahoma"/>
        <w:noProof/>
        <w:sz w:val="16"/>
        <w:szCs w:val="16"/>
      </w:rPr>
      <w:t>15/03/2018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</w:r>
    <w:r w:rsidRPr="007B5646">
      <w:rPr>
        <w:rFonts w:ascii="Tahoma" w:hAnsi="Tahoma" w:cs="Tahoma"/>
        <w:sz w:val="16"/>
        <w:szCs w:val="16"/>
      </w:rPr>
      <w:tab/>
    </w:r>
    <w:r w:rsidRPr="00D914F5">
      <w:rPr>
        <w:rStyle w:val="Paginanummer"/>
        <w:rFonts w:ascii="Tahoma" w:hAnsi="Tahoma" w:cs="Tahoma"/>
        <w:sz w:val="16"/>
        <w:szCs w:val="16"/>
      </w:rPr>
      <w:fldChar w:fldCharType="begin"/>
    </w:r>
    <w:r w:rsidRPr="007B5646">
      <w:rPr>
        <w:rStyle w:val="Paginanummer"/>
        <w:rFonts w:ascii="Tahoma" w:hAnsi="Tahoma" w:cs="Tahoma"/>
        <w:sz w:val="16"/>
        <w:szCs w:val="16"/>
      </w:rPr>
      <w:instrText xml:space="preserve"> PAGE </w:instrText>
    </w:r>
    <w:r w:rsidRPr="00D914F5">
      <w:rPr>
        <w:rStyle w:val="Paginanummer"/>
        <w:rFonts w:ascii="Tahoma" w:hAnsi="Tahoma" w:cs="Tahoma"/>
        <w:sz w:val="16"/>
        <w:szCs w:val="16"/>
      </w:rPr>
      <w:fldChar w:fldCharType="separate"/>
    </w:r>
    <w:r w:rsidR="00B0351B">
      <w:rPr>
        <w:rStyle w:val="Paginanummer"/>
        <w:rFonts w:ascii="Tahoma" w:hAnsi="Tahoma" w:cs="Tahoma"/>
        <w:noProof/>
        <w:sz w:val="16"/>
        <w:szCs w:val="16"/>
      </w:rPr>
      <w:t>3</w:t>
    </w:r>
    <w:r w:rsidRPr="00D914F5">
      <w:rPr>
        <w:rStyle w:val="Paginanummer"/>
        <w:rFonts w:ascii="Tahoma" w:hAnsi="Tahoma" w:cs="Tahoma"/>
        <w:sz w:val="16"/>
        <w:szCs w:val="16"/>
      </w:rPr>
      <w:fldChar w:fldCharType="end"/>
    </w:r>
  </w:p>
  <w:p w14:paraId="1BEF448E" w14:textId="6AEF2763" w:rsidR="005064A0" w:rsidRDefault="005064A0">
    <w:pPr>
      <w:pStyle w:val="Voettekst"/>
    </w:pPr>
  </w:p>
  <w:p w14:paraId="707A2D67" w14:textId="77777777" w:rsidR="005064A0" w:rsidRDefault="005064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8B0D8" w14:textId="77777777" w:rsidR="005064A0" w:rsidRDefault="005064A0" w:rsidP="005064A0">
      <w:pPr>
        <w:spacing w:after="0" w:line="240" w:lineRule="auto"/>
      </w:pPr>
      <w:r>
        <w:separator/>
      </w:r>
    </w:p>
  </w:footnote>
  <w:footnote w:type="continuationSeparator" w:id="0">
    <w:p w14:paraId="6E4D9218" w14:textId="77777777" w:rsidR="005064A0" w:rsidRDefault="005064A0" w:rsidP="005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5E9C" w14:textId="32EF5124" w:rsidR="005064A0" w:rsidRDefault="005064A0">
    <w:pPr>
      <w:pStyle w:val="Koptekst"/>
    </w:pPr>
    <w:r>
      <w:t>Technische Universiteit Delft</w:t>
    </w:r>
    <w:r>
      <w:tab/>
    </w:r>
    <w:r>
      <w:tab/>
      <w:t>OSIRIS</w:t>
    </w:r>
  </w:p>
  <w:p w14:paraId="44758D9C" w14:textId="407356A8" w:rsidR="005064A0" w:rsidRDefault="005064A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049BE" wp14:editId="4B48F0D1">
              <wp:simplePos x="0" y="0"/>
              <wp:positionH relativeFrom="column">
                <wp:posOffset>3971</wp:posOffset>
              </wp:positionH>
              <wp:positionV relativeFrom="paragraph">
                <wp:posOffset>6926</wp:posOffset>
              </wp:positionV>
              <wp:extent cx="5805377" cy="10632"/>
              <wp:effectExtent l="0" t="0" r="24130" b="2794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5377" cy="1063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55pt" to="457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6F1"/>
    <w:multiLevelType w:val="hybridMultilevel"/>
    <w:tmpl w:val="493AC6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B2656"/>
    <w:multiLevelType w:val="hybridMultilevel"/>
    <w:tmpl w:val="B18CE0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84E32"/>
    <w:multiLevelType w:val="hybridMultilevel"/>
    <w:tmpl w:val="56A8FA06"/>
    <w:lvl w:ilvl="0" w:tplc="D68A23E8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A5FDE"/>
    <w:multiLevelType w:val="hybridMultilevel"/>
    <w:tmpl w:val="5DB0B698"/>
    <w:lvl w:ilvl="0" w:tplc="63F8A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F2"/>
    <w:rsid w:val="00007437"/>
    <w:rsid w:val="00007D73"/>
    <w:rsid w:val="000E198A"/>
    <w:rsid w:val="000F65AC"/>
    <w:rsid w:val="001475F2"/>
    <w:rsid w:val="00186F67"/>
    <w:rsid w:val="0022585A"/>
    <w:rsid w:val="002E5EC9"/>
    <w:rsid w:val="00340848"/>
    <w:rsid w:val="003D2097"/>
    <w:rsid w:val="003E36E8"/>
    <w:rsid w:val="00480A2F"/>
    <w:rsid w:val="005064A0"/>
    <w:rsid w:val="00575141"/>
    <w:rsid w:val="00575BF2"/>
    <w:rsid w:val="005E32B9"/>
    <w:rsid w:val="006C4F6D"/>
    <w:rsid w:val="006F6CA2"/>
    <w:rsid w:val="00806723"/>
    <w:rsid w:val="008102CD"/>
    <w:rsid w:val="00843CF6"/>
    <w:rsid w:val="008A0759"/>
    <w:rsid w:val="009639B2"/>
    <w:rsid w:val="00993298"/>
    <w:rsid w:val="00A96D88"/>
    <w:rsid w:val="00AB26A3"/>
    <w:rsid w:val="00B0351B"/>
    <w:rsid w:val="00B5405A"/>
    <w:rsid w:val="00C94AF7"/>
    <w:rsid w:val="00E25ACD"/>
    <w:rsid w:val="00E3191B"/>
    <w:rsid w:val="00E57B21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F9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7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2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02C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07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si-grid-cell">
    <w:name w:val="osi-grid-cell"/>
    <w:basedOn w:val="Standaardalinea-lettertype"/>
    <w:rsid w:val="00186F67"/>
  </w:style>
  <w:style w:type="paragraph" w:styleId="Koptekst">
    <w:name w:val="header"/>
    <w:basedOn w:val="Standaard"/>
    <w:link w:val="KoptekstChar"/>
    <w:uiPriority w:val="99"/>
    <w:unhideWhenUsed/>
    <w:rsid w:val="0050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64A0"/>
  </w:style>
  <w:style w:type="paragraph" w:styleId="Voettekst">
    <w:name w:val="footer"/>
    <w:basedOn w:val="Standaard"/>
    <w:link w:val="VoettekstChar"/>
    <w:unhideWhenUsed/>
    <w:rsid w:val="0050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5064A0"/>
  </w:style>
  <w:style w:type="character" w:styleId="Paginanummer">
    <w:name w:val="page number"/>
    <w:basedOn w:val="Standaardalinea-lettertype"/>
    <w:rsid w:val="0050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7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2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02C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07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si-grid-cell">
    <w:name w:val="osi-grid-cell"/>
    <w:basedOn w:val="Standaardalinea-lettertype"/>
    <w:rsid w:val="00186F67"/>
  </w:style>
  <w:style w:type="paragraph" w:styleId="Koptekst">
    <w:name w:val="header"/>
    <w:basedOn w:val="Standaard"/>
    <w:link w:val="KoptekstChar"/>
    <w:uiPriority w:val="99"/>
    <w:unhideWhenUsed/>
    <w:rsid w:val="0050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64A0"/>
  </w:style>
  <w:style w:type="paragraph" w:styleId="Voettekst">
    <w:name w:val="footer"/>
    <w:basedOn w:val="Standaard"/>
    <w:link w:val="VoettekstChar"/>
    <w:unhideWhenUsed/>
    <w:rsid w:val="0050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5064A0"/>
  </w:style>
  <w:style w:type="character" w:styleId="Paginanummer">
    <w:name w:val="page number"/>
    <w:basedOn w:val="Standaardalinea-lettertype"/>
    <w:rsid w:val="0050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1E12AB11644E9972729958BF5582" ma:contentTypeVersion="0" ma:contentTypeDescription="Create a new document." ma:contentTypeScope="" ma:versionID="11682e88a4d4d8c4c0d55bc1f6f67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57228-42D5-4D60-A7DE-E87F73E7BCDA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35174B-2488-44D8-AC5A-F26D50727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CA992-E612-495F-9C63-0657941B8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5E61A7A0.dotm</Template>
  <TotalTime>83</TotalTime>
  <Pages>6</Pages>
  <Words>943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Administrator</dc:creator>
  <cp:lastModifiedBy>Hans de Ruijter</cp:lastModifiedBy>
  <cp:revision>9</cp:revision>
  <cp:lastPrinted>2018-03-12T13:13:00Z</cp:lastPrinted>
  <dcterms:created xsi:type="dcterms:W3CDTF">2018-03-06T16:10:00Z</dcterms:created>
  <dcterms:modified xsi:type="dcterms:W3CDTF">2018-03-15T09:20:00Z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0x01010046621E12AB11644E9972729958BF5582</vt:lpwstr>
  </property>
</Properties>
</file>