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0D351" w14:textId="77777777" w:rsidR="00E1475F" w:rsidRPr="00E1475F" w:rsidRDefault="00E1475F" w:rsidP="00E1475F">
      <w:pPr>
        <w:rPr>
          <w:rFonts w:ascii="Tahoma" w:eastAsia="MS Mincho" w:hAnsi="Tahoma" w:cs="Tahoma"/>
          <w:szCs w:val="20"/>
        </w:rPr>
      </w:pPr>
    </w:p>
    <w:p w14:paraId="7C57CF7F" w14:textId="77777777" w:rsidR="00E1475F" w:rsidRPr="00E1475F" w:rsidRDefault="00E1475F" w:rsidP="00E1475F">
      <w:pPr>
        <w:spacing w:line="240" w:lineRule="auto"/>
        <w:rPr>
          <w:rFonts w:ascii="Tahoma" w:eastAsia="MS Mincho" w:hAnsi="Tahoma" w:cs="Tahoma"/>
          <w:szCs w:val="20"/>
        </w:rPr>
      </w:pPr>
    </w:p>
    <w:p w14:paraId="4FC02BC1" w14:textId="77777777" w:rsidR="00E1475F" w:rsidRPr="00E1475F" w:rsidRDefault="00E1475F" w:rsidP="00E1475F">
      <w:pPr>
        <w:spacing w:line="240" w:lineRule="auto"/>
        <w:rPr>
          <w:rFonts w:ascii="Tahoma" w:eastAsia="MS Mincho" w:hAnsi="Tahoma" w:cs="Tahoma"/>
          <w:szCs w:val="20"/>
        </w:rPr>
      </w:pPr>
    </w:p>
    <w:p w14:paraId="3F4835CC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50449C04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7322152D" w14:textId="7A0ED62E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  <w:bookmarkStart w:id="0" w:name="_Toc246994256"/>
      <w:bookmarkStart w:id="1" w:name="_Toc246994390"/>
      <w:r w:rsidRPr="00E1475F">
        <w:rPr>
          <w:rFonts w:ascii="Tahoma" w:eastAsia="MS Mincho" w:hAnsi="Tahoma" w:cs="Tahoma"/>
          <w:noProof/>
          <w:szCs w:val="20"/>
        </w:rPr>
        <w:pict w14:anchorId="48121D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TUD_logo_blzw" style="width:176.55pt;height:76.4pt;visibility:visible;mso-wrap-style:square">
            <v:imagedata r:id="rId13" o:title="TUD_logo_blzw"/>
          </v:shape>
        </w:pict>
      </w:r>
      <w:bookmarkEnd w:id="0"/>
      <w:bookmarkEnd w:id="1"/>
    </w:p>
    <w:p w14:paraId="7D934360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158CA699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4FE004A3" w14:textId="1E840EC5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  <w:r>
        <w:rPr>
          <w:noProof/>
        </w:rPr>
        <w:pict w14:anchorId="1E78E208">
          <v:shapetype id="_x0000_t202" coordsize="21600,21600" o:spt="202" path="m,l,21600r21600,l21600,xe">
            <v:stroke joinstyle="miter"/>
            <v:path gradientshapeok="t" o:connecttype="rect"/>
          </v:shapetype>
          <v:shape id="Text Box 488" o:spid="_x0000_s1045" type="#_x0000_t202" style="position:absolute;left:0;text-align:left;margin-left:92.65pt;margin-top:6.75pt;width:289.6pt;height:137.9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VRhQIAABM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" stroked="f">
            <v:textbox>
              <w:txbxContent>
                <w:p w14:paraId="5D590DE7" w14:textId="77777777" w:rsidR="00E1475F" w:rsidRDefault="00E1475F" w:rsidP="00E1475F">
                  <w:pPr>
                    <w:jc w:val="center"/>
                    <w:rPr>
                      <w:rFonts w:ascii="Tahoma" w:hAnsi="Tahoma" w:cs="Tahoma"/>
                      <w:b/>
                      <w:sz w:val="56"/>
                      <w:szCs w:val="56"/>
                      <w:lang w:val="en-GB"/>
                    </w:rPr>
                  </w:pPr>
                  <w:proofErr w:type="spellStart"/>
                  <w:r w:rsidRPr="005810D8">
                    <w:rPr>
                      <w:rFonts w:ascii="Tahoma" w:hAnsi="Tahoma" w:cs="Tahoma"/>
                      <w:b/>
                      <w:sz w:val="56"/>
                      <w:szCs w:val="56"/>
                      <w:lang w:val="en-GB"/>
                    </w:rPr>
                    <w:t>Handleiding</w:t>
                  </w:r>
                  <w:proofErr w:type="spellEnd"/>
                </w:p>
                <w:p w14:paraId="3C775014" w14:textId="77777777" w:rsidR="00E1475F" w:rsidRDefault="00E1475F" w:rsidP="00E1475F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n-GB"/>
                    </w:rPr>
                  </w:pPr>
                </w:p>
                <w:p w14:paraId="5FFD8045" w14:textId="005078AD" w:rsidR="00A95635" w:rsidRDefault="00A95635" w:rsidP="00E1475F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n-GB"/>
                    </w:rPr>
                    <w:t>(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n-GB"/>
                    </w:rPr>
                    <w:t>Beknopte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n-GB"/>
                    </w:rPr>
                    <w:t>instructie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4"/>
                      <w:szCs w:val="24"/>
                      <w:lang w:val="en-GB"/>
                    </w:rPr>
                    <w:t>)</w:t>
                  </w:r>
                </w:p>
                <w:p w14:paraId="7F26CEB8" w14:textId="77777777" w:rsidR="00A95635" w:rsidRDefault="00A95635" w:rsidP="00E1475F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n-GB"/>
                    </w:rPr>
                  </w:pPr>
                </w:p>
                <w:p w14:paraId="0ED5703E" w14:textId="77777777" w:rsidR="00A95635" w:rsidRPr="00A95635" w:rsidRDefault="00A95635" w:rsidP="00E1475F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n-GB"/>
                    </w:rPr>
                  </w:pPr>
                </w:p>
                <w:p w14:paraId="081FF57F" w14:textId="4F98853F" w:rsidR="00E1475F" w:rsidRPr="005810D8" w:rsidRDefault="004D3BAF" w:rsidP="00E1475F">
                  <w:pPr>
                    <w:jc w:val="center"/>
                    <w:rPr>
                      <w:rFonts w:ascii="Tahoma" w:hAnsi="Tahoma" w:cs="Tahoma"/>
                      <w:b/>
                      <w:sz w:val="44"/>
                      <w:szCs w:val="44"/>
                      <w:lang w:val="en-GB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44"/>
                      <w:szCs w:val="44"/>
                      <w:lang w:val="en-GB"/>
                    </w:rPr>
                    <w:t>Voortgang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44"/>
                      <w:szCs w:val="4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44"/>
                      <w:szCs w:val="44"/>
                      <w:lang w:val="en-GB"/>
                    </w:rPr>
                    <w:t>studenten</w:t>
                  </w:r>
                  <w:proofErr w:type="spellEnd"/>
                  <w:r w:rsidR="00E1475F">
                    <w:rPr>
                      <w:rFonts w:ascii="Tahoma" w:hAnsi="Tahoma" w:cs="Tahoma"/>
                      <w:b/>
                      <w:sz w:val="44"/>
                      <w:szCs w:val="44"/>
                      <w:lang w:val="en-GB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14:paraId="601EBEE0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168D732A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4B87D94A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35A7CD37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01788EF3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0910BD33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6236F47D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714E5622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654B3C1A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124DA4EA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47BC54F6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1F1444CD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67A0215F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052D1C7F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2EAAE597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6D36A732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64B92518" w14:textId="09FE9D00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  <w:r w:rsidRPr="00E1475F">
        <w:rPr>
          <w:rFonts w:ascii="Tahoma" w:eastAsia="MS Mincho" w:hAnsi="Tahoma" w:cs="Tahoma"/>
          <w:noProof/>
          <w:szCs w:val="20"/>
        </w:rPr>
        <w:pict w14:anchorId="408D5B91">
          <v:shape id="Afbeelding 2" o:spid="_x0000_i1031" type="#_x0000_t75" style="width:158.4pt;height:62.6pt;visibility:visible;mso-wrap-style:square">
            <v:imagedata r:id="rId14" o:title=""/>
          </v:shape>
        </w:pict>
      </w:r>
    </w:p>
    <w:p w14:paraId="2DD0F431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4434D9E9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3A989EE1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0C13F269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7447635C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71BBA99E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47671380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5863EE24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0CB3B05A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648114EE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470CDD0E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53893FD2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53623E0B" w14:textId="1172D852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  <w:r w:rsidRPr="00E1475F">
        <w:rPr>
          <w:rFonts w:ascii="Tahoma" w:eastAsia="MS Mincho" w:hAnsi="Tahoma" w:cs="Tahoma"/>
          <w:noProof/>
          <w:szCs w:val="20"/>
        </w:rPr>
        <w:pict w14:anchorId="2B4BAE84">
          <v:shape id="Afbeelding 3" o:spid="_x0000_i1029" type="#_x0000_t75" style="width:34.45pt;height:25.65pt;visibility:visible;mso-wrap-style:square">
            <v:imagedata r:id="rId15" o:title=""/>
          </v:shape>
        </w:pict>
      </w:r>
    </w:p>
    <w:p w14:paraId="7AF31544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5A83D9C6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0F465561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  <w:r w:rsidRPr="00E1475F">
        <w:rPr>
          <w:rFonts w:ascii="Tahoma" w:eastAsia="MS Mincho" w:hAnsi="Tahoma" w:cs="Tahoma"/>
          <w:szCs w:val="20"/>
        </w:rPr>
        <w:fldChar w:fldCharType="begin"/>
      </w:r>
      <w:r w:rsidRPr="00E1475F">
        <w:rPr>
          <w:rFonts w:ascii="Tahoma" w:eastAsia="MS Mincho" w:hAnsi="Tahoma" w:cs="Tahoma"/>
          <w:szCs w:val="20"/>
        </w:rPr>
        <w:instrText xml:space="preserve"> DATE  \@ "d MMMM yyyy"  \* MERGEFORMAT </w:instrText>
      </w:r>
      <w:r w:rsidRPr="00E1475F">
        <w:rPr>
          <w:rFonts w:ascii="Tahoma" w:eastAsia="MS Mincho" w:hAnsi="Tahoma" w:cs="Tahoma"/>
          <w:szCs w:val="20"/>
        </w:rPr>
        <w:fldChar w:fldCharType="separate"/>
      </w:r>
      <w:r w:rsidR="000E054D">
        <w:rPr>
          <w:rFonts w:ascii="Tahoma" w:eastAsia="MS Mincho" w:hAnsi="Tahoma" w:cs="Tahoma"/>
          <w:noProof/>
          <w:szCs w:val="20"/>
        </w:rPr>
        <w:t>12 maart 2018</w:t>
      </w:r>
      <w:r w:rsidRPr="00E1475F">
        <w:rPr>
          <w:rFonts w:ascii="Tahoma" w:eastAsia="MS Mincho" w:hAnsi="Tahoma" w:cs="Tahoma"/>
          <w:szCs w:val="20"/>
        </w:rPr>
        <w:fldChar w:fldCharType="end"/>
      </w:r>
    </w:p>
    <w:p w14:paraId="1846128D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53427A6C" w14:textId="77777777" w:rsid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0AD641D4" w14:textId="2A8E8138" w:rsidR="009634A1" w:rsidRDefault="009634A1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1A28CEB4" w14:textId="77777777" w:rsidR="009634A1" w:rsidRPr="00E1475F" w:rsidRDefault="009634A1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385F5AD9" w14:textId="77777777" w:rsidR="00E1475F" w:rsidRPr="00E1475F" w:rsidRDefault="00E1475F" w:rsidP="00E1475F">
      <w:pPr>
        <w:spacing w:line="240" w:lineRule="auto"/>
        <w:jc w:val="center"/>
        <w:rPr>
          <w:rFonts w:ascii="Tahoma" w:eastAsia="MS Mincho" w:hAnsi="Tahoma" w:cs="Tahoma"/>
          <w:szCs w:val="20"/>
        </w:rPr>
      </w:pPr>
    </w:p>
    <w:p w14:paraId="2A0F5530" w14:textId="6E1E2E0F" w:rsidR="00E575BB" w:rsidRDefault="009C7857" w:rsidP="009C7857">
      <w:r>
        <w:lastRenderedPageBreak/>
        <w:t xml:space="preserve">In dit document vind u een beknopte instructie over het gebruik van ‘ Voortgang studenten’, de vervanger van de oude E-coach module. </w:t>
      </w:r>
    </w:p>
    <w:p w14:paraId="2A0F5531" w14:textId="77777777" w:rsidR="005E08A1" w:rsidRPr="001A0083" w:rsidRDefault="005E08A1" w:rsidP="0030084D">
      <w:pPr>
        <w:pStyle w:val="IMOS"/>
        <w:rPr>
          <w:b/>
          <w:sz w:val="28"/>
          <w:szCs w:val="24"/>
          <w:lang w:val="nl-NL"/>
        </w:rPr>
      </w:pPr>
    </w:p>
    <w:p w14:paraId="2A0F5532" w14:textId="77777777" w:rsidR="00A822D1" w:rsidRDefault="00A66499" w:rsidP="009E6AA4">
      <w:pPr>
        <w:pStyle w:val="IMOSKop1"/>
      </w:pPr>
      <w:bookmarkStart w:id="2" w:name="_Toc320535937"/>
      <w:r>
        <w:t>Voortgang Studenten</w:t>
      </w:r>
    </w:p>
    <w:p w14:paraId="5AA0F9F3" w14:textId="36E2F870" w:rsidR="009634A1" w:rsidRDefault="009634A1" w:rsidP="00190B5C">
      <w:pPr>
        <w:pStyle w:val="IMOS"/>
        <w:rPr>
          <w:lang w:val="nl-NL" w:eastAsia="en-US"/>
        </w:rPr>
      </w:pPr>
    </w:p>
    <w:p w14:paraId="23BAC2D1" w14:textId="77777777" w:rsidR="009634A1" w:rsidRPr="009634A1" w:rsidRDefault="009634A1" w:rsidP="00B4171D">
      <w:pPr>
        <w:rPr>
          <w:szCs w:val="20"/>
        </w:rPr>
      </w:pPr>
    </w:p>
    <w:p w14:paraId="4ED08552" w14:textId="77777777" w:rsidR="009634A1" w:rsidRPr="009634A1" w:rsidRDefault="009634A1" w:rsidP="00B4171D">
      <w:pPr>
        <w:numPr>
          <w:ilvl w:val="0"/>
          <w:numId w:val="19"/>
        </w:numPr>
        <w:rPr>
          <w:szCs w:val="20"/>
        </w:rPr>
      </w:pPr>
      <w:r w:rsidRPr="009634A1">
        <w:rPr>
          <w:szCs w:val="20"/>
        </w:rPr>
        <w:t xml:space="preserve">Log in bij OSIRIS-DOCENT. Dit kan via de URL: </w:t>
      </w:r>
      <w:hyperlink r:id="rId16" w:history="1">
        <w:r w:rsidRPr="009634A1">
          <w:rPr>
            <w:color w:val="0000FF"/>
            <w:szCs w:val="20"/>
            <w:u w:val="single"/>
          </w:rPr>
          <w:t>https://osidoc.tudelft.nl</w:t>
        </w:r>
      </w:hyperlink>
    </w:p>
    <w:p w14:paraId="309779E0" w14:textId="77777777" w:rsidR="009634A1" w:rsidRPr="009634A1" w:rsidRDefault="009634A1" w:rsidP="00B4171D">
      <w:pPr>
        <w:rPr>
          <w:szCs w:val="20"/>
        </w:rPr>
      </w:pPr>
    </w:p>
    <w:p w14:paraId="3E2B4D1C" w14:textId="77777777" w:rsidR="009634A1" w:rsidRPr="009634A1" w:rsidRDefault="009634A1" w:rsidP="00B4171D">
      <w:pPr>
        <w:numPr>
          <w:ilvl w:val="0"/>
          <w:numId w:val="19"/>
        </w:numPr>
        <w:contextualSpacing/>
        <w:rPr>
          <w:szCs w:val="20"/>
        </w:rPr>
      </w:pPr>
      <w:r w:rsidRPr="009634A1">
        <w:rPr>
          <w:szCs w:val="20"/>
        </w:rPr>
        <w:t>Klik op Student</w:t>
      </w:r>
    </w:p>
    <w:p w14:paraId="1E39F0A2" w14:textId="77777777" w:rsidR="009634A1" w:rsidRPr="009634A1" w:rsidRDefault="009634A1" w:rsidP="009634A1">
      <w:pPr>
        <w:ind w:left="720"/>
        <w:contextualSpacing/>
        <w:rPr>
          <w:szCs w:val="20"/>
        </w:rPr>
      </w:pPr>
    </w:p>
    <w:p w14:paraId="2FD138F1" w14:textId="665082EF" w:rsidR="009634A1" w:rsidRPr="009634A1" w:rsidRDefault="009634A1" w:rsidP="009634A1">
      <w:pPr>
        <w:rPr>
          <w:szCs w:val="20"/>
        </w:rPr>
      </w:pPr>
      <w:r>
        <w:rPr>
          <w:noProof/>
        </w:rPr>
        <w:pict w14:anchorId="336289E2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PIJL-OMHOOG 8" o:spid="_x0000_s1046" type="#_x0000_t68" style="position:absolute;margin-left:117.5pt;margin-top:47.15pt;width:11.2pt;height:36.1pt;rotation:-304957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" adj="3347" fillcolor="window" strokecolor="red" strokeweight="2pt"/>
        </w:pict>
      </w:r>
      <w:r w:rsidRPr="009634A1">
        <w:rPr>
          <w:noProof/>
          <w:szCs w:val="20"/>
        </w:rPr>
        <w:pict w14:anchorId="32E37719">
          <v:shape id="Afbeelding 4" o:spid="_x0000_i1050" type="#_x0000_t75" style="width:453.9pt;height:84.5pt;visibility:visible;mso-wrap-style:square">
            <v:imagedata r:id="rId17" o:title=""/>
          </v:shape>
        </w:pict>
      </w:r>
    </w:p>
    <w:p w14:paraId="1ABFDB72" w14:textId="77777777" w:rsidR="009634A1" w:rsidRDefault="009634A1" w:rsidP="00190B5C">
      <w:pPr>
        <w:pStyle w:val="IMOS"/>
        <w:rPr>
          <w:lang w:val="nl-NL" w:eastAsia="en-US"/>
        </w:rPr>
      </w:pPr>
    </w:p>
    <w:bookmarkEnd w:id="2"/>
    <w:p w14:paraId="2A0F553B" w14:textId="7AC68474" w:rsidR="001A0083" w:rsidRDefault="00B4171D" w:rsidP="0043157D">
      <w:pPr>
        <w:pStyle w:val="IMOS"/>
        <w:rPr>
          <w:noProof/>
          <w:lang w:val="nl-NL"/>
        </w:rPr>
      </w:pPr>
      <w:r>
        <w:rPr>
          <w:noProof/>
          <w:lang w:val="nl-NL"/>
        </w:rPr>
        <w:t>Het onderstaande scherm wordt geopend.</w:t>
      </w:r>
    </w:p>
    <w:p w14:paraId="2A0F553C" w14:textId="77777777" w:rsidR="001E2322" w:rsidRDefault="001E2322" w:rsidP="0043157D">
      <w:pPr>
        <w:pStyle w:val="IMOS"/>
        <w:rPr>
          <w:noProof/>
          <w:lang w:val="nl-NL"/>
        </w:rPr>
      </w:pPr>
    </w:p>
    <w:p w14:paraId="2A0F553D" w14:textId="5926874E" w:rsidR="001E2322" w:rsidRDefault="009634A1" w:rsidP="0043157D">
      <w:pPr>
        <w:pStyle w:val="IMOS"/>
        <w:rPr>
          <w:noProof/>
          <w:lang w:val="nl-NL"/>
        </w:rPr>
      </w:pPr>
      <w:r>
        <w:rPr>
          <w:noProof/>
          <w:lang w:val="nl-NL"/>
        </w:rPr>
        <w:pict w14:anchorId="336289E2">
          <v:shape id="_x0000_s1047" type="#_x0000_t68" style="position:absolute;margin-left:163.65pt;margin-top:-6.4pt;width:13.3pt;height:44.3pt;rotation:17981474fd;z-index:25166745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" adj="3347" fillcolor="window" strokecolor="red" strokeweight="2pt"/>
        </w:pict>
      </w:r>
      <w:r w:rsidR="00B4171D">
        <w:rPr>
          <w:noProof/>
          <w:lang w:val="nl-NL"/>
        </w:rPr>
        <w:pict w14:anchorId="2A0F5576">
          <v:shape id="Picture 1" o:spid="_x0000_i1025" type="#_x0000_t75" style="width:234.8pt;height:1in;visibility:visible;mso-wrap-style:square">
            <v:imagedata r:id="rId18" o:title="" cropbottom="11606f" cropright="24433f"/>
          </v:shape>
        </w:pict>
      </w:r>
    </w:p>
    <w:p w14:paraId="2A0F553E" w14:textId="77777777" w:rsidR="001A0083" w:rsidRDefault="001A0083" w:rsidP="001A0083">
      <w:pPr>
        <w:pStyle w:val="IMOS"/>
        <w:rPr>
          <w:noProof/>
          <w:lang w:val="nl-NL"/>
        </w:rPr>
      </w:pPr>
    </w:p>
    <w:p w14:paraId="2A0F553F" w14:textId="725F460C" w:rsidR="001A0083" w:rsidRDefault="00B4171D" w:rsidP="00B4171D">
      <w:pPr>
        <w:pStyle w:val="IMOS"/>
        <w:numPr>
          <w:ilvl w:val="0"/>
          <w:numId w:val="18"/>
        </w:numPr>
        <w:rPr>
          <w:noProof/>
          <w:lang w:val="nl-NL"/>
        </w:rPr>
      </w:pPr>
      <w:r>
        <w:rPr>
          <w:noProof/>
          <w:lang w:val="nl-NL"/>
        </w:rPr>
        <w:t xml:space="preserve">Klik op </w:t>
      </w:r>
      <w:r w:rsidR="001A0083">
        <w:rPr>
          <w:noProof/>
          <w:lang w:val="nl-NL"/>
        </w:rPr>
        <w:t xml:space="preserve"> </w:t>
      </w:r>
      <w:r>
        <w:rPr>
          <w:noProof/>
          <w:lang w:val="nl-NL"/>
        </w:rPr>
        <w:t>[</w:t>
      </w:r>
      <w:r w:rsidR="001A0083">
        <w:rPr>
          <w:noProof/>
          <w:lang w:val="nl-NL"/>
        </w:rPr>
        <w:t>voortgang</w:t>
      </w:r>
      <w:r>
        <w:rPr>
          <w:noProof/>
          <w:lang w:val="nl-NL"/>
        </w:rPr>
        <w:t>]</w:t>
      </w:r>
      <w:r w:rsidR="001A0083">
        <w:rPr>
          <w:noProof/>
          <w:lang w:val="nl-NL"/>
        </w:rPr>
        <w:t xml:space="preserve">. </w:t>
      </w:r>
    </w:p>
    <w:p w14:paraId="24CE871D" w14:textId="77777777" w:rsidR="00B4171D" w:rsidRDefault="00B4171D" w:rsidP="00B4171D">
      <w:pPr>
        <w:pStyle w:val="IMOS"/>
        <w:ind w:left="720"/>
        <w:rPr>
          <w:noProof/>
          <w:lang w:val="nl-NL"/>
        </w:rPr>
      </w:pPr>
    </w:p>
    <w:p w14:paraId="2A0F5540" w14:textId="3F1B05B3" w:rsidR="001E2322" w:rsidRDefault="001E2322" w:rsidP="00B4171D">
      <w:pPr>
        <w:pStyle w:val="IMOS"/>
        <w:rPr>
          <w:noProof/>
          <w:lang w:val="nl-NL"/>
        </w:rPr>
      </w:pPr>
      <w:r w:rsidRPr="001A0083">
        <w:rPr>
          <w:noProof/>
          <w:lang w:val="nl-NL"/>
        </w:rPr>
        <w:t xml:space="preserve">Hiermee komt u in een scherm waar de </w:t>
      </w:r>
      <w:r w:rsidR="00554599">
        <w:rPr>
          <w:noProof/>
          <w:lang w:val="nl-NL"/>
        </w:rPr>
        <w:t xml:space="preserve">filters kunnen worden geselecteerd om van de juiste groep studenten de </w:t>
      </w:r>
      <w:r w:rsidRPr="001A0083">
        <w:rPr>
          <w:noProof/>
          <w:lang w:val="nl-NL"/>
        </w:rPr>
        <w:t xml:space="preserve">voortgang </w:t>
      </w:r>
      <w:r w:rsidR="00554599">
        <w:rPr>
          <w:noProof/>
          <w:lang w:val="nl-NL"/>
        </w:rPr>
        <w:t>te kunnen zien.</w:t>
      </w:r>
      <w:r w:rsidRPr="001A0083">
        <w:rPr>
          <w:noProof/>
          <w:lang w:val="nl-NL"/>
        </w:rPr>
        <w:t xml:space="preserve"> </w:t>
      </w:r>
    </w:p>
    <w:p w14:paraId="17F85A80" w14:textId="56A04288" w:rsidR="00554599" w:rsidRDefault="00554599" w:rsidP="00554599">
      <w:pPr>
        <w:pStyle w:val="IMOS"/>
        <w:rPr>
          <w:noProof/>
          <w:lang w:val="nl-NL"/>
        </w:rPr>
      </w:pPr>
      <w:r>
        <w:rPr>
          <w:noProof/>
        </w:rPr>
        <w:pict w14:anchorId="3B7A1C66">
          <v:shape id="Afbeelding 1" o:spid="_x0000_s1051" type="#_x0000_t75" style="position:absolute;margin-left:0;margin-top:397.15pt;width:214.75pt;height:283.6pt;z-index:251672576;visibility:visible;mso-wrap-style:square;mso-position-horizontal-relative:margin;mso-position-vertical-relative:margin">
            <v:imagedata r:id="rId19" o:title=""/>
            <w10:wrap type="square" anchorx="margin" anchory="margin"/>
          </v:shape>
        </w:pict>
      </w:r>
    </w:p>
    <w:p w14:paraId="2DB49B78" w14:textId="77777777" w:rsidR="00554599" w:rsidRDefault="00554599" w:rsidP="00554599">
      <w:pPr>
        <w:pStyle w:val="IMOS"/>
        <w:ind w:left="720"/>
        <w:rPr>
          <w:noProof/>
          <w:lang w:val="nl-NL"/>
        </w:rPr>
      </w:pPr>
    </w:p>
    <w:p w14:paraId="04BD2290" w14:textId="77777777" w:rsidR="00554599" w:rsidRDefault="00554599" w:rsidP="00554599">
      <w:pPr>
        <w:pStyle w:val="IMOS"/>
        <w:ind w:left="720"/>
        <w:rPr>
          <w:noProof/>
          <w:lang w:val="nl-NL"/>
        </w:rPr>
      </w:pPr>
    </w:p>
    <w:p w14:paraId="66E3AB3A" w14:textId="77777777" w:rsidR="00554599" w:rsidRDefault="00554599" w:rsidP="00554599">
      <w:pPr>
        <w:pStyle w:val="IMOS"/>
        <w:ind w:left="720"/>
        <w:rPr>
          <w:noProof/>
          <w:lang w:val="nl-NL"/>
        </w:rPr>
      </w:pPr>
    </w:p>
    <w:p w14:paraId="4D8FBE2D" w14:textId="55F166F8" w:rsidR="00554599" w:rsidRDefault="00B4171D" w:rsidP="00B4171D">
      <w:pPr>
        <w:pStyle w:val="IMOS"/>
        <w:numPr>
          <w:ilvl w:val="0"/>
          <w:numId w:val="20"/>
        </w:numPr>
        <w:rPr>
          <w:noProof/>
          <w:lang w:val="nl-NL"/>
        </w:rPr>
      </w:pPr>
      <w:r>
        <w:rPr>
          <w:noProof/>
          <w:lang w:val="nl-NL"/>
        </w:rPr>
        <w:t xml:space="preserve">Selecteer middels de filters links een </w:t>
      </w:r>
      <w:r w:rsidRPr="00554599">
        <w:rPr>
          <w:b/>
          <w:noProof/>
          <w:lang w:val="nl-NL"/>
        </w:rPr>
        <w:t>Opleiding</w:t>
      </w:r>
      <w:r>
        <w:rPr>
          <w:noProof/>
          <w:lang w:val="nl-NL"/>
        </w:rPr>
        <w:t xml:space="preserve"> </w:t>
      </w:r>
      <w:r w:rsidR="00554599">
        <w:rPr>
          <w:noProof/>
          <w:lang w:val="nl-NL"/>
        </w:rPr>
        <w:t xml:space="preserve">en </w:t>
      </w:r>
      <w:r w:rsidR="00554599" w:rsidRPr="00554599">
        <w:rPr>
          <w:b/>
          <w:noProof/>
          <w:lang w:val="nl-NL"/>
        </w:rPr>
        <w:t>collegejaar</w:t>
      </w:r>
      <w:r w:rsidR="00554599">
        <w:rPr>
          <w:noProof/>
          <w:lang w:val="nl-NL"/>
        </w:rPr>
        <w:t xml:space="preserve"> </w:t>
      </w:r>
      <w:r>
        <w:rPr>
          <w:noProof/>
          <w:lang w:val="nl-NL"/>
        </w:rPr>
        <w:t>naar keuze</w:t>
      </w:r>
    </w:p>
    <w:p w14:paraId="082044E0" w14:textId="1E7F9100" w:rsidR="00B4171D" w:rsidRDefault="00B4171D" w:rsidP="00554599">
      <w:pPr>
        <w:pStyle w:val="IMOS"/>
        <w:ind w:left="720"/>
        <w:rPr>
          <w:noProof/>
          <w:lang w:val="nl-NL"/>
        </w:rPr>
      </w:pPr>
      <w:r>
        <w:rPr>
          <w:noProof/>
          <w:lang w:val="nl-NL"/>
        </w:rPr>
        <w:t xml:space="preserve"> </w:t>
      </w:r>
    </w:p>
    <w:p w14:paraId="58FF09B5" w14:textId="6857A653" w:rsidR="00B4171D" w:rsidRDefault="00B4171D" w:rsidP="00B4171D">
      <w:pPr>
        <w:pStyle w:val="IMOS"/>
        <w:numPr>
          <w:ilvl w:val="0"/>
          <w:numId w:val="20"/>
        </w:numPr>
        <w:rPr>
          <w:noProof/>
          <w:lang w:val="nl-NL"/>
        </w:rPr>
      </w:pPr>
      <w:r>
        <w:rPr>
          <w:noProof/>
          <w:lang w:val="nl-NL"/>
        </w:rPr>
        <w:t xml:space="preserve">Maak eventueel gebruik van </w:t>
      </w:r>
      <w:r w:rsidR="00554599">
        <w:rPr>
          <w:noProof/>
          <w:lang w:val="nl-NL"/>
        </w:rPr>
        <w:t xml:space="preserve">het filter </w:t>
      </w:r>
      <w:r w:rsidR="00554599" w:rsidRPr="00554599">
        <w:rPr>
          <w:b/>
          <w:noProof/>
          <w:lang w:val="nl-NL"/>
        </w:rPr>
        <w:t>studentgroep</w:t>
      </w:r>
      <w:r w:rsidR="00554599">
        <w:rPr>
          <w:noProof/>
          <w:lang w:val="nl-NL"/>
        </w:rPr>
        <w:t xml:space="preserve"> of </w:t>
      </w:r>
      <w:r>
        <w:rPr>
          <w:noProof/>
          <w:lang w:val="nl-NL"/>
        </w:rPr>
        <w:t xml:space="preserve">de overige filters.  </w:t>
      </w:r>
    </w:p>
    <w:p w14:paraId="0594AEB3" w14:textId="77777777" w:rsidR="00554599" w:rsidRDefault="00554599" w:rsidP="00554599">
      <w:pPr>
        <w:pStyle w:val="IMOS"/>
        <w:ind w:left="720"/>
        <w:rPr>
          <w:noProof/>
          <w:lang w:val="nl-NL"/>
        </w:rPr>
      </w:pPr>
    </w:p>
    <w:p w14:paraId="4B2457C5" w14:textId="77777777" w:rsidR="00B4171D" w:rsidRDefault="00B4171D" w:rsidP="00B4171D">
      <w:pPr>
        <w:pStyle w:val="IMOS"/>
        <w:numPr>
          <w:ilvl w:val="0"/>
          <w:numId w:val="20"/>
        </w:numPr>
        <w:rPr>
          <w:noProof/>
          <w:lang w:val="nl-NL"/>
        </w:rPr>
      </w:pPr>
      <w:r>
        <w:rPr>
          <w:noProof/>
          <w:lang w:val="nl-NL"/>
        </w:rPr>
        <w:t>Klik op [Zoek]</w:t>
      </w:r>
      <w:r>
        <w:rPr>
          <w:noProof/>
          <w:lang w:val="nl-NL"/>
        </w:rPr>
        <w:tab/>
      </w:r>
    </w:p>
    <w:p w14:paraId="7F52E57A" w14:textId="78EBB425" w:rsidR="00B4171D" w:rsidRDefault="00B4171D" w:rsidP="00B4171D">
      <w:pPr>
        <w:pStyle w:val="IMOS"/>
        <w:rPr>
          <w:noProof/>
          <w:lang w:val="nl-NL"/>
        </w:rPr>
      </w:pPr>
    </w:p>
    <w:p w14:paraId="2A3A78B3" w14:textId="77777777" w:rsidR="00B4171D" w:rsidRDefault="00B4171D" w:rsidP="00B4171D">
      <w:pPr>
        <w:pStyle w:val="IMOS"/>
        <w:rPr>
          <w:noProof/>
          <w:lang w:val="nl-NL"/>
        </w:rPr>
      </w:pPr>
    </w:p>
    <w:p w14:paraId="20353CC7" w14:textId="77777777" w:rsidR="00B4171D" w:rsidRDefault="00B4171D" w:rsidP="00B4171D">
      <w:pPr>
        <w:pStyle w:val="IMOS"/>
        <w:rPr>
          <w:noProof/>
          <w:lang w:val="nl-NL"/>
        </w:rPr>
      </w:pPr>
    </w:p>
    <w:p w14:paraId="3569584A" w14:textId="77777777" w:rsidR="00B4171D" w:rsidRDefault="00B4171D" w:rsidP="00B4171D">
      <w:pPr>
        <w:pStyle w:val="IMOS"/>
        <w:rPr>
          <w:noProof/>
          <w:lang w:val="nl-NL"/>
        </w:rPr>
      </w:pPr>
    </w:p>
    <w:p w14:paraId="256CD8FD" w14:textId="77777777" w:rsidR="00B4171D" w:rsidRDefault="00B4171D" w:rsidP="00B4171D">
      <w:pPr>
        <w:pStyle w:val="IMOS"/>
        <w:rPr>
          <w:noProof/>
          <w:lang w:val="nl-NL"/>
        </w:rPr>
      </w:pPr>
    </w:p>
    <w:p w14:paraId="5BCD2E09" w14:textId="77777777" w:rsidR="00B4171D" w:rsidRDefault="00B4171D" w:rsidP="00B4171D">
      <w:pPr>
        <w:pStyle w:val="IMOS"/>
        <w:rPr>
          <w:noProof/>
          <w:lang w:val="nl-NL"/>
        </w:rPr>
      </w:pPr>
    </w:p>
    <w:p w14:paraId="696BFE16" w14:textId="36219F97" w:rsidR="00B4171D" w:rsidRDefault="00554599" w:rsidP="00B4171D">
      <w:pPr>
        <w:pStyle w:val="IMOS"/>
        <w:rPr>
          <w:noProof/>
          <w:lang w:val="nl-NL"/>
        </w:rPr>
      </w:pPr>
      <w:r>
        <w:rPr>
          <w:noProof/>
          <w:lang w:val="nl-NL"/>
        </w:rPr>
        <w:pict w14:anchorId="336289E2">
          <v:shape id="_x0000_s1052" type="#_x0000_t68" style="position:absolute;margin-left:-124.6pt;margin-top:-14.7pt;width:13.3pt;height:44.3pt;rotation:17981474fd;z-index:25167360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" adj="3347" fillcolor="window" strokecolor="red" strokeweight="2pt"/>
        </w:pict>
      </w:r>
      <w:r>
        <w:rPr>
          <w:noProof/>
          <w:lang w:val="nl-NL"/>
        </w:rPr>
        <w:pict w14:anchorId="336289E2">
          <v:shape id="_x0000_s1050" type="#_x0000_t68" style="position:absolute;margin-left:-89.95pt;margin-top:-10.6pt;width:13.3pt;height:44.3pt;rotation:17981474fd;z-index:25167052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" adj="3347" fillcolor="window" strokecolor="red" strokeweight="2pt"/>
        </w:pict>
      </w:r>
    </w:p>
    <w:p w14:paraId="6EFF84A1" w14:textId="77777777" w:rsidR="00B4171D" w:rsidRDefault="00B4171D" w:rsidP="00B4171D">
      <w:pPr>
        <w:pStyle w:val="IMOS"/>
        <w:rPr>
          <w:noProof/>
          <w:lang w:val="nl-NL"/>
        </w:rPr>
      </w:pPr>
    </w:p>
    <w:p w14:paraId="5B90113E" w14:textId="7F59AED9" w:rsidR="00B4171D" w:rsidRDefault="00B4171D" w:rsidP="00B4171D">
      <w:pPr>
        <w:pStyle w:val="IMOS"/>
        <w:rPr>
          <w:noProof/>
          <w:lang w:val="nl-NL"/>
        </w:rPr>
      </w:pPr>
    </w:p>
    <w:p w14:paraId="40F261FF" w14:textId="77777777" w:rsidR="00B4171D" w:rsidRDefault="00B4171D" w:rsidP="00B4171D">
      <w:pPr>
        <w:pStyle w:val="IMOS"/>
        <w:rPr>
          <w:noProof/>
          <w:lang w:val="nl-NL"/>
        </w:rPr>
      </w:pPr>
    </w:p>
    <w:p w14:paraId="2DA651C0" w14:textId="77777777" w:rsidR="00B4171D" w:rsidRDefault="00B4171D" w:rsidP="00B4171D">
      <w:pPr>
        <w:pStyle w:val="IMOS"/>
        <w:rPr>
          <w:noProof/>
          <w:lang w:val="nl-NL"/>
        </w:rPr>
      </w:pPr>
    </w:p>
    <w:p w14:paraId="609AEB9E" w14:textId="77777777" w:rsidR="00B4171D" w:rsidRDefault="00B4171D" w:rsidP="00B4171D">
      <w:pPr>
        <w:pStyle w:val="IMOS"/>
        <w:rPr>
          <w:noProof/>
          <w:lang w:val="nl-NL"/>
        </w:rPr>
      </w:pPr>
    </w:p>
    <w:p w14:paraId="324E076F" w14:textId="77777777" w:rsidR="00B4171D" w:rsidRDefault="00B4171D" w:rsidP="00B4171D">
      <w:pPr>
        <w:pStyle w:val="IMOS"/>
        <w:rPr>
          <w:noProof/>
          <w:lang w:val="nl-NL"/>
        </w:rPr>
      </w:pPr>
    </w:p>
    <w:p w14:paraId="767FEA8A" w14:textId="77777777" w:rsidR="00B4171D" w:rsidRDefault="00B4171D" w:rsidP="00B4171D">
      <w:pPr>
        <w:pStyle w:val="IMOS"/>
        <w:rPr>
          <w:noProof/>
          <w:lang w:val="nl-NL"/>
        </w:rPr>
      </w:pPr>
    </w:p>
    <w:p w14:paraId="4C47F370" w14:textId="7BE6D9A9" w:rsidR="00B4171D" w:rsidRDefault="00B4171D" w:rsidP="00B4171D">
      <w:pPr>
        <w:pStyle w:val="IMOS"/>
        <w:rPr>
          <w:noProof/>
          <w:lang w:val="nl-NL"/>
        </w:rPr>
      </w:pPr>
      <w:r>
        <w:rPr>
          <w:noProof/>
          <w:lang w:val="nl-NL"/>
        </w:rPr>
        <w:lastRenderedPageBreak/>
        <w:t xml:space="preserve">Het volgende scherm </w:t>
      </w:r>
      <w:r w:rsidR="00554599">
        <w:rPr>
          <w:noProof/>
          <w:lang w:val="nl-NL"/>
        </w:rPr>
        <w:t>wordt geopend.</w:t>
      </w:r>
    </w:p>
    <w:p w14:paraId="2A0F5546" w14:textId="77777777" w:rsidR="00893BA7" w:rsidRDefault="00893BA7" w:rsidP="00893BA7">
      <w:pPr>
        <w:pStyle w:val="IMOS"/>
        <w:rPr>
          <w:noProof/>
          <w:lang w:val="nl-NL"/>
        </w:rPr>
      </w:pPr>
    </w:p>
    <w:p w14:paraId="2A0F5547" w14:textId="5FC4B361" w:rsidR="00893BA7" w:rsidRDefault="00260A64" w:rsidP="00893BA7">
      <w:pPr>
        <w:pStyle w:val="IMOS"/>
        <w:rPr>
          <w:noProof/>
          <w:lang w:val="nl-NL"/>
        </w:rPr>
      </w:pPr>
      <w:r>
        <w:rPr>
          <w:noProof/>
          <w:lang w:val="nl-NL"/>
        </w:rPr>
        <w:pict w14:anchorId="6D0339B5">
          <v:rect id="_x0000_s1056" style="position:absolute;margin-left:123.85pt;margin-top:142.65pt;width:26.2pt;height:15.75pt;z-index:251677696" fillcolor="black" strokecolor="white"/>
        </w:pict>
      </w:r>
      <w:r>
        <w:rPr>
          <w:noProof/>
          <w:lang w:val="nl-NL"/>
        </w:rPr>
        <w:pict w14:anchorId="6D0339B5">
          <v:rect id="_x0000_s1055" style="position:absolute;margin-left:123.85pt;margin-top:101.95pt;width:42.45pt;height:16.9pt;z-index:251676672" fillcolor="black" strokecolor="white"/>
        </w:pict>
      </w:r>
      <w:r w:rsidR="00E74689">
        <w:rPr>
          <w:noProof/>
          <w:lang w:val="nl-NL"/>
        </w:rPr>
        <w:pict w14:anchorId="6D0339B5">
          <v:rect id="_x0000_s1057" style="position:absolute;margin-left:123.85pt;margin-top:63.85pt;width:42.45pt;height:16.9pt;z-index:251678720" fillcolor="black" strokecolor="white"/>
        </w:pict>
      </w:r>
      <w:r>
        <w:rPr>
          <w:noProof/>
          <w:lang w:val="nl-NL"/>
        </w:rPr>
        <w:pict w14:anchorId="2A0F5577">
          <v:shape id="_x0000_i1026" type="#_x0000_t75" style="width:453.3pt;height:190.95pt;visibility:visible;mso-wrap-style:square">
            <v:imagedata r:id="rId20" o:title=""/>
          </v:shape>
        </w:pict>
      </w:r>
    </w:p>
    <w:p w14:paraId="41CAE363" w14:textId="2F42B424" w:rsidR="00B4171D" w:rsidRDefault="00B4171D" w:rsidP="009F7CC3">
      <w:pPr>
        <w:pStyle w:val="IMOS"/>
        <w:ind w:left="360"/>
        <w:rPr>
          <w:noProof/>
          <w:lang w:val="nl-NL"/>
        </w:rPr>
      </w:pPr>
    </w:p>
    <w:p w14:paraId="2A0F5549" w14:textId="77777777" w:rsidR="00893BA7" w:rsidRDefault="00893BA7" w:rsidP="00893BA7">
      <w:pPr>
        <w:pStyle w:val="IMOS"/>
        <w:rPr>
          <w:noProof/>
          <w:lang w:val="nl-NL"/>
        </w:rPr>
      </w:pPr>
      <w:r>
        <w:rPr>
          <w:noProof/>
          <w:lang w:val="nl-NL"/>
        </w:rPr>
        <w:t xml:space="preserve">Per student zien we hoeveel punten de studenten in totaal hebben behaald.  Dit wordt ook uitgedrukt in horizontale gekleurde balk. </w:t>
      </w:r>
    </w:p>
    <w:p w14:paraId="2F3ACFDE" w14:textId="77777777" w:rsidR="009F7CC3" w:rsidRDefault="009F7CC3" w:rsidP="00893BA7">
      <w:pPr>
        <w:pStyle w:val="IMOS"/>
        <w:rPr>
          <w:noProof/>
          <w:lang w:val="nl-NL"/>
        </w:rPr>
      </w:pPr>
    </w:p>
    <w:p w14:paraId="2F715143" w14:textId="77777777" w:rsidR="009F7CC3" w:rsidRDefault="00893BA7" w:rsidP="00893BA7">
      <w:pPr>
        <w:pStyle w:val="IMOS"/>
        <w:rPr>
          <w:noProof/>
          <w:lang w:val="nl-NL"/>
        </w:rPr>
      </w:pPr>
      <w:r>
        <w:rPr>
          <w:noProof/>
          <w:lang w:val="nl-NL"/>
        </w:rPr>
        <w:t>Daarnaast zien we de punten uitgesplits</w:t>
      </w:r>
      <w:r w:rsidR="003B1018">
        <w:rPr>
          <w:noProof/>
          <w:lang w:val="nl-NL"/>
        </w:rPr>
        <w:t>t</w:t>
      </w:r>
      <w:r>
        <w:rPr>
          <w:noProof/>
          <w:lang w:val="nl-NL"/>
        </w:rPr>
        <w:t xml:space="preserve"> naar Periode.</w:t>
      </w:r>
    </w:p>
    <w:p w14:paraId="2A0F554A" w14:textId="23733EAC" w:rsidR="00893BA7" w:rsidRDefault="009F7CC3" w:rsidP="00893BA7">
      <w:pPr>
        <w:pStyle w:val="IMOS"/>
        <w:rPr>
          <w:noProof/>
          <w:lang w:val="nl-NL"/>
        </w:rPr>
      </w:pPr>
      <w:r>
        <w:rPr>
          <w:noProof/>
          <w:lang w:val="nl-NL"/>
        </w:rPr>
        <w:t>Het is mogelijk om via [</w:t>
      </w:r>
      <w:r w:rsidR="003B1018" w:rsidRPr="009F7CC3">
        <w:rPr>
          <w:b/>
          <w:noProof/>
          <w:lang w:val="nl-NL"/>
        </w:rPr>
        <w:t>sorteer op</w:t>
      </w:r>
      <w:r>
        <w:rPr>
          <w:noProof/>
          <w:lang w:val="nl-NL"/>
        </w:rPr>
        <w:t>]</w:t>
      </w:r>
      <w:r w:rsidR="003B1018">
        <w:rPr>
          <w:noProof/>
          <w:lang w:val="nl-NL"/>
        </w:rPr>
        <w:t xml:space="preserve"> op diverse velden te sorteren. </w:t>
      </w:r>
    </w:p>
    <w:p w14:paraId="0308C9CE" w14:textId="77777777" w:rsidR="009F7CC3" w:rsidRDefault="009F7CC3" w:rsidP="00893BA7">
      <w:pPr>
        <w:pStyle w:val="IMOS"/>
        <w:rPr>
          <w:noProof/>
          <w:lang w:val="nl-NL"/>
        </w:rPr>
      </w:pPr>
    </w:p>
    <w:p w14:paraId="5AED227C" w14:textId="3E549A93" w:rsidR="009F7CC3" w:rsidRDefault="00E74689" w:rsidP="00893BA7">
      <w:pPr>
        <w:pStyle w:val="IMOS"/>
        <w:rPr>
          <w:noProof/>
          <w:lang w:val="nl-NL"/>
        </w:rPr>
      </w:pPr>
      <w:r>
        <w:rPr>
          <w:noProof/>
          <w:lang w:val="nl-NL"/>
        </w:rPr>
        <w:pict w14:anchorId="336289E2">
          <v:shape id="_x0000_s1061" type="#_x0000_t68" style="position:absolute;margin-left:279.45pt;margin-top:-3.25pt;width:13.3pt;height:44.3pt;rotation:15543141fd;z-index:25168281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" adj="3347" fillcolor="window" strokecolor="red" strokeweight="2pt"/>
        </w:pict>
      </w:r>
      <w:r>
        <w:rPr>
          <w:noProof/>
          <w:lang w:val="nl-NL"/>
        </w:rPr>
        <w:pict w14:anchorId="6D0339B5">
          <v:rect id="_x0000_s1058" style="position:absolute;margin-left:133.25pt;margin-top:75.95pt;width:26.2pt;height:15.75pt;z-index:251679744" fillcolor="black" strokecolor="white"/>
        </w:pict>
      </w:r>
      <w:r w:rsidR="00260A64" w:rsidRPr="009F7CC3">
        <w:rPr>
          <w:noProof/>
          <w:lang w:val="nl-NL"/>
        </w:rPr>
        <w:pict w14:anchorId="0A3EAB2F">
          <v:shape id="_x0000_i1103" type="#_x0000_t75" style="width:453.3pt;height:114.55pt;visibility:visible;mso-wrap-style:square">
            <v:imagedata r:id="rId21" o:title="" cropbottom="7875f"/>
          </v:shape>
        </w:pict>
      </w:r>
    </w:p>
    <w:p w14:paraId="17380BF4" w14:textId="77777777" w:rsidR="00E74689" w:rsidRDefault="00E74689" w:rsidP="00893BA7">
      <w:pPr>
        <w:pStyle w:val="IMOS"/>
        <w:rPr>
          <w:noProof/>
          <w:lang w:val="nl-NL"/>
        </w:rPr>
      </w:pPr>
    </w:p>
    <w:p w14:paraId="2A0F554B" w14:textId="286B3E75" w:rsidR="003B1018" w:rsidRDefault="00E74689" w:rsidP="00893BA7">
      <w:pPr>
        <w:pStyle w:val="IMOS"/>
        <w:rPr>
          <w:noProof/>
          <w:lang w:val="nl-NL"/>
        </w:rPr>
      </w:pPr>
      <w:r>
        <w:rPr>
          <w:noProof/>
          <w:lang w:val="nl-NL"/>
        </w:rPr>
        <w:t>D</w:t>
      </w:r>
      <w:r w:rsidR="003B1018">
        <w:rPr>
          <w:noProof/>
          <w:lang w:val="nl-NL"/>
        </w:rPr>
        <w:t>oor te klikken</w:t>
      </w:r>
      <w:r>
        <w:rPr>
          <w:noProof/>
          <w:lang w:val="nl-NL"/>
        </w:rPr>
        <w:t xml:space="preserve"> op [ </w:t>
      </w:r>
      <w:r w:rsidRPr="00E74689">
        <w:rPr>
          <w:b/>
          <w:noProof/>
          <w:lang w:val="nl-NL"/>
        </w:rPr>
        <w:t>. . .</w:t>
      </w:r>
      <w:r>
        <w:rPr>
          <w:noProof/>
          <w:lang w:val="nl-NL"/>
        </w:rPr>
        <w:t xml:space="preserve"> ]</w:t>
      </w:r>
      <w:r w:rsidR="003B1018">
        <w:rPr>
          <w:noProof/>
          <w:lang w:val="nl-NL"/>
        </w:rPr>
        <w:t xml:space="preserve"> </w:t>
      </w:r>
      <w:r>
        <w:rPr>
          <w:noProof/>
          <w:lang w:val="nl-NL"/>
        </w:rPr>
        <w:t xml:space="preserve">kunnen we </w:t>
      </w:r>
      <w:r w:rsidR="003B1018">
        <w:rPr>
          <w:noProof/>
          <w:lang w:val="nl-NL"/>
        </w:rPr>
        <w:t xml:space="preserve">de student (via outlook of een andere mail agent) mailen en het SVO uitdraaien. </w:t>
      </w:r>
    </w:p>
    <w:p w14:paraId="174696FA" w14:textId="56AC3B49" w:rsidR="00E74689" w:rsidRDefault="00E74689" w:rsidP="00893BA7">
      <w:pPr>
        <w:pStyle w:val="IMOS"/>
        <w:rPr>
          <w:noProof/>
          <w:lang w:val="nl-NL"/>
        </w:rPr>
      </w:pPr>
    </w:p>
    <w:p w14:paraId="2A0F554C" w14:textId="0BCC8303" w:rsidR="003B1018" w:rsidRPr="003B1018" w:rsidRDefault="00E74689" w:rsidP="00893BA7">
      <w:pPr>
        <w:pStyle w:val="IMOS"/>
        <w:rPr>
          <w:noProof/>
          <w:lang w:val="nl-NL"/>
        </w:rPr>
      </w:pPr>
      <w:r>
        <w:rPr>
          <w:noProof/>
          <w:lang w:val="nl-NL"/>
        </w:rPr>
        <w:pict w14:anchorId="336289E2">
          <v:shape id="_x0000_s1062" type="#_x0000_t68" style="position:absolute;margin-left:396.8pt;margin-top:65.2pt;width:15.1pt;height:44.3pt;rotation:3474671fd;z-index:25168384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" adj="3347" fillcolor="window" strokecolor="red" strokeweight="2pt"/>
        </w:pict>
      </w:r>
      <w:r>
        <w:rPr>
          <w:noProof/>
          <w:lang w:val="nl-NL"/>
        </w:rPr>
        <w:pict w14:anchorId="6D0339B5">
          <v:rect id="_x0000_s1060" style="position:absolute;margin-left:133.25pt;margin-top:70.05pt;width:48.85pt;height:15.75pt;z-index:251681792" fillcolor="black" strokecolor="white"/>
        </w:pict>
      </w:r>
      <w:r w:rsidRPr="00E74689">
        <w:rPr>
          <w:noProof/>
          <w:lang w:val="nl-NL"/>
        </w:rPr>
        <w:pict w14:anchorId="4485400D">
          <v:shape id="_x0000_i1124" type="#_x0000_t75" style="width:453.3pt;height:103.95pt;visibility:visible;mso-wrap-style:square">
            <v:imagedata r:id="rId22" o:title=""/>
          </v:shape>
        </w:pict>
      </w:r>
    </w:p>
    <w:p w14:paraId="7CAE8D5B" w14:textId="282D4A64" w:rsidR="00260A64" w:rsidRDefault="00260A64" w:rsidP="00893BA7">
      <w:pPr>
        <w:pStyle w:val="IMOS"/>
        <w:rPr>
          <w:noProof/>
          <w:lang w:val="nl-NL"/>
        </w:rPr>
      </w:pPr>
    </w:p>
    <w:p w14:paraId="4F71E254" w14:textId="6C8B9F5D" w:rsidR="00260A64" w:rsidRDefault="00260A64" w:rsidP="00893BA7">
      <w:pPr>
        <w:pStyle w:val="IMOS"/>
        <w:rPr>
          <w:noProof/>
          <w:lang w:val="nl-NL"/>
        </w:rPr>
      </w:pPr>
      <w:r>
        <w:rPr>
          <w:noProof/>
        </w:rPr>
        <w:pict w14:anchorId="3ED1E05D">
          <v:shape id="_x0000_s1063" type="#_x0000_t75" style="position:absolute;margin-left:316.05pt;margin-top:582pt;width:137.55pt;height:108.15pt;z-index:251685888;visibility:visible;mso-wrap-style:square;mso-position-horizontal-relative:margin;mso-position-vertical-relative:margin">
            <v:imagedata r:id="rId23" o:title="" cropleft="7621f"/>
            <w10:wrap type="square" anchorx="margin" anchory="margin"/>
          </v:shape>
        </w:pict>
      </w:r>
    </w:p>
    <w:p w14:paraId="5F049D89" w14:textId="01DC7246" w:rsidR="00260A64" w:rsidRDefault="00260A64" w:rsidP="00893BA7">
      <w:pPr>
        <w:pStyle w:val="IMOS"/>
        <w:rPr>
          <w:noProof/>
          <w:lang w:val="nl-NL"/>
        </w:rPr>
      </w:pPr>
    </w:p>
    <w:p w14:paraId="4F1C759F" w14:textId="77777777" w:rsidR="00260A64" w:rsidRDefault="00260A64" w:rsidP="00893BA7">
      <w:pPr>
        <w:pStyle w:val="IMOS"/>
        <w:rPr>
          <w:noProof/>
          <w:lang w:val="nl-NL"/>
        </w:rPr>
      </w:pPr>
    </w:p>
    <w:p w14:paraId="11D94156" w14:textId="77777777" w:rsidR="00260A64" w:rsidRDefault="00260A64" w:rsidP="00893BA7">
      <w:pPr>
        <w:pStyle w:val="IMOS"/>
        <w:rPr>
          <w:noProof/>
          <w:lang w:val="nl-NL"/>
        </w:rPr>
      </w:pPr>
    </w:p>
    <w:p w14:paraId="793CCB3F" w14:textId="77777777" w:rsidR="00260A64" w:rsidRDefault="00260A64" w:rsidP="00893BA7">
      <w:pPr>
        <w:pStyle w:val="IMOS"/>
        <w:rPr>
          <w:noProof/>
          <w:lang w:val="nl-NL"/>
        </w:rPr>
      </w:pPr>
    </w:p>
    <w:p w14:paraId="2C4E15B7" w14:textId="77777777" w:rsidR="00260A64" w:rsidRDefault="00260A64" w:rsidP="00893BA7">
      <w:pPr>
        <w:pStyle w:val="IMOS"/>
        <w:rPr>
          <w:noProof/>
          <w:lang w:val="nl-NL"/>
        </w:rPr>
      </w:pPr>
    </w:p>
    <w:p w14:paraId="4AA3E1A0" w14:textId="77777777" w:rsidR="00260A64" w:rsidRDefault="00260A64" w:rsidP="00893BA7">
      <w:pPr>
        <w:pStyle w:val="IMOS"/>
        <w:rPr>
          <w:noProof/>
          <w:lang w:val="nl-NL"/>
        </w:rPr>
      </w:pPr>
    </w:p>
    <w:p w14:paraId="36A4214B" w14:textId="77777777" w:rsidR="00260A64" w:rsidRDefault="00260A64" w:rsidP="00893BA7">
      <w:pPr>
        <w:pStyle w:val="IMOS"/>
        <w:rPr>
          <w:noProof/>
          <w:lang w:val="nl-NL"/>
        </w:rPr>
      </w:pPr>
    </w:p>
    <w:p w14:paraId="436DA61A" w14:textId="77777777" w:rsidR="00260A64" w:rsidRDefault="00260A64" w:rsidP="00893BA7">
      <w:pPr>
        <w:pStyle w:val="IMOS"/>
        <w:rPr>
          <w:noProof/>
          <w:lang w:val="nl-NL"/>
        </w:rPr>
      </w:pPr>
    </w:p>
    <w:p w14:paraId="1CEE7F21" w14:textId="1475838B" w:rsidR="00DD4C3A" w:rsidRDefault="003B1018" w:rsidP="00893BA7">
      <w:pPr>
        <w:pStyle w:val="IMOS"/>
        <w:rPr>
          <w:noProof/>
          <w:lang w:val="nl-NL"/>
        </w:rPr>
      </w:pPr>
      <w:r w:rsidRPr="00DD4C3A">
        <w:rPr>
          <w:b/>
          <w:noProof/>
          <w:lang w:val="nl-NL"/>
        </w:rPr>
        <w:lastRenderedPageBreak/>
        <w:t>Groepsgew</w:t>
      </w:r>
      <w:r w:rsidR="00DD4C3A" w:rsidRPr="00DD4C3A">
        <w:rPr>
          <w:b/>
          <w:noProof/>
          <w:lang w:val="nl-NL"/>
        </w:rPr>
        <w:t>ijs</w:t>
      </w:r>
      <w:r>
        <w:rPr>
          <w:noProof/>
          <w:lang w:val="nl-NL"/>
        </w:rPr>
        <w:t xml:space="preserve"> kunnen er ook een aantal acties worden uitgevoerd. Door te klikken op </w:t>
      </w:r>
      <w:r w:rsidR="00DD4C3A">
        <w:rPr>
          <w:noProof/>
          <w:lang w:val="nl-NL"/>
        </w:rPr>
        <w:t>[</w:t>
      </w:r>
      <w:r w:rsidRPr="00DD4C3A">
        <w:rPr>
          <w:b/>
          <w:noProof/>
          <w:lang w:val="nl-NL"/>
        </w:rPr>
        <w:t>Maak Selectie</w:t>
      </w:r>
      <w:r w:rsidR="00DD4C3A">
        <w:rPr>
          <w:noProof/>
          <w:lang w:val="nl-NL"/>
        </w:rPr>
        <w:t>]</w:t>
      </w:r>
      <w:r>
        <w:rPr>
          <w:noProof/>
          <w:lang w:val="nl-NL"/>
        </w:rPr>
        <w:t xml:space="preserve"> kunnen een aantal, of alle studenten worden geselecteerd.</w:t>
      </w:r>
    </w:p>
    <w:p w14:paraId="46CBBF50" w14:textId="048FC672" w:rsidR="00E74689" w:rsidRDefault="003B1018" w:rsidP="00893BA7">
      <w:pPr>
        <w:pStyle w:val="IMOS"/>
        <w:rPr>
          <w:noProof/>
          <w:lang w:val="nl-NL"/>
        </w:rPr>
      </w:pPr>
      <w:r>
        <w:rPr>
          <w:noProof/>
          <w:lang w:val="nl-NL"/>
        </w:rPr>
        <w:t xml:space="preserve"> </w:t>
      </w:r>
      <w:r w:rsidR="007A662F">
        <w:rPr>
          <w:noProof/>
          <w:lang w:val="nl-NL"/>
        </w:rPr>
        <w:t xml:space="preserve"> </w:t>
      </w:r>
    </w:p>
    <w:p w14:paraId="24F82FF9" w14:textId="01189451" w:rsidR="00E74689" w:rsidRDefault="00DD4C3A" w:rsidP="00893BA7">
      <w:pPr>
        <w:pStyle w:val="IMOS"/>
        <w:rPr>
          <w:noProof/>
          <w:lang w:val="nl-NL"/>
        </w:rPr>
      </w:pPr>
      <w:r>
        <w:rPr>
          <w:noProof/>
          <w:lang w:val="nl-NL"/>
        </w:rPr>
        <w:pict w14:anchorId="6D0339B5">
          <v:rect id="_x0000_s1065" style="position:absolute;margin-left:145.25pt;margin-top:66.6pt;width:48.85pt;height:15.75pt;z-index:251687936" fillcolor="black" strokecolor="white"/>
        </w:pict>
      </w:r>
      <w:r>
        <w:rPr>
          <w:noProof/>
          <w:lang w:val="nl-NL"/>
        </w:rPr>
        <w:pict w14:anchorId="336289E2">
          <v:shape id="_x0000_s1064" type="#_x0000_t68" style="position:absolute;margin-left:392.55pt;margin-top:30.7pt;width:15.1pt;height:44.3pt;rotation:3474671fd;z-index:25168691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" adj="3347" fillcolor="window" strokecolor="red" strokeweight="2pt"/>
        </w:pict>
      </w:r>
      <w:r w:rsidRPr="00E74689">
        <w:rPr>
          <w:noProof/>
          <w:lang w:val="nl-NL"/>
        </w:rPr>
        <w:pict w14:anchorId="3DB30624">
          <v:shape id="_x0000_i1116" type="#_x0000_t75" style="width:453.3pt;height:83.25pt;visibility:visible;mso-wrap-style:square">
            <v:imagedata r:id="rId24" o:title="" cropbottom="24235f"/>
          </v:shape>
        </w:pict>
      </w:r>
    </w:p>
    <w:p w14:paraId="001DC957" w14:textId="79AD594A" w:rsidR="00E74689" w:rsidRDefault="00E74689" w:rsidP="00893BA7">
      <w:pPr>
        <w:pStyle w:val="IMOS"/>
        <w:rPr>
          <w:noProof/>
          <w:lang w:val="nl-NL"/>
        </w:rPr>
      </w:pPr>
    </w:p>
    <w:p w14:paraId="1A076AE3" w14:textId="602B1861" w:rsidR="00E74689" w:rsidRDefault="00DD4C3A" w:rsidP="00893BA7">
      <w:pPr>
        <w:pStyle w:val="IMOS"/>
        <w:rPr>
          <w:noProof/>
          <w:lang w:val="nl-NL"/>
        </w:rPr>
      </w:pPr>
      <w:r>
        <w:rPr>
          <w:noProof/>
          <w:lang w:val="nl-NL"/>
        </w:rPr>
        <w:t xml:space="preserve">Selekteer de gewenste studenten via het </w:t>
      </w:r>
      <w:r w:rsidR="007351E2">
        <w:rPr>
          <w:noProof/>
          <w:lang w:val="nl-NL"/>
        </w:rPr>
        <w:t>plaatsen van een vinkje</w:t>
      </w:r>
    </w:p>
    <w:p w14:paraId="7F439EAC" w14:textId="77777777" w:rsidR="007351E2" w:rsidRDefault="007351E2" w:rsidP="00893BA7">
      <w:pPr>
        <w:pStyle w:val="IMOS"/>
        <w:rPr>
          <w:noProof/>
          <w:lang w:val="nl-NL"/>
        </w:rPr>
      </w:pPr>
    </w:p>
    <w:p w14:paraId="299C51D8" w14:textId="0A475336" w:rsidR="00E74689" w:rsidRDefault="007351E2" w:rsidP="00893BA7">
      <w:pPr>
        <w:pStyle w:val="IMOS"/>
        <w:rPr>
          <w:noProof/>
          <w:lang w:val="nl-NL"/>
        </w:rPr>
      </w:pPr>
      <w:r>
        <w:rPr>
          <w:noProof/>
          <w:lang w:val="nl-NL"/>
        </w:rPr>
        <w:pict w14:anchorId="6D0339B5">
          <v:rect id="_x0000_s1067" style="position:absolute;margin-left:129.7pt;margin-top:62.5pt;width:48.85pt;height:163.45pt;z-index:251689984" fillcolor="black" strokecolor="white"/>
        </w:pict>
      </w:r>
      <w:r>
        <w:rPr>
          <w:noProof/>
          <w:lang w:val="nl-NL"/>
        </w:rPr>
        <w:pict w14:anchorId="336289E2">
          <v:shape id="_x0000_s1066" type="#_x0000_t68" style="position:absolute;margin-left:392.55pt;margin-top:63.65pt;width:15.1pt;height:44.3pt;rotation:3474671fd;z-index:25168896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" adj="3347" fillcolor="window" strokecolor="red" strokeweight="2pt"/>
        </w:pict>
      </w:r>
      <w:r w:rsidR="00DD4C3A" w:rsidRPr="00DD4C3A">
        <w:rPr>
          <w:noProof/>
          <w:lang w:val="nl-NL"/>
        </w:rPr>
        <w:pict w14:anchorId="0BA2DCFC">
          <v:shape id="_x0000_i1166" type="#_x0000_t75" style="width:452.65pt;height:241.65pt;visibility:visible;mso-wrap-style:square">
            <v:imagedata r:id="rId25" o:title=""/>
          </v:shape>
        </w:pict>
      </w:r>
    </w:p>
    <w:p w14:paraId="6CFC9AF7" w14:textId="672B5AF2" w:rsidR="00E74689" w:rsidRDefault="00E74689" w:rsidP="00893BA7">
      <w:pPr>
        <w:pStyle w:val="IMOS"/>
        <w:rPr>
          <w:noProof/>
          <w:lang w:val="nl-NL"/>
        </w:rPr>
      </w:pPr>
    </w:p>
    <w:p w14:paraId="307C237A" w14:textId="77777777" w:rsidR="00371733" w:rsidRDefault="00371733" w:rsidP="00893BA7">
      <w:pPr>
        <w:pStyle w:val="IMOS"/>
        <w:rPr>
          <w:noProof/>
          <w:lang w:val="nl-NL"/>
        </w:rPr>
      </w:pPr>
    </w:p>
    <w:p w14:paraId="2A0F554E" w14:textId="2569C8C1" w:rsidR="00283AB5" w:rsidRDefault="007A662F" w:rsidP="00893BA7">
      <w:pPr>
        <w:pStyle w:val="IMOS"/>
        <w:rPr>
          <w:noProof/>
          <w:lang w:val="nl-NL"/>
        </w:rPr>
      </w:pPr>
      <w:r>
        <w:rPr>
          <w:noProof/>
          <w:lang w:val="nl-NL"/>
        </w:rPr>
        <w:t>Vervolgens kan via de</w:t>
      </w:r>
      <w:r w:rsidR="00371733">
        <w:rPr>
          <w:noProof/>
          <w:lang w:val="nl-NL"/>
        </w:rPr>
        <w:t xml:space="preserve"> button</w:t>
      </w:r>
      <w:r>
        <w:rPr>
          <w:noProof/>
          <w:lang w:val="nl-NL"/>
        </w:rPr>
        <w:t xml:space="preserve"> </w:t>
      </w:r>
      <w:r w:rsidR="00371733">
        <w:rPr>
          <w:noProof/>
          <w:lang w:val="nl-NL"/>
        </w:rPr>
        <w:t>[</w:t>
      </w:r>
      <w:r w:rsidRPr="00371733">
        <w:rPr>
          <w:b/>
          <w:noProof/>
          <w:lang w:val="nl-NL"/>
        </w:rPr>
        <w:t>acties</w:t>
      </w:r>
      <w:r w:rsidR="00371733">
        <w:rPr>
          <w:noProof/>
          <w:lang w:val="nl-NL"/>
        </w:rPr>
        <w:t>]</w:t>
      </w:r>
      <w:r>
        <w:rPr>
          <w:noProof/>
          <w:lang w:val="nl-NL"/>
        </w:rPr>
        <w:t xml:space="preserve"> de volgende groepsg</w:t>
      </w:r>
      <w:r w:rsidR="00283AB5">
        <w:rPr>
          <w:noProof/>
          <w:lang w:val="nl-NL"/>
        </w:rPr>
        <w:t>ewijze acties worden uitgevoerd:</w:t>
      </w:r>
    </w:p>
    <w:p w14:paraId="05ABF1FB" w14:textId="77777777" w:rsidR="00371733" w:rsidRDefault="00371733" w:rsidP="00893BA7">
      <w:pPr>
        <w:pStyle w:val="IMOS"/>
        <w:rPr>
          <w:noProof/>
          <w:lang w:val="nl-NL"/>
        </w:rPr>
      </w:pPr>
    </w:p>
    <w:p w14:paraId="51ABB794" w14:textId="4F59104F" w:rsidR="00371733" w:rsidRDefault="00CB6627" w:rsidP="00893BA7">
      <w:pPr>
        <w:pStyle w:val="IMOS"/>
        <w:rPr>
          <w:noProof/>
          <w:lang w:val="nl-NL"/>
        </w:rPr>
      </w:pPr>
      <w:r>
        <w:rPr>
          <w:noProof/>
        </w:rPr>
        <w:pict w14:anchorId="2A0F5579">
          <v:shape id="Picture 1" o:spid="_x0000_s1033" type="#_x0000_t75" style="position:absolute;margin-left:283.7pt;margin-top:450.65pt;width:164.85pt;height:115.2pt;z-index:251658240;visibility:visible;mso-wrap-style:square;mso-position-horizontal-relative:margin;mso-position-vertical-relative:margin">
            <v:imagedata r:id="rId26" o:title=""/>
            <w10:wrap type="square" anchorx="margin" anchory="margin"/>
          </v:shape>
        </w:pict>
      </w:r>
    </w:p>
    <w:p w14:paraId="2A0F554F" w14:textId="6CB74EDB" w:rsidR="00283AB5" w:rsidRDefault="00283AB5" w:rsidP="00283AB5">
      <w:pPr>
        <w:pStyle w:val="IMOS"/>
        <w:numPr>
          <w:ilvl w:val="0"/>
          <w:numId w:val="11"/>
        </w:numPr>
        <w:rPr>
          <w:noProof/>
          <w:lang w:val="nl-NL"/>
        </w:rPr>
      </w:pPr>
      <w:r>
        <w:rPr>
          <w:noProof/>
          <w:lang w:val="nl-NL"/>
        </w:rPr>
        <w:t xml:space="preserve">Verstuur E-Mail. </w:t>
      </w:r>
    </w:p>
    <w:p w14:paraId="2A0F5550" w14:textId="5AC132F5" w:rsidR="00283AB5" w:rsidRDefault="00371733" w:rsidP="00283AB5">
      <w:pPr>
        <w:pStyle w:val="IMOS"/>
        <w:numPr>
          <w:ilvl w:val="1"/>
          <w:numId w:val="11"/>
        </w:numPr>
        <w:rPr>
          <w:noProof/>
          <w:lang w:val="nl-NL"/>
        </w:rPr>
      </w:pPr>
      <w:r>
        <w:rPr>
          <w:noProof/>
          <w:lang w:val="nl-NL"/>
        </w:rPr>
        <w:pict w14:anchorId="336289E2">
          <v:shape id="_x0000_s1068" type="#_x0000_t68" style="position:absolute;left:0;text-align:left;margin-left:293.9pt;margin-top:-7pt;width:15.1pt;height:44.3pt;rotation:3474671fd;z-index:2516910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" adj="3347" fillcolor="window" strokecolor="red" strokeweight="2pt"/>
        </w:pict>
      </w:r>
      <w:r w:rsidR="00283AB5">
        <w:rPr>
          <w:noProof/>
          <w:lang w:val="nl-NL"/>
        </w:rPr>
        <w:t xml:space="preserve">Hiermee kan groepsgewijs een E-mail worden verstuurd. </w:t>
      </w:r>
    </w:p>
    <w:p w14:paraId="2A0F5551" w14:textId="0A829B32" w:rsidR="00283AB5" w:rsidRDefault="00283AB5" w:rsidP="00283AB5">
      <w:pPr>
        <w:pStyle w:val="IMOS"/>
        <w:numPr>
          <w:ilvl w:val="0"/>
          <w:numId w:val="11"/>
        </w:numPr>
        <w:rPr>
          <w:noProof/>
          <w:lang w:val="nl-NL"/>
        </w:rPr>
      </w:pPr>
      <w:r>
        <w:rPr>
          <w:noProof/>
          <w:lang w:val="nl-NL"/>
        </w:rPr>
        <w:t>Pasfotolijst</w:t>
      </w:r>
    </w:p>
    <w:p w14:paraId="2A0F5552" w14:textId="1A8DAFF4" w:rsidR="00283AB5" w:rsidRDefault="00283AB5" w:rsidP="00283AB5">
      <w:pPr>
        <w:pStyle w:val="IMOS"/>
        <w:numPr>
          <w:ilvl w:val="1"/>
          <w:numId w:val="11"/>
        </w:numPr>
        <w:rPr>
          <w:noProof/>
          <w:lang w:val="nl-NL"/>
        </w:rPr>
      </w:pPr>
      <w:r>
        <w:rPr>
          <w:noProof/>
          <w:lang w:val="nl-NL"/>
        </w:rPr>
        <w:t>Hiermee wordt een pasfotolijst voor de geselecteerde studenten gegenereerd.</w:t>
      </w:r>
    </w:p>
    <w:p w14:paraId="2A0F5553" w14:textId="77777777" w:rsidR="00283AB5" w:rsidRDefault="00283AB5" w:rsidP="00283AB5">
      <w:pPr>
        <w:pStyle w:val="IMOS"/>
        <w:numPr>
          <w:ilvl w:val="0"/>
          <w:numId w:val="11"/>
        </w:numPr>
        <w:rPr>
          <w:noProof/>
          <w:lang w:val="nl-NL"/>
        </w:rPr>
      </w:pPr>
      <w:r>
        <w:rPr>
          <w:noProof/>
          <w:lang w:val="nl-NL"/>
        </w:rPr>
        <w:t xml:space="preserve">Excel bestand. </w:t>
      </w:r>
    </w:p>
    <w:p w14:paraId="2A0F5554" w14:textId="77777777" w:rsidR="00283AB5" w:rsidRDefault="00283AB5" w:rsidP="00283AB5">
      <w:pPr>
        <w:pStyle w:val="IMOS"/>
        <w:numPr>
          <w:ilvl w:val="1"/>
          <w:numId w:val="11"/>
        </w:numPr>
        <w:rPr>
          <w:noProof/>
          <w:lang w:val="nl-NL"/>
        </w:rPr>
      </w:pPr>
      <w:r>
        <w:rPr>
          <w:noProof/>
          <w:lang w:val="nl-NL"/>
        </w:rPr>
        <w:t xml:space="preserve">Hiermee wordt er een Excel met studievoorgang gegevens gegenereerd. </w:t>
      </w:r>
    </w:p>
    <w:p w14:paraId="2A0F5555" w14:textId="77777777" w:rsidR="00283AB5" w:rsidRDefault="00283AB5" w:rsidP="00283AB5">
      <w:pPr>
        <w:pStyle w:val="IMOS"/>
        <w:numPr>
          <w:ilvl w:val="0"/>
          <w:numId w:val="11"/>
        </w:numPr>
        <w:rPr>
          <w:noProof/>
          <w:lang w:val="nl-NL"/>
        </w:rPr>
      </w:pPr>
      <w:r>
        <w:rPr>
          <w:noProof/>
          <w:lang w:val="nl-NL"/>
        </w:rPr>
        <w:t>Groslijst</w:t>
      </w:r>
      <w:r>
        <w:rPr>
          <w:noProof/>
          <w:lang w:val="nl-NL"/>
        </w:rPr>
        <w:tab/>
      </w:r>
    </w:p>
    <w:p w14:paraId="2A0F5556" w14:textId="77777777" w:rsidR="00283AB5" w:rsidRDefault="00283AB5" w:rsidP="00283AB5">
      <w:pPr>
        <w:pStyle w:val="IMOS"/>
        <w:numPr>
          <w:ilvl w:val="1"/>
          <w:numId w:val="11"/>
        </w:numPr>
        <w:rPr>
          <w:noProof/>
          <w:lang w:val="nl-NL"/>
        </w:rPr>
      </w:pPr>
      <w:r>
        <w:rPr>
          <w:noProof/>
          <w:lang w:val="nl-NL"/>
        </w:rPr>
        <w:t>Dit wordt in de volgende paragraaf nader uitgewerkt.</w:t>
      </w:r>
    </w:p>
    <w:p w14:paraId="2A0F5557" w14:textId="77777777" w:rsidR="00283AB5" w:rsidRDefault="00283AB5" w:rsidP="00283AB5">
      <w:pPr>
        <w:pStyle w:val="IMOS"/>
        <w:numPr>
          <w:ilvl w:val="0"/>
          <w:numId w:val="11"/>
        </w:numPr>
        <w:rPr>
          <w:noProof/>
          <w:lang w:val="nl-NL"/>
        </w:rPr>
      </w:pPr>
      <w:r>
        <w:rPr>
          <w:noProof/>
          <w:lang w:val="nl-NL"/>
        </w:rPr>
        <w:t xml:space="preserve">Studentgroep. </w:t>
      </w:r>
    </w:p>
    <w:p w14:paraId="2A0F5558" w14:textId="77777777" w:rsidR="00283AB5" w:rsidRDefault="00283AB5" w:rsidP="00283AB5">
      <w:pPr>
        <w:pStyle w:val="IMOS"/>
        <w:numPr>
          <w:ilvl w:val="1"/>
          <w:numId w:val="11"/>
        </w:numPr>
        <w:rPr>
          <w:noProof/>
          <w:lang w:val="nl-NL"/>
        </w:rPr>
      </w:pPr>
      <w:r>
        <w:rPr>
          <w:noProof/>
          <w:lang w:val="nl-NL"/>
        </w:rPr>
        <w:t>Hiermee kunnen de geselecteerde studenten in een nieuwe of bestaande studentgroep worden gezet. Dit is handig voor volgende selecties.</w:t>
      </w:r>
    </w:p>
    <w:p w14:paraId="2A0F5559" w14:textId="33484824" w:rsidR="00283AB5" w:rsidRDefault="00283AB5" w:rsidP="00283AB5">
      <w:pPr>
        <w:pStyle w:val="IMOS"/>
        <w:numPr>
          <w:ilvl w:val="0"/>
          <w:numId w:val="11"/>
        </w:numPr>
        <w:rPr>
          <w:noProof/>
          <w:lang w:val="nl-NL"/>
        </w:rPr>
      </w:pPr>
      <w:r>
        <w:rPr>
          <w:noProof/>
          <w:lang w:val="nl-NL"/>
        </w:rPr>
        <w:t>Presentielijst.</w:t>
      </w:r>
    </w:p>
    <w:p w14:paraId="2A0F555A" w14:textId="77777777" w:rsidR="00283AB5" w:rsidRDefault="00283AB5" w:rsidP="00283AB5">
      <w:pPr>
        <w:pStyle w:val="IMOS"/>
        <w:numPr>
          <w:ilvl w:val="1"/>
          <w:numId w:val="11"/>
        </w:numPr>
        <w:rPr>
          <w:noProof/>
          <w:lang w:val="nl-NL"/>
        </w:rPr>
      </w:pPr>
      <w:r>
        <w:rPr>
          <w:noProof/>
          <w:lang w:val="nl-NL"/>
        </w:rPr>
        <w:t xml:space="preserve">Hiermee wordt er een presentielijst voor de geselecteerrde studenten gegenereerd. </w:t>
      </w:r>
    </w:p>
    <w:p w14:paraId="2A0F555B" w14:textId="54A32326" w:rsidR="003B1018" w:rsidRPr="00283AB5" w:rsidRDefault="007A662F" w:rsidP="00283AB5">
      <w:pPr>
        <w:pStyle w:val="IMOS"/>
        <w:ind w:left="1440"/>
        <w:rPr>
          <w:noProof/>
          <w:lang w:val="nl-NL"/>
        </w:rPr>
      </w:pPr>
      <w:r w:rsidRPr="00283AB5">
        <w:rPr>
          <w:noProof/>
          <w:lang w:val="nl-NL"/>
        </w:rPr>
        <w:t xml:space="preserve"> </w:t>
      </w:r>
    </w:p>
    <w:p w14:paraId="2A0F555C" w14:textId="77777777" w:rsidR="007A662F" w:rsidRDefault="007A662F" w:rsidP="00893BA7">
      <w:pPr>
        <w:pStyle w:val="IMOS"/>
        <w:rPr>
          <w:noProof/>
          <w:lang w:val="nl-NL"/>
        </w:rPr>
      </w:pPr>
    </w:p>
    <w:p w14:paraId="2A0F555D" w14:textId="77777777" w:rsidR="00190B5C" w:rsidRDefault="00190B5C" w:rsidP="0043157D">
      <w:pPr>
        <w:pStyle w:val="IMOS"/>
        <w:rPr>
          <w:b/>
          <w:lang w:val="nl-NL" w:eastAsia="en-US"/>
        </w:rPr>
      </w:pPr>
    </w:p>
    <w:p w14:paraId="2A0F555F" w14:textId="77777777" w:rsidR="00E575BB" w:rsidRPr="005E08A1" w:rsidRDefault="005E08A1" w:rsidP="009E6AA4">
      <w:pPr>
        <w:pStyle w:val="IMOSKop1"/>
        <w:rPr>
          <w:lang w:eastAsia="en-US"/>
        </w:rPr>
      </w:pPr>
      <w:r w:rsidRPr="005E08A1">
        <w:rPr>
          <w:lang w:eastAsia="en-US"/>
        </w:rPr>
        <w:lastRenderedPageBreak/>
        <w:t>Groslijst</w:t>
      </w:r>
    </w:p>
    <w:p w14:paraId="47692875" w14:textId="77777777" w:rsidR="00CB6627" w:rsidRDefault="00CB6627" w:rsidP="00CB6627">
      <w:pPr>
        <w:pStyle w:val="IMOS"/>
        <w:rPr>
          <w:b/>
          <w:lang w:val="nl-NL" w:eastAsia="en-US"/>
        </w:rPr>
      </w:pPr>
      <w:bookmarkStart w:id="3" w:name="_Toc320535938"/>
    </w:p>
    <w:p w14:paraId="49DBF6DA" w14:textId="2841EF37" w:rsidR="00CB6627" w:rsidRPr="00737D6E" w:rsidRDefault="00CB6627" w:rsidP="00CB6627">
      <w:pPr>
        <w:pStyle w:val="IMOS"/>
        <w:rPr>
          <w:lang w:val="nl-NL"/>
        </w:rPr>
      </w:pPr>
      <w:r>
        <w:rPr>
          <w:lang w:val="nl-NL"/>
        </w:rPr>
        <w:t>Een</w:t>
      </w:r>
      <w:r>
        <w:rPr>
          <w:lang w:val="nl-NL"/>
        </w:rPr>
        <w:t xml:space="preserve"> groslijst is een Excel bestand met gegevens van een groep studenten</w:t>
      </w:r>
      <w:r w:rsidRPr="00737D6E">
        <w:rPr>
          <w:lang w:val="nl-NL"/>
        </w:rPr>
        <w:t xml:space="preserve"> op basis van een examenprogramma</w:t>
      </w:r>
      <w:r>
        <w:rPr>
          <w:lang w:val="nl-NL"/>
        </w:rPr>
        <w:t>.</w:t>
      </w:r>
    </w:p>
    <w:p w14:paraId="2A0F5560" w14:textId="027BDC74" w:rsidR="00EB4721" w:rsidRDefault="00EB4721" w:rsidP="004D4780">
      <w:pPr>
        <w:pStyle w:val="IMOSkop3"/>
        <w:rPr>
          <w:b w:val="0"/>
          <w:lang w:val="nl-NL" w:eastAsia="en-US"/>
        </w:rPr>
      </w:pPr>
      <w:r w:rsidRPr="00CB6627">
        <w:rPr>
          <w:b w:val="0"/>
          <w:lang w:val="nl-NL" w:eastAsia="en-US"/>
        </w:rPr>
        <w:t xml:space="preserve">De </w:t>
      </w:r>
      <w:r w:rsidRPr="00CB6627">
        <w:rPr>
          <w:lang w:val="nl-NL" w:eastAsia="en-US"/>
        </w:rPr>
        <w:t>groslijst</w:t>
      </w:r>
      <w:r w:rsidRPr="00CB6627">
        <w:rPr>
          <w:b w:val="0"/>
          <w:lang w:val="nl-NL" w:eastAsia="en-US"/>
        </w:rPr>
        <w:t xml:space="preserve"> is </w:t>
      </w:r>
      <w:r w:rsidR="00CB6627">
        <w:rPr>
          <w:b w:val="0"/>
          <w:lang w:val="nl-NL" w:eastAsia="en-US"/>
        </w:rPr>
        <w:t xml:space="preserve">te </w:t>
      </w:r>
      <w:proofErr w:type="spellStart"/>
      <w:r w:rsidR="00CB6627">
        <w:rPr>
          <w:b w:val="0"/>
          <w:lang w:val="nl-NL" w:eastAsia="en-US"/>
        </w:rPr>
        <w:t>selekteren</w:t>
      </w:r>
      <w:proofErr w:type="spellEnd"/>
      <w:r w:rsidR="00CB6627">
        <w:rPr>
          <w:b w:val="0"/>
          <w:lang w:val="nl-NL" w:eastAsia="en-US"/>
        </w:rPr>
        <w:t xml:space="preserve"> via de button [</w:t>
      </w:r>
      <w:r w:rsidR="00CB6627" w:rsidRPr="00CB6627">
        <w:rPr>
          <w:lang w:val="nl-NL" w:eastAsia="en-US"/>
        </w:rPr>
        <w:t>acties</w:t>
      </w:r>
      <w:r w:rsidR="00CB6627">
        <w:rPr>
          <w:b w:val="0"/>
          <w:lang w:val="nl-NL" w:eastAsia="en-US"/>
        </w:rPr>
        <w:t xml:space="preserve">] </w:t>
      </w:r>
      <w:r w:rsidRPr="00CB6627">
        <w:rPr>
          <w:b w:val="0"/>
          <w:lang w:val="nl-NL" w:eastAsia="en-US"/>
        </w:rPr>
        <w:t xml:space="preserve">vanuit het scherm </w:t>
      </w:r>
      <w:bookmarkEnd w:id="3"/>
      <w:r w:rsidR="00CB6627">
        <w:rPr>
          <w:b w:val="0"/>
          <w:lang w:val="nl-NL" w:eastAsia="en-US"/>
        </w:rPr>
        <w:t>voortgang.</w:t>
      </w:r>
    </w:p>
    <w:p w14:paraId="6BC669F1" w14:textId="04832D91" w:rsidR="00CB6627" w:rsidRDefault="00CB6627" w:rsidP="004D4780">
      <w:pPr>
        <w:pStyle w:val="IMOSkop3"/>
        <w:rPr>
          <w:lang w:val="nl-NL" w:eastAsia="en-US"/>
        </w:rPr>
      </w:pPr>
      <w:r>
        <w:rPr>
          <w:noProof/>
          <w:lang w:val="nl-NL"/>
        </w:rPr>
        <w:pict w14:anchorId="2A0F5579">
          <v:shape id="_x0000_s1069" type="#_x0000_t75" style="position:absolute;margin-left:-.7pt;margin-top:75.45pt;width:164.85pt;height:115.2pt;z-index:251692032;visibility:visible;mso-wrap-style:square;mso-position-horizontal-relative:margin;mso-position-vertical-relative:margin">
            <v:imagedata r:id="rId26" o:title=""/>
            <w10:wrap type="square" anchorx="margin" anchory="margin"/>
          </v:shape>
        </w:pict>
      </w:r>
    </w:p>
    <w:p w14:paraId="772965F4" w14:textId="77777777" w:rsidR="00CB6627" w:rsidRPr="004D4780" w:rsidRDefault="00CB6627" w:rsidP="004D4780">
      <w:pPr>
        <w:pStyle w:val="IMOSkop3"/>
        <w:rPr>
          <w:lang w:val="nl-NL" w:eastAsia="en-US"/>
        </w:rPr>
      </w:pPr>
    </w:p>
    <w:p w14:paraId="18ACF1C3" w14:textId="77777777" w:rsidR="00CB6627" w:rsidRDefault="00CB6627" w:rsidP="00737D6E">
      <w:pPr>
        <w:pStyle w:val="IMOS"/>
        <w:rPr>
          <w:lang w:val="nl-NL"/>
        </w:rPr>
      </w:pPr>
    </w:p>
    <w:p w14:paraId="0FDC8582" w14:textId="77777777" w:rsidR="00CB6627" w:rsidRDefault="00CB6627" w:rsidP="00737D6E">
      <w:pPr>
        <w:pStyle w:val="IMOS"/>
        <w:rPr>
          <w:lang w:val="nl-NL"/>
        </w:rPr>
      </w:pPr>
    </w:p>
    <w:p w14:paraId="4F3A2F52" w14:textId="0F9C3123" w:rsidR="00CB6627" w:rsidRDefault="00C31496" w:rsidP="00737D6E">
      <w:pPr>
        <w:pStyle w:val="IMOS"/>
        <w:rPr>
          <w:lang w:val="nl-NL"/>
        </w:rPr>
      </w:pPr>
      <w:r>
        <w:rPr>
          <w:noProof/>
          <w:lang w:val="nl-NL"/>
        </w:rPr>
        <w:pict w14:anchorId="336289E2">
          <v:shape id="_x0000_s1070" type="#_x0000_t68" style="position:absolute;margin-left:-150.25pt;margin-top:-4.25pt;width:15.1pt;height:44.3pt;rotation:3474671fd;z-index:25169305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" adj="3347" fillcolor="window" strokecolor="red" strokeweight="2pt"/>
        </w:pict>
      </w:r>
    </w:p>
    <w:p w14:paraId="7E4103C9" w14:textId="4E0ACE61" w:rsidR="00CB6627" w:rsidRDefault="00CB6627" w:rsidP="00737D6E">
      <w:pPr>
        <w:pStyle w:val="IMOS"/>
        <w:rPr>
          <w:lang w:val="nl-NL"/>
        </w:rPr>
      </w:pPr>
    </w:p>
    <w:p w14:paraId="1671DB14" w14:textId="77777777" w:rsidR="00CB6627" w:rsidRDefault="00CB6627" w:rsidP="00737D6E">
      <w:pPr>
        <w:pStyle w:val="IMOS"/>
        <w:rPr>
          <w:lang w:val="nl-NL"/>
        </w:rPr>
      </w:pPr>
    </w:p>
    <w:p w14:paraId="340A2445" w14:textId="77777777" w:rsidR="00CB6627" w:rsidRDefault="00CB6627" w:rsidP="00737D6E">
      <w:pPr>
        <w:pStyle w:val="IMOS"/>
        <w:rPr>
          <w:lang w:val="nl-NL"/>
        </w:rPr>
      </w:pPr>
    </w:p>
    <w:p w14:paraId="7CFD1A13" w14:textId="77777777" w:rsidR="00CB6627" w:rsidRDefault="00CB6627" w:rsidP="00737D6E">
      <w:pPr>
        <w:pStyle w:val="IMOS"/>
        <w:rPr>
          <w:lang w:val="nl-NL"/>
        </w:rPr>
      </w:pPr>
    </w:p>
    <w:p w14:paraId="2A0F5562" w14:textId="3CA4CCE7" w:rsidR="00A5569C" w:rsidRDefault="00737D6E" w:rsidP="00737D6E">
      <w:pPr>
        <w:pStyle w:val="IMOS"/>
        <w:rPr>
          <w:lang w:val="nl-NL"/>
        </w:rPr>
      </w:pPr>
      <w:r w:rsidRPr="00737D6E">
        <w:rPr>
          <w:lang w:val="nl-NL"/>
        </w:rPr>
        <w:t xml:space="preserve">Na het </w:t>
      </w:r>
      <w:r w:rsidR="00283AB5">
        <w:rPr>
          <w:lang w:val="nl-NL"/>
        </w:rPr>
        <w:t xml:space="preserve">selecteren van de </w:t>
      </w:r>
      <w:r w:rsidR="00C31496">
        <w:rPr>
          <w:lang w:val="nl-NL"/>
        </w:rPr>
        <w:t xml:space="preserve">groep </w:t>
      </w:r>
      <w:r w:rsidR="00283AB5">
        <w:rPr>
          <w:lang w:val="nl-NL"/>
        </w:rPr>
        <w:t>studenten naar keuze</w:t>
      </w:r>
      <w:r w:rsidR="00C31496">
        <w:rPr>
          <w:lang w:val="nl-NL"/>
        </w:rPr>
        <w:t xml:space="preserve"> ( zie groepsgewijs </w:t>
      </w:r>
      <w:proofErr w:type="spellStart"/>
      <w:r w:rsidR="00C31496">
        <w:rPr>
          <w:lang w:val="nl-NL"/>
        </w:rPr>
        <w:t>selekteren</w:t>
      </w:r>
      <w:proofErr w:type="spellEnd"/>
      <w:r w:rsidR="00C31496">
        <w:rPr>
          <w:lang w:val="nl-NL"/>
        </w:rPr>
        <w:t>)</w:t>
      </w:r>
      <w:r w:rsidR="00283AB5">
        <w:rPr>
          <w:lang w:val="nl-NL"/>
        </w:rPr>
        <w:t xml:space="preserve"> en het </w:t>
      </w:r>
      <w:r w:rsidRPr="00737D6E">
        <w:rPr>
          <w:lang w:val="nl-NL"/>
        </w:rPr>
        <w:t xml:space="preserve">klikken op de </w:t>
      </w:r>
      <w:r w:rsidR="00283AB5">
        <w:rPr>
          <w:lang w:val="nl-NL"/>
        </w:rPr>
        <w:t>actie</w:t>
      </w:r>
      <w:r w:rsidRPr="00737D6E">
        <w:rPr>
          <w:lang w:val="nl-NL"/>
        </w:rPr>
        <w:t xml:space="preserve"> ‘Groslijst’ wordt </w:t>
      </w:r>
      <w:r w:rsidR="00283AB5">
        <w:rPr>
          <w:lang w:val="nl-NL"/>
        </w:rPr>
        <w:t xml:space="preserve">er een pop-up getoond.  In deze pop-up moet de gewenste examenfase worden geselecteerd. Dit zal veelal Bachelor-hoofdfase </w:t>
      </w:r>
      <w:r w:rsidR="00A5569C">
        <w:rPr>
          <w:lang w:val="nl-NL"/>
        </w:rPr>
        <w:t xml:space="preserve"> of Master zijn. </w:t>
      </w:r>
      <w:r w:rsidR="00283AB5">
        <w:rPr>
          <w:lang w:val="nl-NL"/>
        </w:rPr>
        <w:t xml:space="preserve">Daarnaast moet de mate van detail worden geselecteerd. </w:t>
      </w:r>
    </w:p>
    <w:p w14:paraId="2A0F5563" w14:textId="11885587" w:rsidR="00A5569C" w:rsidRDefault="00371733" w:rsidP="00737D6E">
      <w:pPr>
        <w:pStyle w:val="IMOS"/>
        <w:rPr>
          <w:lang w:val="nl-NL"/>
        </w:rPr>
      </w:pPr>
      <w:r>
        <w:rPr>
          <w:noProof/>
        </w:rPr>
        <w:pict w14:anchorId="2A0F557A">
          <v:shape id="_x0000_s1034" type="#_x0000_t75" style="position:absolute;margin-left:-.7pt;margin-top:259.85pt;width:183.05pt;height:110.7pt;z-index:251659264;visibility:visible;mso-wrap-style:square;mso-position-horizontal-relative:margin;mso-position-vertical-relative:margin">
            <v:imagedata r:id="rId27" o:title=""/>
            <w10:wrap type="square" anchorx="margin" anchory="margin"/>
          </v:shape>
        </w:pict>
      </w:r>
    </w:p>
    <w:p w14:paraId="448D9B07" w14:textId="77777777" w:rsidR="00C31496" w:rsidRDefault="00C31496" w:rsidP="00737D6E">
      <w:pPr>
        <w:pStyle w:val="IMOS"/>
        <w:rPr>
          <w:lang w:val="nl-NL"/>
        </w:rPr>
      </w:pPr>
    </w:p>
    <w:p w14:paraId="0556A658" w14:textId="77777777" w:rsidR="00C31496" w:rsidRDefault="00C31496" w:rsidP="00737D6E">
      <w:pPr>
        <w:pStyle w:val="IMOS"/>
        <w:rPr>
          <w:lang w:val="nl-NL"/>
        </w:rPr>
      </w:pPr>
    </w:p>
    <w:p w14:paraId="68382933" w14:textId="3CD4A400" w:rsidR="00C31496" w:rsidRDefault="00C31496" w:rsidP="00737D6E">
      <w:pPr>
        <w:pStyle w:val="IMOS"/>
        <w:rPr>
          <w:lang w:val="nl-NL"/>
        </w:rPr>
      </w:pPr>
      <w:r>
        <w:rPr>
          <w:noProof/>
          <w:lang w:val="nl-NL"/>
        </w:rPr>
        <w:pict w14:anchorId="336289E2">
          <v:shape id="_x0000_s1071" type="#_x0000_t68" style="position:absolute;margin-left:-42.8pt;margin-top:-3.15pt;width:15.1pt;height:44.3pt;rotation:-6247610fd;z-index:25169408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" adj="3347" fillcolor="window" strokecolor="red" strokeweight="2pt"/>
        </w:pict>
      </w:r>
    </w:p>
    <w:p w14:paraId="4D918250" w14:textId="77777777" w:rsidR="00C31496" w:rsidRDefault="00C31496" w:rsidP="00737D6E">
      <w:pPr>
        <w:pStyle w:val="IMOS"/>
        <w:rPr>
          <w:lang w:val="nl-NL"/>
        </w:rPr>
      </w:pPr>
    </w:p>
    <w:p w14:paraId="62410968" w14:textId="601265B4" w:rsidR="00C31496" w:rsidRDefault="00C31496" w:rsidP="00737D6E">
      <w:pPr>
        <w:pStyle w:val="IMOS"/>
        <w:rPr>
          <w:lang w:val="nl-NL"/>
        </w:rPr>
      </w:pPr>
    </w:p>
    <w:p w14:paraId="7412CC85" w14:textId="77777777" w:rsidR="00C31496" w:rsidRDefault="00C31496" w:rsidP="00737D6E">
      <w:pPr>
        <w:pStyle w:val="IMOS"/>
        <w:rPr>
          <w:lang w:val="nl-NL"/>
        </w:rPr>
      </w:pPr>
    </w:p>
    <w:p w14:paraId="103D002F" w14:textId="77777777" w:rsidR="00C31496" w:rsidRDefault="00C31496" w:rsidP="00737D6E">
      <w:pPr>
        <w:pStyle w:val="IMOS"/>
        <w:rPr>
          <w:lang w:val="nl-NL"/>
        </w:rPr>
      </w:pPr>
    </w:p>
    <w:p w14:paraId="0F3CB3EA" w14:textId="77777777" w:rsidR="00C31496" w:rsidRDefault="00C31496" w:rsidP="00737D6E">
      <w:pPr>
        <w:pStyle w:val="IMOS"/>
        <w:rPr>
          <w:lang w:val="nl-NL"/>
        </w:rPr>
      </w:pPr>
    </w:p>
    <w:p w14:paraId="26CECB43" w14:textId="77777777" w:rsidR="00C31496" w:rsidRDefault="00C31496" w:rsidP="00737D6E">
      <w:pPr>
        <w:pStyle w:val="IMOS"/>
        <w:rPr>
          <w:lang w:val="nl-NL"/>
        </w:rPr>
      </w:pPr>
    </w:p>
    <w:p w14:paraId="6658861B" w14:textId="7964DC8E" w:rsidR="00C31496" w:rsidRDefault="00C31496" w:rsidP="00737D6E">
      <w:pPr>
        <w:pStyle w:val="IMOS"/>
        <w:rPr>
          <w:lang w:val="nl-NL"/>
        </w:rPr>
      </w:pPr>
    </w:p>
    <w:p w14:paraId="7239970E" w14:textId="77777777" w:rsidR="00C31496" w:rsidRDefault="00C31496" w:rsidP="00737D6E">
      <w:pPr>
        <w:pStyle w:val="IMOS"/>
        <w:rPr>
          <w:lang w:val="nl-NL"/>
        </w:rPr>
      </w:pPr>
    </w:p>
    <w:p w14:paraId="5909237F" w14:textId="77777777" w:rsidR="00C31496" w:rsidRDefault="00283AB5" w:rsidP="00737D6E">
      <w:pPr>
        <w:pStyle w:val="IMOS"/>
        <w:rPr>
          <w:lang w:val="nl-NL"/>
        </w:rPr>
      </w:pPr>
      <w:r>
        <w:rPr>
          <w:lang w:val="nl-NL"/>
        </w:rPr>
        <w:t xml:space="preserve">Klik op </w:t>
      </w:r>
      <w:r w:rsidR="00C31496">
        <w:rPr>
          <w:lang w:val="nl-NL"/>
        </w:rPr>
        <w:t>[</w:t>
      </w:r>
      <w:r w:rsidRPr="00C31496">
        <w:rPr>
          <w:b/>
          <w:lang w:val="nl-NL"/>
        </w:rPr>
        <w:t>Uitvoeren</w:t>
      </w:r>
      <w:r w:rsidR="00C31496">
        <w:rPr>
          <w:lang w:val="nl-NL"/>
        </w:rPr>
        <w:t>]</w:t>
      </w:r>
      <w:r>
        <w:rPr>
          <w:lang w:val="nl-NL"/>
        </w:rPr>
        <w:t xml:space="preserve"> om het rapport te draaien. </w:t>
      </w:r>
      <w:r w:rsidR="00A5569C">
        <w:rPr>
          <w:lang w:val="nl-NL"/>
        </w:rPr>
        <w:t xml:space="preserve"> </w:t>
      </w:r>
    </w:p>
    <w:p w14:paraId="2A0F5565" w14:textId="5C05C259" w:rsidR="002D0D18" w:rsidRDefault="002D0D18" w:rsidP="002D0D18">
      <w:pPr>
        <w:pStyle w:val="IMOS"/>
        <w:rPr>
          <w:noProof/>
          <w:lang w:val="nl-NL"/>
        </w:rPr>
      </w:pPr>
    </w:p>
    <w:p w14:paraId="2A0F5566" w14:textId="77777777" w:rsidR="002D0D18" w:rsidRPr="002D0D18" w:rsidRDefault="002D0D18" w:rsidP="002D0D18">
      <w:pPr>
        <w:pStyle w:val="IMOS"/>
        <w:rPr>
          <w:b/>
          <w:noProof/>
          <w:lang w:val="nl-NL"/>
        </w:rPr>
      </w:pPr>
      <w:r w:rsidRPr="002D0D18">
        <w:rPr>
          <w:b/>
          <w:noProof/>
          <w:lang w:val="nl-NL"/>
        </w:rPr>
        <w:t>LET OP!</w:t>
      </w:r>
    </w:p>
    <w:p w14:paraId="2A0F5567" w14:textId="77777777" w:rsidR="002D0D18" w:rsidRDefault="002D0D18" w:rsidP="002D0D18">
      <w:pPr>
        <w:pStyle w:val="IMOS"/>
        <w:rPr>
          <w:noProof/>
          <w:lang w:val="nl-NL"/>
        </w:rPr>
      </w:pPr>
      <w:r>
        <w:rPr>
          <w:noProof/>
          <w:lang w:val="nl-NL"/>
        </w:rPr>
        <w:t>Het is machine afhankelijk waar het ge</w:t>
      </w:r>
      <w:r>
        <w:rPr>
          <w:rFonts w:cs="Calibri"/>
          <w:noProof/>
          <w:lang w:val="nl-NL"/>
        </w:rPr>
        <w:t>ë</w:t>
      </w:r>
      <w:r>
        <w:rPr>
          <w:noProof/>
          <w:lang w:val="nl-NL"/>
        </w:rPr>
        <w:t>xporteerde bestand opgeslagen wordt.</w:t>
      </w:r>
    </w:p>
    <w:p w14:paraId="2A0F5568" w14:textId="77777777" w:rsidR="002D0D18" w:rsidRDefault="002D0D18" w:rsidP="002D0D18">
      <w:pPr>
        <w:pStyle w:val="IMOS"/>
        <w:rPr>
          <w:noProof/>
          <w:lang w:val="nl-NL"/>
        </w:rPr>
      </w:pPr>
      <w:r>
        <w:rPr>
          <w:noProof/>
          <w:lang w:val="nl-NL"/>
        </w:rPr>
        <w:t>- Het scherm opent zich als voorste scherm.</w:t>
      </w:r>
    </w:p>
    <w:p w14:paraId="2A0F5569" w14:textId="77777777" w:rsidR="002D0D18" w:rsidRDefault="002D0D18" w:rsidP="002D0D18">
      <w:pPr>
        <w:pStyle w:val="IMOS"/>
        <w:rPr>
          <w:noProof/>
          <w:lang w:val="nl-NL"/>
        </w:rPr>
      </w:pPr>
      <w:r>
        <w:rPr>
          <w:noProof/>
          <w:lang w:val="nl-NL"/>
        </w:rPr>
        <w:t>- Het scherm staat achter een ander scherm.</w:t>
      </w:r>
    </w:p>
    <w:p w14:paraId="2A0F556A" w14:textId="77777777" w:rsidR="002D0D18" w:rsidRDefault="002D0D18" w:rsidP="002D0D18">
      <w:pPr>
        <w:pStyle w:val="IMOS"/>
        <w:rPr>
          <w:noProof/>
          <w:lang w:val="nl-NL"/>
        </w:rPr>
      </w:pPr>
      <w:r>
        <w:rPr>
          <w:noProof/>
          <w:lang w:val="nl-NL"/>
        </w:rPr>
        <w:t xml:space="preserve">- Het scherm wordt opgeslagen in de map My Downloads </w:t>
      </w:r>
    </w:p>
    <w:p w14:paraId="2A0F556B" w14:textId="77777777" w:rsidR="003C001E" w:rsidRDefault="003C001E" w:rsidP="004D4780">
      <w:pPr>
        <w:pStyle w:val="IMOS"/>
        <w:rPr>
          <w:noProof/>
          <w:lang w:val="nl-NL"/>
        </w:rPr>
      </w:pPr>
    </w:p>
    <w:p w14:paraId="2A0F556D" w14:textId="3EF97F92" w:rsidR="003C001E" w:rsidRDefault="00C31496" w:rsidP="004D4780">
      <w:pPr>
        <w:pStyle w:val="IMOS"/>
        <w:rPr>
          <w:noProof/>
          <w:lang w:val="nl-NL"/>
        </w:rPr>
      </w:pPr>
      <w:r>
        <w:rPr>
          <w:noProof/>
          <w:lang w:val="nl-NL"/>
        </w:rPr>
        <w:pict w14:anchorId="2A0F557B">
          <v:shape id="Afbeelding 1" o:spid="_x0000_i1028" type="#_x0000_t75" style="width:450.8pt;height:142.75pt;visibility:visible">
            <v:imagedata r:id="rId28" o:title=""/>
          </v:shape>
        </w:pict>
      </w:r>
    </w:p>
    <w:p w14:paraId="2A0F556E" w14:textId="77777777" w:rsidR="003C001E" w:rsidRDefault="003C001E" w:rsidP="004D4780">
      <w:pPr>
        <w:pStyle w:val="IMOS"/>
        <w:rPr>
          <w:noProof/>
          <w:lang w:val="nl-NL"/>
        </w:rPr>
      </w:pPr>
    </w:p>
    <w:p w14:paraId="67723C52" w14:textId="77777777" w:rsidR="00C31496" w:rsidRPr="004D4780" w:rsidRDefault="00C31496" w:rsidP="00C31496">
      <w:pPr>
        <w:pStyle w:val="IMOS"/>
        <w:rPr>
          <w:lang w:val="nl-NL"/>
        </w:rPr>
      </w:pPr>
      <w:r w:rsidRPr="004D4780">
        <w:rPr>
          <w:lang w:val="nl-NL"/>
        </w:rPr>
        <w:t xml:space="preserve">Wanneer de geselecteerde studenten verschillende examenprogramma’s volgen, wordt voor elk programma een </w:t>
      </w:r>
      <w:r w:rsidRPr="00C31496">
        <w:rPr>
          <w:b/>
          <w:lang w:val="nl-NL"/>
        </w:rPr>
        <w:t>apart tabblad</w:t>
      </w:r>
      <w:r w:rsidRPr="004D4780">
        <w:rPr>
          <w:lang w:val="nl-NL"/>
        </w:rPr>
        <w:t xml:space="preserve"> gecreëerd in het Excel-bestand met de groslijst.</w:t>
      </w:r>
    </w:p>
    <w:p w14:paraId="2A0F556F" w14:textId="1B5F2E6A" w:rsidR="002D0D18" w:rsidRDefault="002D0D18" w:rsidP="004D4780">
      <w:pPr>
        <w:pStyle w:val="IMOS"/>
        <w:rPr>
          <w:noProof/>
          <w:lang w:val="nl-NL"/>
        </w:rPr>
      </w:pPr>
    </w:p>
    <w:p w14:paraId="16D9DCEE" w14:textId="3E8BDC13" w:rsidR="009C7857" w:rsidRPr="00E1475F" w:rsidRDefault="009C7857" w:rsidP="00D11E2F">
      <w:pPr>
        <w:pStyle w:val="IMOSKop1"/>
        <w:rPr>
          <w:noProof/>
        </w:rPr>
      </w:pPr>
      <w:r w:rsidRPr="00E1475F">
        <w:rPr>
          <w:noProof/>
        </w:rPr>
        <w:lastRenderedPageBreak/>
        <w:t>Filteren op tracks</w:t>
      </w:r>
    </w:p>
    <w:p w14:paraId="591EBFBB" w14:textId="0B548625" w:rsidR="009C7857" w:rsidRPr="00B0067F" w:rsidRDefault="009C7857" w:rsidP="00D11E2F">
      <w:pPr>
        <w:pStyle w:val="IMOSkop3"/>
        <w:rPr>
          <w:lang w:val="nl-NL"/>
        </w:rPr>
      </w:pPr>
      <w:r w:rsidRPr="00D11E2F">
        <w:rPr>
          <w:b w:val="0"/>
          <w:lang w:val="nl-NL"/>
        </w:rPr>
        <w:t>Door te switchen naar de</w:t>
      </w:r>
      <w:r w:rsidR="00D11E2F">
        <w:rPr>
          <w:b w:val="0"/>
          <w:lang w:val="nl-NL"/>
        </w:rPr>
        <w:t xml:space="preserve"> standaard</w:t>
      </w:r>
      <w:r w:rsidRPr="00D11E2F">
        <w:rPr>
          <w:b w:val="0"/>
          <w:lang w:val="nl-NL"/>
        </w:rPr>
        <w:t xml:space="preserve"> selectie </w:t>
      </w:r>
      <w:r w:rsidR="00D11E2F">
        <w:rPr>
          <w:b w:val="0"/>
          <w:lang w:val="nl-NL"/>
        </w:rPr>
        <w:t>[</w:t>
      </w:r>
      <w:r w:rsidRPr="00D11E2F">
        <w:rPr>
          <w:lang w:val="nl-NL"/>
        </w:rPr>
        <w:t>Zoek-Tracks</w:t>
      </w:r>
      <w:r w:rsidR="00D11E2F">
        <w:rPr>
          <w:b w:val="0"/>
          <w:lang w:val="nl-NL"/>
        </w:rPr>
        <w:t xml:space="preserve">] </w:t>
      </w:r>
      <w:r w:rsidRPr="00D11E2F">
        <w:rPr>
          <w:b w:val="0"/>
          <w:lang w:val="nl-NL"/>
        </w:rPr>
        <w:t xml:space="preserve">kun je andere zoekcriteria gebruiken. </w:t>
      </w:r>
      <w:r w:rsidRPr="00B0067F">
        <w:rPr>
          <w:b w:val="0"/>
          <w:lang w:val="nl-NL"/>
        </w:rPr>
        <w:t xml:space="preserve">Hier kun je zoeken op </w:t>
      </w:r>
      <w:r w:rsidRPr="00B0067F">
        <w:rPr>
          <w:b w:val="0"/>
          <w:u w:val="single"/>
          <w:lang w:val="nl-NL"/>
        </w:rPr>
        <w:t>de door de student aangegeven</w:t>
      </w:r>
      <w:r w:rsidRPr="00B0067F">
        <w:rPr>
          <w:b w:val="0"/>
          <w:lang w:val="nl-NL"/>
        </w:rPr>
        <w:t xml:space="preserve"> track</w:t>
      </w:r>
      <w:r w:rsidR="00B0067F">
        <w:rPr>
          <w:b w:val="0"/>
          <w:lang w:val="nl-NL"/>
        </w:rPr>
        <w:t>, welke vastgelegd worden in ‘vrije velden’ in OSIRIS Basis</w:t>
      </w:r>
      <w:r w:rsidR="00C3654B">
        <w:rPr>
          <w:b w:val="0"/>
          <w:lang w:val="nl-NL"/>
        </w:rPr>
        <w:t xml:space="preserve"> door de OSA</w:t>
      </w:r>
      <w:r w:rsidR="00B0067F">
        <w:rPr>
          <w:b w:val="0"/>
          <w:lang w:val="nl-NL"/>
        </w:rPr>
        <w:t>.</w:t>
      </w:r>
      <w:r w:rsidRPr="00B0067F">
        <w:rPr>
          <w:lang w:val="nl-NL"/>
        </w:rPr>
        <w:t xml:space="preserve"> </w:t>
      </w:r>
    </w:p>
    <w:p w14:paraId="57FD5E89" w14:textId="60F3226A" w:rsidR="00D11E2F" w:rsidRDefault="00D11E2F" w:rsidP="009C7857"/>
    <w:p w14:paraId="32BBF33F" w14:textId="26C64BFC" w:rsidR="00D11E2F" w:rsidRDefault="00D11E2F" w:rsidP="009C7857">
      <w:r>
        <w:rPr>
          <w:noProof/>
        </w:rPr>
        <w:pict w14:anchorId="336289E2">
          <v:shape id="_x0000_s1072" type="#_x0000_t68" style="position:absolute;margin-left:70.95pt;margin-top:88pt;width:15.1pt;height:44.3pt;rotation:-19431934fd;z-index:25169510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" adj="3347" fillcolor="window" strokecolor="red" strokeweight="2pt"/>
        </w:pict>
      </w:r>
      <w:r w:rsidR="00FD476F" w:rsidRPr="00AC0607">
        <w:rPr>
          <w:noProof/>
        </w:rPr>
        <w:pict w14:anchorId="7C458B5B">
          <v:shape id="_x0000_i1184" type="#_x0000_t75" style="width:317.45pt;height:128.95pt;visibility:visible;mso-wrap-style:square">
            <v:imagedata r:id="rId29" o:title="" cropbottom="13317f"/>
          </v:shape>
        </w:pict>
      </w:r>
    </w:p>
    <w:p w14:paraId="2F12C88C" w14:textId="77777777" w:rsidR="00D11E2F" w:rsidRDefault="00D11E2F" w:rsidP="009C7857"/>
    <w:p w14:paraId="01026E53" w14:textId="41F52FB1" w:rsidR="00D11E2F" w:rsidRDefault="00B0067F" w:rsidP="009C7857">
      <w:r w:rsidRPr="00D11E2F">
        <w:rPr>
          <w:b/>
          <w:noProof/>
          <w:lang w:val="en-US"/>
        </w:rPr>
        <w:pict w14:anchorId="7B191242">
          <v:shape id="Picture 7" o:spid="_x0000_s1039" type="#_x0000_t75" style="position:absolute;margin-left:-.1pt;margin-top:8.4pt;width:158.85pt;height:205.45pt;z-index:-2516551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wrapcoords="-102 0 -102 21560 21600 21560 21600 0 -102 0">
            <v:imagedata r:id="rId30" o:title="" cropbottom="32167f"/>
            <w10:wrap type="tight"/>
          </v:shape>
        </w:pict>
      </w:r>
    </w:p>
    <w:p w14:paraId="4D34C5CC" w14:textId="77777777" w:rsidR="00D11E2F" w:rsidRDefault="00D11E2F" w:rsidP="009C7857"/>
    <w:p w14:paraId="2D0D3A90" w14:textId="13DD2DC7" w:rsidR="00D11E2F" w:rsidRDefault="00D11E2F" w:rsidP="009C7857"/>
    <w:p w14:paraId="04037647" w14:textId="77777777" w:rsidR="00C3654B" w:rsidRDefault="00C3654B" w:rsidP="009C7857"/>
    <w:p w14:paraId="2638CF3E" w14:textId="77777777" w:rsidR="00C3654B" w:rsidRDefault="00C3654B" w:rsidP="009C7857"/>
    <w:p w14:paraId="1FD7DE87" w14:textId="77777777" w:rsidR="00C3654B" w:rsidRDefault="00C3654B" w:rsidP="009C7857"/>
    <w:p w14:paraId="0BAE5356" w14:textId="630E3541" w:rsidR="009C7857" w:rsidRDefault="009C7857" w:rsidP="009C7857">
      <w:r>
        <w:t>Vrij veld</w:t>
      </w:r>
      <w:r w:rsidR="00FD476F">
        <w:t xml:space="preserve"> </w:t>
      </w:r>
      <w:r>
        <w:t xml:space="preserve">… </w:t>
      </w:r>
    </w:p>
    <w:p w14:paraId="281FB277" w14:textId="77777777" w:rsidR="00FD476F" w:rsidRDefault="00FD476F" w:rsidP="009C7857"/>
    <w:p w14:paraId="3F5AB211" w14:textId="77777777" w:rsidR="00C3654B" w:rsidRDefault="009C7857" w:rsidP="00FD476F">
      <w:pPr>
        <w:pStyle w:val="Lijstalinea"/>
        <w:numPr>
          <w:ilvl w:val="0"/>
          <w:numId w:val="21"/>
        </w:numPr>
        <w:spacing w:after="200" w:line="276" w:lineRule="auto"/>
      </w:pPr>
      <w:r>
        <w:t>Vul handmatig de goede track in. Bijvoorbeeld bij</w:t>
      </w:r>
    </w:p>
    <w:p w14:paraId="64B19831" w14:textId="3F4550B6" w:rsidR="00C3654B" w:rsidRDefault="00C3654B" w:rsidP="00C3654B">
      <w:pPr>
        <w:pStyle w:val="Lijstalinea"/>
        <w:spacing w:after="200" w:line="276" w:lineRule="auto"/>
        <w:ind w:left="0"/>
      </w:pPr>
      <w:r>
        <w:t xml:space="preserve">        </w:t>
      </w:r>
      <w:r w:rsidR="009C7857">
        <w:t xml:space="preserve">‘ </w:t>
      </w:r>
      <w:r w:rsidR="009C7857" w:rsidRPr="00C3654B">
        <w:rPr>
          <w:b/>
        </w:rPr>
        <w:t xml:space="preserve">Track </w:t>
      </w:r>
      <w:r w:rsidRPr="00C3654B">
        <w:rPr>
          <w:b/>
        </w:rPr>
        <w:t xml:space="preserve">AES </w:t>
      </w:r>
      <w:r w:rsidR="009C7857" w:rsidRPr="00C3654B">
        <w:rPr>
          <w:b/>
        </w:rPr>
        <w:t>volgens student</w:t>
      </w:r>
      <w:r>
        <w:rPr>
          <w:b/>
        </w:rPr>
        <w:t xml:space="preserve"> - …..</w:t>
      </w:r>
      <w:r w:rsidR="009C7857">
        <w:t xml:space="preserve">’ </w:t>
      </w:r>
    </w:p>
    <w:p w14:paraId="3C0314D1" w14:textId="085D883E" w:rsidR="00C3654B" w:rsidRDefault="00C3654B" w:rsidP="00C3654B">
      <w:pPr>
        <w:pStyle w:val="Lijstalinea"/>
        <w:spacing w:after="200" w:line="276" w:lineRule="auto"/>
        <w:ind w:left="0"/>
      </w:pPr>
      <w:r>
        <w:t xml:space="preserve">       </w:t>
      </w:r>
      <w:r w:rsidR="009C7857">
        <w:t xml:space="preserve">de waarde : </w:t>
      </w:r>
    </w:p>
    <w:p w14:paraId="55232DC7" w14:textId="4709F966" w:rsidR="00C3654B" w:rsidRDefault="00C3654B" w:rsidP="00C3654B">
      <w:pPr>
        <w:pStyle w:val="Lijstalinea"/>
        <w:spacing w:after="200" w:line="276" w:lineRule="auto"/>
        <w:ind w:left="360"/>
      </w:pPr>
      <w:r>
        <w:t xml:space="preserve">        </w:t>
      </w:r>
      <w:r w:rsidR="009C7857">
        <w:t xml:space="preserve">‘ </w:t>
      </w:r>
      <w:r w:rsidR="009C7857" w:rsidRPr="00C3654B">
        <w:rPr>
          <w:b/>
        </w:rPr>
        <w:t>Water management’</w:t>
      </w:r>
      <w:r w:rsidR="009C7857">
        <w:t xml:space="preserve">. </w:t>
      </w:r>
    </w:p>
    <w:p w14:paraId="3C6E5ACA" w14:textId="613630B4" w:rsidR="00C3654B" w:rsidRDefault="00C3654B" w:rsidP="00C3654B">
      <w:pPr>
        <w:pStyle w:val="Lijstalinea"/>
        <w:spacing w:after="200" w:line="276" w:lineRule="auto"/>
      </w:pPr>
      <w:r>
        <w:rPr>
          <w:noProof/>
        </w:rPr>
        <w:pict w14:anchorId="336289E2">
          <v:shape id="_x0000_s1073" type="#_x0000_t68" style="position:absolute;left:0;text-align:left;margin-left:-91.15pt;margin-top:-14.1pt;width:15.1pt;height:44.3pt;rotation:15851474fd;z-index:25169612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" adj="3347" fillcolor="window" strokecolor="red" strokeweight="2pt"/>
        </w:pict>
      </w:r>
      <w:r>
        <w:t xml:space="preserve">       </w:t>
      </w:r>
      <w:r w:rsidR="009C7857">
        <w:t xml:space="preserve">Hiermee filter je op alle studenten die de waarde </w:t>
      </w:r>
    </w:p>
    <w:p w14:paraId="39BFBB05" w14:textId="79C83AB7" w:rsidR="009C7857" w:rsidRDefault="00C3654B" w:rsidP="00C3654B">
      <w:pPr>
        <w:pStyle w:val="Lijstalinea"/>
        <w:spacing w:after="200" w:line="276" w:lineRule="auto"/>
      </w:pPr>
      <w:r>
        <w:t xml:space="preserve">       </w:t>
      </w:r>
      <w:r w:rsidR="009C7857">
        <w:t>Water</w:t>
      </w:r>
      <w:r>
        <w:t xml:space="preserve"> </w:t>
      </w:r>
      <w:r w:rsidR="009C7857">
        <w:t>management in het betreffende veld hebben staan.</w:t>
      </w:r>
    </w:p>
    <w:p w14:paraId="50BDE0F1" w14:textId="4433B561" w:rsidR="00C3654B" w:rsidRDefault="00C3654B" w:rsidP="00FD476F">
      <w:pPr>
        <w:pStyle w:val="Lijstalinea"/>
        <w:spacing w:after="200" w:line="276" w:lineRule="auto"/>
        <w:ind w:left="1080"/>
      </w:pPr>
    </w:p>
    <w:p w14:paraId="76D028CB" w14:textId="36B23027" w:rsidR="00C3654B" w:rsidRDefault="00C3654B" w:rsidP="00FD476F">
      <w:pPr>
        <w:pStyle w:val="Lijstalinea"/>
        <w:spacing w:after="200" w:line="276" w:lineRule="auto"/>
        <w:ind w:left="1080"/>
      </w:pPr>
    </w:p>
    <w:p w14:paraId="2AB9FD2B" w14:textId="77777777" w:rsidR="00C3654B" w:rsidRDefault="00C3654B" w:rsidP="00FD476F">
      <w:pPr>
        <w:pStyle w:val="Lijstalinea"/>
        <w:spacing w:after="200" w:line="276" w:lineRule="auto"/>
        <w:ind w:left="1080"/>
      </w:pPr>
    </w:p>
    <w:p w14:paraId="01C3A969" w14:textId="6997BF2F" w:rsidR="00FC7EAD" w:rsidRPr="006F6CA2" w:rsidRDefault="00FC7EAD" w:rsidP="00FC7EAD">
      <w:pPr>
        <w:pStyle w:val="Lijstalinea"/>
        <w:spacing w:after="200" w:line="276" w:lineRule="auto"/>
        <w:ind w:left="0"/>
      </w:pPr>
      <w:r>
        <w:t>Gecombineerd met  ‘Student actief?</w:t>
      </w:r>
      <w:r>
        <w:t xml:space="preserve"> = JA </w:t>
      </w:r>
      <w:r>
        <w:t xml:space="preserve"> en Opleiding </w:t>
      </w:r>
      <w:r>
        <w:t>= M-AES</w:t>
      </w:r>
      <w:r>
        <w:t>‘</w:t>
      </w:r>
      <w:r>
        <w:t xml:space="preserve">  </w:t>
      </w:r>
      <w:r>
        <w:t xml:space="preserve">betekent </w:t>
      </w:r>
      <w:r>
        <w:t>dat de student ‘</w:t>
      </w:r>
      <w:r>
        <w:t xml:space="preserve">water management’ in het vrije veld heeft staan en  actief is voor opleiding </w:t>
      </w:r>
      <w:r>
        <w:t>M-AES</w:t>
      </w:r>
      <w:r>
        <w:t>.</w:t>
      </w:r>
    </w:p>
    <w:p w14:paraId="508DCA53" w14:textId="345D8D1B" w:rsidR="00FD476F" w:rsidRDefault="00FC7EAD" w:rsidP="00FD476F">
      <w:pPr>
        <w:pStyle w:val="Lijstalinea"/>
      </w:pPr>
      <w:r>
        <w:rPr>
          <w:noProof/>
        </w:rPr>
        <w:pict w14:anchorId="779B3E1B">
          <v:shape id="_x0000_s1076" type="#_x0000_t75" style="position:absolute;left:0;text-align:left;margin-left:0;margin-top:486.05pt;width:164.05pt;height:146.5pt;z-index:251698176;visibility:visible;mso-wrap-style:square;mso-position-horizontal-relative:margin;mso-position-vertical-relative:margin">
            <v:imagedata r:id="rId31" o:title=""/>
            <w10:wrap type="square" anchorx="margin" anchory="margin"/>
          </v:shape>
        </w:pict>
      </w:r>
    </w:p>
    <w:p w14:paraId="0DF16F76" w14:textId="1BA18680" w:rsidR="00FD476F" w:rsidRDefault="00FD476F" w:rsidP="00FD476F">
      <w:pPr>
        <w:pStyle w:val="Lijstalinea"/>
        <w:spacing w:after="200" w:line="276" w:lineRule="auto"/>
        <w:ind w:left="1080"/>
      </w:pPr>
    </w:p>
    <w:p w14:paraId="703C0918" w14:textId="225F265E" w:rsidR="00FD476F" w:rsidRDefault="00FC7EAD" w:rsidP="00FD476F">
      <w:pPr>
        <w:pStyle w:val="Lijstalinea"/>
        <w:spacing w:after="200" w:line="276" w:lineRule="auto"/>
        <w:ind w:left="1080"/>
      </w:pPr>
      <w:r>
        <w:rPr>
          <w:noProof/>
        </w:rPr>
        <w:pict w14:anchorId="336289E2">
          <v:shape id="_x0000_s1078" type="#_x0000_t68" style="position:absolute;left:0;text-align:left;margin-left:-96.65pt;margin-top:-8.9pt;width:15.1pt;height:44.3pt;rotation:15851474fd;z-index:25170022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" adj="3347" fillcolor="window" strokecolor="red" strokeweight="2pt"/>
        </w:pict>
      </w:r>
    </w:p>
    <w:p w14:paraId="087B3986" w14:textId="77777777" w:rsidR="00FD476F" w:rsidRDefault="00FD476F" w:rsidP="00FD476F">
      <w:pPr>
        <w:pStyle w:val="Lijstalinea"/>
        <w:spacing w:after="200" w:line="276" w:lineRule="auto"/>
        <w:ind w:left="1080"/>
      </w:pPr>
    </w:p>
    <w:p w14:paraId="31512CD2" w14:textId="77777777" w:rsidR="00C3654B" w:rsidRDefault="00C3654B" w:rsidP="00FD476F">
      <w:pPr>
        <w:pStyle w:val="Lijstalinea"/>
        <w:spacing w:after="200" w:line="276" w:lineRule="auto"/>
        <w:ind w:left="1080"/>
      </w:pPr>
    </w:p>
    <w:p w14:paraId="2C685C9B" w14:textId="77777777" w:rsidR="00C3654B" w:rsidRDefault="00C3654B" w:rsidP="00FD476F">
      <w:pPr>
        <w:pStyle w:val="Lijstalinea"/>
        <w:spacing w:after="200" w:line="276" w:lineRule="auto"/>
        <w:ind w:left="1080"/>
      </w:pPr>
    </w:p>
    <w:p w14:paraId="59B16F91" w14:textId="03FB03AD" w:rsidR="00C3654B" w:rsidRDefault="00FC7EAD" w:rsidP="00FD476F">
      <w:pPr>
        <w:pStyle w:val="Lijstalinea"/>
        <w:spacing w:after="200" w:line="276" w:lineRule="auto"/>
        <w:ind w:left="1080"/>
      </w:pPr>
      <w:r>
        <w:rPr>
          <w:noProof/>
        </w:rPr>
        <w:pict w14:anchorId="336289E2">
          <v:shape id="_x0000_s1077" type="#_x0000_t68" style="position:absolute;left:0;text-align:left;margin-left:-87.8pt;margin-top:-6.55pt;width:15.1pt;height:44.3pt;rotation:15851474fd;z-index:25169920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" adj="3347" fillcolor="window" strokecolor="red" strokeweight="2pt"/>
        </w:pict>
      </w:r>
    </w:p>
    <w:p w14:paraId="6E9400C5" w14:textId="77777777" w:rsidR="00C3654B" w:rsidRDefault="00C3654B" w:rsidP="00FD476F">
      <w:pPr>
        <w:pStyle w:val="Lijstalinea"/>
        <w:spacing w:after="200" w:line="276" w:lineRule="auto"/>
        <w:ind w:left="1080"/>
      </w:pPr>
    </w:p>
    <w:p w14:paraId="4F62886A" w14:textId="77777777" w:rsidR="00C3654B" w:rsidRDefault="00C3654B" w:rsidP="00FD476F">
      <w:pPr>
        <w:pStyle w:val="Lijstalinea"/>
        <w:spacing w:after="200" w:line="276" w:lineRule="auto"/>
        <w:ind w:left="1080"/>
      </w:pPr>
      <w:bookmarkStart w:id="4" w:name="_GoBack"/>
      <w:bookmarkEnd w:id="4"/>
    </w:p>
    <w:p w14:paraId="582EDE8D" w14:textId="77777777" w:rsidR="00C3654B" w:rsidRDefault="00C3654B" w:rsidP="00FD476F">
      <w:pPr>
        <w:pStyle w:val="Lijstalinea"/>
        <w:spacing w:after="200" w:line="276" w:lineRule="auto"/>
        <w:ind w:left="1080"/>
      </w:pPr>
    </w:p>
    <w:p w14:paraId="4B1068E5" w14:textId="1F8216C4" w:rsidR="009C7857" w:rsidRDefault="009C7857" w:rsidP="009C7857">
      <w:pPr>
        <w:pStyle w:val="Lijstalinea"/>
      </w:pPr>
    </w:p>
    <w:p w14:paraId="2E69B32C" w14:textId="561E4DF8" w:rsidR="009C7857" w:rsidRPr="009C7857" w:rsidRDefault="009C7857" w:rsidP="009C7857">
      <w:pPr>
        <w:pStyle w:val="IMOSkop3"/>
        <w:rPr>
          <w:noProof/>
          <w:lang w:val="nl-NL"/>
        </w:rPr>
      </w:pPr>
    </w:p>
    <w:p w14:paraId="50852F09" w14:textId="3818B6A3" w:rsidR="00C3654B" w:rsidRDefault="00C3654B" w:rsidP="004D4780">
      <w:pPr>
        <w:pStyle w:val="IMOS"/>
        <w:rPr>
          <w:noProof/>
          <w:lang w:val="nl-NL"/>
        </w:rPr>
      </w:pPr>
      <w:r>
        <w:rPr>
          <w:noProof/>
          <w:lang w:val="nl-NL"/>
        </w:rPr>
        <w:t>Klik op [</w:t>
      </w:r>
      <w:r w:rsidRPr="00C3654B">
        <w:rPr>
          <w:b/>
          <w:noProof/>
          <w:lang w:val="nl-NL"/>
        </w:rPr>
        <w:t>zoeken</w:t>
      </w:r>
      <w:r>
        <w:rPr>
          <w:noProof/>
          <w:lang w:val="nl-NL"/>
        </w:rPr>
        <w:t>]</w:t>
      </w:r>
    </w:p>
    <w:sectPr w:rsidR="00C3654B" w:rsidSect="00F71B32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F557E" w14:textId="77777777" w:rsidR="00C443E5" w:rsidRDefault="00C443E5" w:rsidP="0030084D">
      <w:pPr>
        <w:spacing w:line="240" w:lineRule="auto"/>
      </w:pPr>
      <w:r>
        <w:separator/>
      </w:r>
    </w:p>
  </w:endnote>
  <w:endnote w:type="continuationSeparator" w:id="0">
    <w:p w14:paraId="2A0F557F" w14:textId="77777777" w:rsidR="00C443E5" w:rsidRDefault="00C443E5" w:rsidP="00300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7B829" w14:textId="5385F0AC" w:rsidR="00E1475F" w:rsidRPr="00D914F5" w:rsidRDefault="00E1475F">
    <w:pPr>
      <w:pStyle w:val="Voettekst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pict w14:anchorId="546EDFC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6" type="#_x0000_t32" style="position:absolute;margin-left:-1.35pt;margin-top:-1.1pt;width:460.15pt;height:0;z-index:251659264" o:connectortype="straight"/>
      </w:pict>
    </w:r>
    <w:r w:rsidRPr="007C00A8">
      <w:rPr>
        <w:rFonts w:ascii="Tahoma" w:hAnsi="Tahoma" w:cs="Tahoma"/>
        <w:sz w:val="16"/>
        <w:szCs w:val="16"/>
      </w:rPr>
      <w:fldChar w:fldCharType="begin"/>
    </w:r>
    <w:r w:rsidRPr="007C00A8">
      <w:rPr>
        <w:rFonts w:ascii="Tahoma" w:hAnsi="Tahoma" w:cs="Tahoma"/>
        <w:sz w:val="16"/>
        <w:szCs w:val="16"/>
      </w:rPr>
      <w:instrText xml:space="preserve"> FILENAME \p </w:instrText>
    </w:r>
    <w:r w:rsidRPr="007C00A8">
      <w:rPr>
        <w:rFonts w:ascii="Tahoma" w:hAnsi="Tahoma" w:cs="Tahoma"/>
        <w:sz w:val="16"/>
        <w:szCs w:val="16"/>
      </w:rPr>
      <w:fldChar w:fldCharType="separate"/>
    </w:r>
    <w:r w:rsidR="000E054D">
      <w:rPr>
        <w:rFonts w:ascii="Tahoma" w:hAnsi="Tahoma" w:cs="Tahoma"/>
        <w:noProof/>
        <w:sz w:val="16"/>
        <w:szCs w:val="16"/>
      </w:rPr>
      <w:t>https://teams.connect.tudelft.nl/sites/os/imos/VZ/Nieuwe docentbegeleider/Handleidingen nieuwe docent/Handleiding voortgang studenten 18.docx</w:t>
    </w:r>
    <w:r w:rsidRPr="007C00A8">
      <w:rPr>
        <w:rFonts w:ascii="Tahoma" w:hAnsi="Tahoma" w:cs="Tahoma"/>
        <w:sz w:val="16"/>
        <w:szCs w:val="16"/>
      </w:rPr>
      <w:fldChar w:fldCharType="end"/>
    </w:r>
    <w:r w:rsidRPr="00D914F5">
      <w:rPr>
        <w:rFonts w:ascii="Tahoma" w:hAnsi="Tahoma" w:cs="Tahoma"/>
        <w:sz w:val="16"/>
        <w:szCs w:val="16"/>
      </w:rPr>
      <w:t xml:space="preserve">/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DATE \@ "dd/MM/yyyy" </w:instrText>
    </w:r>
    <w:r>
      <w:rPr>
        <w:rFonts w:ascii="Tahoma" w:hAnsi="Tahoma" w:cs="Tahoma"/>
        <w:sz w:val="16"/>
        <w:szCs w:val="16"/>
      </w:rPr>
      <w:fldChar w:fldCharType="separate"/>
    </w:r>
    <w:r w:rsidR="000E054D">
      <w:rPr>
        <w:rFonts w:ascii="Tahoma" w:hAnsi="Tahoma" w:cs="Tahoma"/>
        <w:noProof/>
        <w:sz w:val="16"/>
        <w:szCs w:val="16"/>
      </w:rPr>
      <w:t>12/03/2018</w: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ab/>
    </w:r>
    <w:r w:rsidRPr="007B5646">
      <w:rPr>
        <w:rFonts w:ascii="Tahoma" w:hAnsi="Tahoma" w:cs="Tahoma"/>
        <w:sz w:val="16"/>
        <w:szCs w:val="16"/>
      </w:rPr>
      <w:tab/>
    </w:r>
    <w:r w:rsidRPr="00D914F5">
      <w:rPr>
        <w:rStyle w:val="Paginanummer"/>
        <w:rFonts w:ascii="Tahoma" w:hAnsi="Tahoma" w:cs="Tahoma"/>
        <w:sz w:val="16"/>
        <w:szCs w:val="16"/>
      </w:rPr>
      <w:fldChar w:fldCharType="begin"/>
    </w:r>
    <w:r w:rsidRPr="007B5646">
      <w:rPr>
        <w:rStyle w:val="Paginanummer"/>
        <w:rFonts w:ascii="Tahoma" w:hAnsi="Tahoma" w:cs="Tahoma"/>
        <w:sz w:val="16"/>
        <w:szCs w:val="16"/>
      </w:rPr>
      <w:instrText xml:space="preserve"> PAGE </w:instrText>
    </w:r>
    <w:r w:rsidRPr="00D914F5">
      <w:rPr>
        <w:rStyle w:val="Paginanummer"/>
        <w:rFonts w:ascii="Tahoma" w:hAnsi="Tahoma" w:cs="Tahoma"/>
        <w:sz w:val="16"/>
        <w:szCs w:val="16"/>
      </w:rPr>
      <w:fldChar w:fldCharType="separate"/>
    </w:r>
    <w:r w:rsidR="009E4071">
      <w:rPr>
        <w:rStyle w:val="Paginanummer"/>
        <w:rFonts w:ascii="Tahoma" w:hAnsi="Tahoma" w:cs="Tahoma"/>
        <w:noProof/>
        <w:sz w:val="16"/>
        <w:szCs w:val="16"/>
      </w:rPr>
      <w:t>6</w:t>
    </w:r>
    <w:r w:rsidRPr="00D914F5">
      <w:rPr>
        <w:rStyle w:val="Paginanummer"/>
        <w:rFonts w:ascii="Tahoma" w:hAnsi="Tahoma" w:cs="Tahoma"/>
        <w:sz w:val="16"/>
        <w:szCs w:val="16"/>
      </w:rPr>
      <w:fldChar w:fldCharType="end"/>
    </w:r>
  </w:p>
  <w:p w14:paraId="5F392988" w14:textId="77777777" w:rsidR="00E1475F" w:rsidRDefault="00E1475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F557C" w14:textId="77777777" w:rsidR="00C443E5" w:rsidRDefault="00C443E5" w:rsidP="0030084D">
      <w:pPr>
        <w:spacing w:line="240" w:lineRule="auto"/>
      </w:pPr>
      <w:r>
        <w:separator/>
      </w:r>
    </w:p>
  </w:footnote>
  <w:footnote w:type="continuationSeparator" w:id="0">
    <w:p w14:paraId="2A0F557D" w14:textId="77777777" w:rsidR="00C443E5" w:rsidRDefault="00C443E5" w:rsidP="003008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F5580" w14:textId="0032D040" w:rsidR="003C001E" w:rsidRDefault="003C001E">
    <w:pPr>
      <w:pStyle w:val="Koptekst"/>
    </w:pPr>
    <w:r>
      <w:t>Technische Universiteit Delft</w:t>
    </w:r>
    <w:r>
      <w:tab/>
    </w:r>
    <w:r>
      <w:tab/>
      <w:t>IMOS</w:t>
    </w:r>
  </w:p>
  <w:p w14:paraId="2A0F5581" w14:textId="386BE96A" w:rsidR="003C001E" w:rsidRDefault="00E1475F">
    <w:pPr>
      <w:pStyle w:val="Koptekst"/>
    </w:pPr>
    <w:r>
      <w:rPr>
        <w:noProof/>
      </w:rPr>
      <w:pict w14:anchorId="0DCE610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1.35pt;margin-top:1.25pt;width:460.15pt;height:0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DA2"/>
    <w:multiLevelType w:val="hybridMultilevel"/>
    <w:tmpl w:val="F0441A42"/>
    <w:lvl w:ilvl="0" w:tplc="D72EA9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718E6"/>
    <w:multiLevelType w:val="hybridMultilevel"/>
    <w:tmpl w:val="C3F65EF6"/>
    <w:lvl w:ilvl="0" w:tplc="D68A23E8">
      <w:numFmt w:val="bullet"/>
      <w:lvlText w:val="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84E32"/>
    <w:multiLevelType w:val="hybridMultilevel"/>
    <w:tmpl w:val="56A8FA06"/>
    <w:lvl w:ilvl="0" w:tplc="D68A23E8">
      <w:numFmt w:val="bullet"/>
      <w:lvlText w:val="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FF3AED"/>
    <w:multiLevelType w:val="hybridMultilevel"/>
    <w:tmpl w:val="695C90AC"/>
    <w:lvl w:ilvl="0" w:tplc="C934872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524D16"/>
    <w:multiLevelType w:val="hybridMultilevel"/>
    <w:tmpl w:val="15BC24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A5FDE"/>
    <w:multiLevelType w:val="hybridMultilevel"/>
    <w:tmpl w:val="5DB0B698"/>
    <w:lvl w:ilvl="0" w:tplc="63F8AD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06AFA"/>
    <w:multiLevelType w:val="hybridMultilevel"/>
    <w:tmpl w:val="AE80FB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62DA5"/>
    <w:multiLevelType w:val="hybridMultilevel"/>
    <w:tmpl w:val="A4CCBC88"/>
    <w:lvl w:ilvl="0" w:tplc="4244AF2C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97A70"/>
    <w:multiLevelType w:val="hybridMultilevel"/>
    <w:tmpl w:val="742AC834"/>
    <w:lvl w:ilvl="0" w:tplc="C818E0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44366"/>
    <w:multiLevelType w:val="hybridMultilevel"/>
    <w:tmpl w:val="10D4070A"/>
    <w:lvl w:ilvl="0" w:tplc="97028F40">
      <w:start w:val="1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A160D1"/>
    <w:multiLevelType w:val="hybridMultilevel"/>
    <w:tmpl w:val="A6522020"/>
    <w:lvl w:ilvl="0" w:tplc="1804C8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B4F03"/>
    <w:multiLevelType w:val="hybridMultilevel"/>
    <w:tmpl w:val="E514F3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4568B"/>
    <w:multiLevelType w:val="hybridMultilevel"/>
    <w:tmpl w:val="B6162364"/>
    <w:lvl w:ilvl="0" w:tplc="2DAC729E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260E1"/>
    <w:multiLevelType w:val="hybridMultilevel"/>
    <w:tmpl w:val="9EE441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A2DB9"/>
    <w:multiLevelType w:val="hybridMultilevel"/>
    <w:tmpl w:val="53CE6582"/>
    <w:lvl w:ilvl="0" w:tplc="BE0A2504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C032F"/>
    <w:multiLevelType w:val="hybridMultilevel"/>
    <w:tmpl w:val="E0B621DE"/>
    <w:lvl w:ilvl="0" w:tplc="B4304A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91BA1"/>
    <w:multiLevelType w:val="hybridMultilevel"/>
    <w:tmpl w:val="9E907A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D035D"/>
    <w:multiLevelType w:val="hybridMultilevel"/>
    <w:tmpl w:val="B4BC3FC0"/>
    <w:lvl w:ilvl="0" w:tplc="1C4604A6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D569F"/>
    <w:multiLevelType w:val="hybridMultilevel"/>
    <w:tmpl w:val="0DF861DA"/>
    <w:lvl w:ilvl="0" w:tplc="31CE35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F5A56"/>
    <w:multiLevelType w:val="hybridMultilevel"/>
    <w:tmpl w:val="727A4DE0"/>
    <w:lvl w:ilvl="0" w:tplc="0ACC8AB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7E7A6CD8"/>
    <w:multiLevelType w:val="hybridMultilevel"/>
    <w:tmpl w:val="7A5CACAA"/>
    <w:lvl w:ilvl="0" w:tplc="AAE8F9CA">
      <w:start w:val="8"/>
      <w:numFmt w:val="bullet"/>
      <w:lvlText w:val="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10"/>
  </w:num>
  <w:num w:numId="5">
    <w:abstractNumId w:val="0"/>
  </w:num>
  <w:num w:numId="6">
    <w:abstractNumId w:val="18"/>
  </w:num>
  <w:num w:numId="7">
    <w:abstractNumId w:val="8"/>
  </w:num>
  <w:num w:numId="8">
    <w:abstractNumId w:val="3"/>
  </w:num>
  <w:num w:numId="9">
    <w:abstractNumId w:val="14"/>
  </w:num>
  <w:num w:numId="10">
    <w:abstractNumId w:val="17"/>
  </w:num>
  <w:num w:numId="11">
    <w:abstractNumId w:val="15"/>
  </w:num>
  <w:num w:numId="12">
    <w:abstractNumId w:val="7"/>
  </w:num>
  <w:num w:numId="13">
    <w:abstractNumId w:val="12"/>
  </w:num>
  <w:num w:numId="14">
    <w:abstractNumId w:val="9"/>
  </w:num>
  <w:num w:numId="15">
    <w:abstractNumId w:val="5"/>
  </w:num>
  <w:num w:numId="16">
    <w:abstractNumId w:val="16"/>
  </w:num>
  <w:num w:numId="17">
    <w:abstractNumId w:val="11"/>
  </w:num>
  <w:num w:numId="18">
    <w:abstractNumId w:val="13"/>
  </w:num>
  <w:num w:numId="19">
    <w:abstractNumId w:val="4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hdrShapeDefaults>
    <o:shapedefaults v:ext="edit" spidmax="6147">
      <o:colormenu v:ext="edit" fillcolor="none [3213]" strokecolor="none [3212]"/>
    </o:shapedefaults>
    <o:shapelayout v:ext="edit">
      <o:idmap v:ext="edit" data="6"/>
      <o:rules v:ext="edit">
        <o:r id="V:Rule2" type="connector" idref="#_x0000_s6145"/>
        <o:r id="V:Rule4" type="connector" idref="#_x0000_s6146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721"/>
    <w:rsid w:val="0000374C"/>
    <w:rsid w:val="00012303"/>
    <w:rsid w:val="000303AE"/>
    <w:rsid w:val="00044C2C"/>
    <w:rsid w:val="00070A71"/>
    <w:rsid w:val="00085CB6"/>
    <w:rsid w:val="0009006D"/>
    <w:rsid w:val="00094929"/>
    <w:rsid w:val="000B0EED"/>
    <w:rsid w:val="000C2981"/>
    <w:rsid w:val="000C4EFF"/>
    <w:rsid w:val="000E054D"/>
    <w:rsid w:val="000E2C32"/>
    <w:rsid w:val="000F3B8D"/>
    <w:rsid w:val="00114BCE"/>
    <w:rsid w:val="001150C5"/>
    <w:rsid w:val="00116FD5"/>
    <w:rsid w:val="00124418"/>
    <w:rsid w:val="00124C94"/>
    <w:rsid w:val="00152CDD"/>
    <w:rsid w:val="00166B0E"/>
    <w:rsid w:val="00167E76"/>
    <w:rsid w:val="0017629E"/>
    <w:rsid w:val="00190B5C"/>
    <w:rsid w:val="001975BD"/>
    <w:rsid w:val="001A0083"/>
    <w:rsid w:val="001A5A14"/>
    <w:rsid w:val="001D6B74"/>
    <w:rsid w:val="001E2322"/>
    <w:rsid w:val="001E790F"/>
    <w:rsid w:val="001F36D0"/>
    <w:rsid w:val="002036CD"/>
    <w:rsid w:val="00215E3A"/>
    <w:rsid w:val="00226C11"/>
    <w:rsid w:val="002347E9"/>
    <w:rsid w:val="00235EBD"/>
    <w:rsid w:val="00237AB7"/>
    <w:rsid w:val="002424C1"/>
    <w:rsid w:val="00244549"/>
    <w:rsid w:val="002542EE"/>
    <w:rsid w:val="00260710"/>
    <w:rsid w:val="00260A64"/>
    <w:rsid w:val="00273FD9"/>
    <w:rsid w:val="00281329"/>
    <w:rsid w:val="00283AB5"/>
    <w:rsid w:val="00283C50"/>
    <w:rsid w:val="00284984"/>
    <w:rsid w:val="00291080"/>
    <w:rsid w:val="00291275"/>
    <w:rsid w:val="002A262F"/>
    <w:rsid w:val="002B435C"/>
    <w:rsid w:val="002B476D"/>
    <w:rsid w:val="002C0412"/>
    <w:rsid w:val="002C2BD5"/>
    <w:rsid w:val="002D0D18"/>
    <w:rsid w:val="002D54BE"/>
    <w:rsid w:val="002D7CB8"/>
    <w:rsid w:val="002F7F10"/>
    <w:rsid w:val="0030084D"/>
    <w:rsid w:val="00316905"/>
    <w:rsid w:val="00317643"/>
    <w:rsid w:val="00330C9F"/>
    <w:rsid w:val="00335F85"/>
    <w:rsid w:val="0034111F"/>
    <w:rsid w:val="00342F5D"/>
    <w:rsid w:val="0034642D"/>
    <w:rsid w:val="00360308"/>
    <w:rsid w:val="00362C22"/>
    <w:rsid w:val="00370F8A"/>
    <w:rsid w:val="00371733"/>
    <w:rsid w:val="00375758"/>
    <w:rsid w:val="00376E6D"/>
    <w:rsid w:val="003A48AD"/>
    <w:rsid w:val="003B1018"/>
    <w:rsid w:val="003B6AB1"/>
    <w:rsid w:val="003C001E"/>
    <w:rsid w:val="003C504E"/>
    <w:rsid w:val="003C7ED7"/>
    <w:rsid w:val="003D5277"/>
    <w:rsid w:val="003E5BF7"/>
    <w:rsid w:val="003E69F1"/>
    <w:rsid w:val="004028E4"/>
    <w:rsid w:val="004119AE"/>
    <w:rsid w:val="00415C73"/>
    <w:rsid w:val="00422653"/>
    <w:rsid w:val="0043133C"/>
    <w:rsid w:val="0043157D"/>
    <w:rsid w:val="004450E3"/>
    <w:rsid w:val="004504EB"/>
    <w:rsid w:val="004742E3"/>
    <w:rsid w:val="004925DA"/>
    <w:rsid w:val="004A22A7"/>
    <w:rsid w:val="004B02E3"/>
    <w:rsid w:val="004B0BB7"/>
    <w:rsid w:val="004C4473"/>
    <w:rsid w:val="004C71CA"/>
    <w:rsid w:val="004D3BAF"/>
    <w:rsid w:val="004D4780"/>
    <w:rsid w:val="005013F3"/>
    <w:rsid w:val="00502450"/>
    <w:rsid w:val="005024D6"/>
    <w:rsid w:val="00517885"/>
    <w:rsid w:val="00524DAD"/>
    <w:rsid w:val="00527DD8"/>
    <w:rsid w:val="00530CD2"/>
    <w:rsid w:val="005340BE"/>
    <w:rsid w:val="00551DF1"/>
    <w:rsid w:val="00554599"/>
    <w:rsid w:val="00557321"/>
    <w:rsid w:val="00573D21"/>
    <w:rsid w:val="0057710F"/>
    <w:rsid w:val="00591717"/>
    <w:rsid w:val="005C443E"/>
    <w:rsid w:val="005C4F96"/>
    <w:rsid w:val="005D5261"/>
    <w:rsid w:val="005D5DFA"/>
    <w:rsid w:val="005E03F2"/>
    <w:rsid w:val="005E08A1"/>
    <w:rsid w:val="005F0A09"/>
    <w:rsid w:val="00622F77"/>
    <w:rsid w:val="006246A1"/>
    <w:rsid w:val="00627432"/>
    <w:rsid w:val="00675F84"/>
    <w:rsid w:val="006823AC"/>
    <w:rsid w:val="006841DD"/>
    <w:rsid w:val="006913F4"/>
    <w:rsid w:val="006A44E7"/>
    <w:rsid w:val="006A524E"/>
    <w:rsid w:val="006B62E1"/>
    <w:rsid w:val="006B72AA"/>
    <w:rsid w:val="006D20AF"/>
    <w:rsid w:val="00730000"/>
    <w:rsid w:val="007307F1"/>
    <w:rsid w:val="007351E2"/>
    <w:rsid w:val="00737D6E"/>
    <w:rsid w:val="007475CD"/>
    <w:rsid w:val="007805E6"/>
    <w:rsid w:val="007A662F"/>
    <w:rsid w:val="007B2EC7"/>
    <w:rsid w:val="007E1C56"/>
    <w:rsid w:val="0081056B"/>
    <w:rsid w:val="00813F50"/>
    <w:rsid w:val="008167FB"/>
    <w:rsid w:val="00826538"/>
    <w:rsid w:val="008534A8"/>
    <w:rsid w:val="00893BA7"/>
    <w:rsid w:val="008C5718"/>
    <w:rsid w:val="008D231C"/>
    <w:rsid w:val="008D4C1E"/>
    <w:rsid w:val="008E44C0"/>
    <w:rsid w:val="00900F9C"/>
    <w:rsid w:val="00914BF8"/>
    <w:rsid w:val="00915DBE"/>
    <w:rsid w:val="00923CF9"/>
    <w:rsid w:val="009252AD"/>
    <w:rsid w:val="00940C7B"/>
    <w:rsid w:val="00943B38"/>
    <w:rsid w:val="0095249A"/>
    <w:rsid w:val="009541B5"/>
    <w:rsid w:val="009634A1"/>
    <w:rsid w:val="00972E62"/>
    <w:rsid w:val="0097710F"/>
    <w:rsid w:val="00995D22"/>
    <w:rsid w:val="009C7857"/>
    <w:rsid w:val="009E4071"/>
    <w:rsid w:val="009E6AA4"/>
    <w:rsid w:val="009E7D94"/>
    <w:rsid w:val="009E7EC4"/>
    <w:rsid w:val="009F3832"/>
    <w:rsid w:val="009F7CC3"/>
    <w:rsid w:val="00A02E8C"/>
    <w:rsid w:val="00A10713"/>
    <w:rsid w:val="00A278B3"/>
    <w:rsid w:val="00A34256"/>
    <w:rsid w:val="00A41B35"/>
    <w:rsid w:val="00A4780C"/>
    <w:rsid w:val="00A5551C"/>
    <w:rsid w:val="00A5569C"/>
    <w:rsid w:val="00A62290"/>
    <w:rsid w:val="00A66499"/>
    <w:rsid w:val="00A77B40"/>
    <w:rsid w:val="00A77FDD"/>
    <w:rsid w:val="00A822D1"/>
    <w:rsid w:val="00A95635"/>
    <w:rsid w:val="00AA25FF"/>
    <w:rsid w:val="00B0067F"/>
    <w:rsid w:val="00B07077"/>
    <w:rsid w:val="00B10718"/>
    <w:rsid w:val="00B26549"/>
    <w:rsid w:val="00B33ED9"/>
    <w:rsid w:val="00B355A9"/>
    <w:rsid w:val="00B35606"/>
    <w:rsid w:val="00B4171D"/>
    <w:rsid w:val="00B60BF5"/>
    <w:rsid w:val="00B76E0F"/>
    <w:rsid w:val="00B8353D"/>
    <w:rsid w:val="00B87568"/>
    <w:rsid w:val="00B96AE1"/>
    <w:rsid w:val="00B9722F"/>
    <w:rsid w:val="00B9786A"/>
    <w:rsid w:val="00BA3489"/>
    <w:rsid w:val="00BC057D"/>
    <w:rsid w:val="00BC4C6C"/>
    <w:rsid w:val="00BC6E08"/>
    <w:rsid w:val="00BD5C7F"/>
    <w:rsid w:val="00BD5C8E"/>
    <w:rsid w:val="00BD6D59"/>
    <w:rsid w:val="00BE4883"/>
    <w:rsid w:val="00BE6070"/>
    <w:rsid w:val="00C01D6C"/>
    <w:rsid w:val="00C03DE4"/>
    <w:rsid w:val="00C06E5A"/>
    <w:rsid w:val="00C14A30"/>
    <w:rsid w:val="00C31496"/>
    <w:rsid w:val="00C3654B"/>
    <w:rsid w:val="00C443E5"/>
    <w:rsid w:val="00C52EC0"/>
    <w:rsid w:val="00C52F9F"/>
    <w:rsid w:val="00C61FFE"/>
    <w:rsid w:val="00C87724"/>
    <w:rsid w:val="00CA1961"/>
    <w:rsid w:val="00CB6627"/>
    <w:rsid w:val="00CE73B8"/>
    <w:rsid w:val="00D0392F"/>
    <w:rsid w:val="00D109A5"/>
    <w:rsid w:val="00D11E2F"/>
    <w:rsid w:val="00D16216"/>
    <w:rsid w:val="00D23151"/>
    <w:rsid w:val="00D327E8"/>
    <w:rsid w:val="00D425EC"/>
    <w:rsid w:val="00D43101"/>
    <w:rsid w:val="00D56248"/>
    <w:rsid w:val="00D57FCC"/>
    <w:rsid w:val="00D626A5"/>
    <w:rsid w:val="00D760A3"/>
    <w:rsid w:val="00D943E4"/>
    <w:rsid w:val="00DB7FD2"/>
    <w:rsid w:val="00DD2458"/>
    <w:rsid w:val="00DD4C3A"/>
    <w:rsid w:val="00DD7780"/>
    <w:rsid w:val="00DE3A15"/>
    <w:rsid w:val="00E1475F"/>
    <w:rsid w:val="00E419EE"/>
    <w:rsid w:val="00E51F8D"/>
    <w:rsid w:val="00E558CB"/>
    <w:rsid w:val="00E575BB"/>
    <w:rsid w:val="00E62E99"/>
    <w:rsid w:val="00E65B7E"/>
    <w:rsid w:val="00E67249"/>
    <w:rsid w:val="00E7119A"/>
    <w:rsid w:val="00E74689"/>
    <w:rsid w:val="00E82100"/>
    <w:rsid w:val="00E9075E"/>
    <w:rsid w:val="00E9296F"/>
    <w:rsid w:val="00E9726D"/>
    <w:rsid w:val="00EB4721"/>
    <w:rsid w:val="00EB6EC8"/>
    <w:rsid w:val="00EE17AE"/>
    <w:rsid w:val="00F05D3F"/>
    <w:rsid w:val="00F07068"/>
    <w:rsid w:val="00F2630B"/>
    <w:rsid w:val="00F54ECD"/>
    <w:rsid w:val="00F563E2"/>
    <w:rsid w:val="00F71B32"/>
    <w:rsid w:val="00F72561"/>
    <w:rsid w:val="00F779C9"/>
    <w:rsid w:val="00FB014D"/>
    <w:rsid w:val="00FC7EAD"/>
    <w:rsid w:val="00FD463C"/>
    <w:rsid w:val="00FD476F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>
      <o:colormenu v:ext="edit" fillcolor="none [3213]" strokecolor="none [3212]"/>
    </o:shapedefaults>
    <o:shapelayout v:ext="edit">
      <o:idmap v:ext="edit" data="1"/>
      <o:rules v:ext="edit">
        <o:r id="V:Rule4" type="connector" idref="#_x0000_s1028"/>
        <o:r id="V:Rule5" type="connector" idref="#_x0000_s1040"/>
        <o:r id="V:Rule6" type="connector" idref="#_x0000_s1032"/>
      </o:rules>
    </o:shapelayout>
  </w:shapeDefaults>
  <w:decimalSymbol w:val=","/>
  <w:listSeparator w:val=";"/>
  <w14:docId w14:val="2A0F5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7077"/>
    <w:pPr>
      <w:spacing w:line="200" w:lineRule="atLeast"/>
    </w:pPr>
    <w:rPr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B0707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70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70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B4721"/>
    <w:pPr>
      <w:keepNext/>
      <w:keepLines/>
      <w:tabs>
        <w:tab w:val="left" w:pos="1701"/>
        <w:tab w:val="left" w:pos="2835"/>
      </w:tabs>
      <w:spacing w:before="200" w:line="240" w:lineRule="auto"/>
      <w:outlineLvl w:val="3"/>
    </w:pPr>
    <w:rPr>
      <w:rFonts w:ascii="Cambria" w:eastAsia="Times New Roman" w:hAnsi="Cambria"/>
      <w:b/>
      <w:bCs/>
      <w:i/>
      <w:iCs/>
      <w:color w:val="4F81BD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7077"/>
    <w:pPr>
      <w:spacing w:line="276" w:lineRule="auto"/>
    </w:pPr>
    <w:rPr>
      <w:sz w:val="22"/>
      <w:szCs w:val="22"/>
    </w:rPr>
  </w:style>
  <w:style w:type="character" w:customStyle="1" w:styleId="Stijl10pt">
    <w:name w:val="Stijl 10 pt"/>
    <w:rsid w:val="00422653"/>
    <w:rPr>
      <w:rFonts w:ascii="Calibri" w:hAnsi="Calibri"/>
      <w:sz w:val="20"/>
    </w:rPr>
  </w:style>
  <w:style w:type="paragraph" w:customStyle="1" w:styleId="IMOSKop1">
    <w:name w:val="IMOS Kop1"/>
    <w:basedOn w:val="Kop1"/>
    <w:next w:val="IMOS"/>
    <w:link w:val="IMOSKop1Char"/>
    <w:qFormat/>
    <w:rsid w:val="00A77FDD"/>
    <w:pPr>
      <w:spacing w:before="120" w:line="240" w:lineRule="auto"/>
    </w:pPr>
    <w:rPr>
      <w:rFonts w:ascii="Calibri" w:hAnsi="Calibri"/>
      <w:color w:val="auto"/>
      <w:szCs w:val="20"/>
    </w:rPr>
  </w:style>
  <w:style w:type="character" w:customStyle="1" w:styleId="IMOSKop1Char">
    <w:name w:val="IMOS Kop1 Char"/>
    <w:link w:val="IMOSKop1"/>
    <w:rsid w:val="00A77FDD"/>
    <w:rPr>
      <w:rFonts w:eastAsia="Times New Roman"/>
      <w:b/>
      <w:bCs/>
      <w:sz w:val="28"/>
    </w:rPr>
  </w:style>
  <w:style w:type="paragraph" w:customStyle="1" w:styleId="IMOSstandaard">
    <w:name w:val="IMOS standaard"/>
    <w:basedOn w:val="Standaard"/>
    <w:link w:val="IMOSstandaardChar"/>
    <w:qFormat/>
    <w:rsid w:val="00B07077"/>
    <w:rPr>
      <w:lang w:val="en-US"/>
    </w:rPr>
  </w:style>
  <w:style w:type="character" w:customStyle="1" w:styleId="IMOSstandaardChar">
    <w:name w:val="IMOS standaard Char"/>
    <w:link w:val="IMOSstandaard"/>
    <w:rsid w:val="00B07077"/>
    <w:rPr>
      <w:szCs w:val="22"/>
      <w:lang w:val="en-US"/>
    </w:rPr>
  </w:style>
  <w:style w:type="paragraph" w:customStyle="1" w:styleId="IMOS">
    <w:name w:val="IMOS"/>
    <w:basedOn w:val="Standaard"/>
    <w:link w:val="IMOSChar"/>
    <w:qFormat/>
    <w:rsid w:val="00B07077"/>
    <w:rPr>
      <w:lang w:val="en-US"/>
    </w:rPr>
  </w:style>
  <w:style w:type="character" w:customStyle="1" w:styleId="IMOSChar">
    <w:name w:val="IMOS Char"/>
    <w:link w:val="IMOS"/>
    <w:rsid w:val="00B07077"/>
    <w:rPr>
      <w:szCs w:val="22"/>
      <w:lang w:val="en-US"/>
    </w:rPr>
  </w:style>
  <w:style w:type="paragraph" w:customStyle="1" w:styleId="IMOSkop2">
    <w:name w:val="IMOS kop2"/>
    <w:basedOn w:val="Kop2"/>
    <w:link w:val="IMOSkop2Char"/>
    <w:qFormat/>
    <w:rsid w:val="00B07077"/>
    <w:rPr>
      <w:rFonts w:ascii="Calibri" w:hAnsi="Calibri"/>
      <w:i w:val="0"/>
      <w:sz w:val="24"/>
      <w:lang w:val="en-US"/>
    </w:rPr>
  </w:style>
  <w:style w:type="character" w:customStyle="1" w:styleId="IMOSkop2Char">
    <w:name w:val="IMOS kop2 Char"/>
    <w:link w:val="IMOSkop2"/>
    <w:rsid w:val="00B07077"/>
    <w:rPr>
      <w:rFonts w:eastAsia="Times New Roman"/>
      <w:b/>
      <w:bCs/>
      <w:iCs/>
      <w:sz w:val="24"/>
      <w:szCs w:val="28"/>
      <w:lang w:val="en-US"/>
    </w:rPr>
  </w:style>
  <w:style w:type="character" w:customStyle="1" w:styleId="Kop2Char">
    <w:name w:val="Kop 2 Char"/>
    <w:link w:val="Kop2"/>
    <w:uiPriority w:val="9"/>
    <w:rsid w:val="00B070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IMOSkop3">
    <w:name w:val="IMOS kop3"/>
    <w:basedOn w:val="Kop3"/>
    <w:link w:val="IMOSkop3Char"/>
    <w:qFormat/>
    <w:rsid w:val="00B07077"/>
    <w:rPr>
      <w:rFonts w:ascii="Calibri" w:hAnsi="Calibri"/>
      <w:sz w:val="20"/>
      <w:lang w:val="en-US"/>
    </w:rPr>
  </w:style>
  <w:style w:type="character" w:customStyle="1" w:styleId="IMOSkop3Char">
    <w:name w:val="IMOS kop3 Char"/>
    <w:link w:val="IMOSkop3"/>
    <w:rsid w:val="00B07077"/>
    <w:rPr>
      <w:rFonts w:eastAsia="Times New Roman"/>
      <w:b/>
      <w:bCs/>
      <w:szCs w:val="26"/>
      <w:lang w:val="en-US"/>
    </w:rPr>
  </w:style>
  <w:style w:type="character" w:customStyle="1" w:styleId="Kop3Char">
    <w:name w:val="Kop 3 Char"/>
    <w:link w:val="Kop3"/>
    <w:uiPriority w:val="9"/>
    <w:rsid w:val="00B070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ijl1">
    <w:name w:val="Stijl1"/>
    <w:basedOn w:val="IMOSkop3"/>
    <w:next w:val="IMOSkop3"/>
    <w:link w:val="Stijl1Char"/>
    <w:qFormat/>
    <w:rsid w:val="00B07077"/>
    <w:rPr>
      <w:rFonts w:ascii="Cambria" w:hAnsi="Cambria"/>
      <w:b w:val="0"/>
      <w:i/>
      <w:sz w:val="26"/>
    </w:rPr>
  </w:style>
  <w:style w:type="character" w:customStyle="1" w:styleId="Stijl1Char">
    <w:name w:val="Stijl1 Char"/>
    <w:link w:val="Stijl1"/>
    <w:rsid w:val="00B07077"/>
    <w:rPr>
      <w:rFonts w:ascii="Cambria" w:eastAsia="Times New Roman" w:hAnsi="Cambria"/>
      <w:bCs/>
      <w:i/>
      <w:sz w:val="26"/>
      <w:szCs w:val="26"/>
      <w:lang w:val="en-US"/>
    </w:rPr>
  </w:style>
  <w:style w:type="character" w:customStyle="1" w:styleId="Kop1Char">
    <w:name w:val="Kop 1 Char"/>
    <w:link w:val="Kop1"/>
    <w:uiPriority w:val="9"/>
    <w:rsid w:val="00B070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B07077"/>
    <w:pPr>
      <w:ind w:left="220"/>
    </w:pPr>
  </w:style>
  <w:style w:type="paragraph" w:styleId="Koptekst">
    <w:name w:val="header"/>
    <w:basedOn w:val="Standaard"/>
    <w:link w:val="KoptekstChar"/>
    <w:uiPriority w:val="99"/>
    <w:unhideWhenUsed/>
    <w:rsid w:val="00B070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07077"/>
    <w:rPr>
      <w:sz w:val="22"/>
      <w:szCs w:val="22"/>
    </w:rPr>
  </w:style>
  <w:style w:type="paragraph" w:styleId="Voettekst">
    <w:name w:val="footer"/>
    <w:basedOn w:val="Standaard"/>
    <w:link w:val="VoettekstChar"/>
    <w:unhideWhenUsed/>
    <w:rsid w:val="00B070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B07077"/>
    <w:rPr>
      <w:sz w:val="22"/>
      <w:szCs w:val="22"/>
    </w:rPr>
  </w:style>
  <w:style w:type="character" w:styleId="Paginanummer">
    <w:name w:val="page number"/>
    <w:rsid w:val="00B07077"/>
  </w:style>
  <w:style w:type="character" w:styleId="Hyperlink">
    <w:name w:val="Hyperlink"/>
    <w:uiPriority w:val="99"/>
    <w:unhideWhenUsed/>
    <w:rsid w:val="00B0707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70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0707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07077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B07077"/>
    <w:pPr>
      <w:outlineLvl w:val="9"/>
    </w:pPr>
  </w:style>
  <w:style w:type="character" w:customStyle="1" w:styleId="Stijl2">
    <w:name w:val="Stijl2"/>
    <w:basedOn w:val="Standaardalinea-lettertype"/>
    <w:uiPriority w:val="1"/>
    <w:rsid w:val="00B07077"/>
  </w:style>
  <w:style w:type="paragraph" w:styleId="Inhopg1">
    <w:name w:val="toc 1"/>
    <w:basedOn w:val="Standaard"/>
    <w:next w:val="Standaard"/>
    <w:autoRedefine/>
    <w:uiPriority w:val="39"/>
    <w:unhideWhenUsed/>
    <w:qFormat/>
    <w:rsid w:val="002F7F10"/>
    <w:pPr>
      <w:tabs>
        <w:tab w:val="right" w:leader="dot" w:pos="9062"/>
      </w:tabs>
    </w:pPr>
    <w:rPr>
      <w:noProof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B07077"/>
    <w:pPr>
      <w:ind w:left="440"/>
    </w:pPr>
  </w:style>
  <w:style w:type="character" w:customStyle="1" w:styleId="Kop4Char">
    <w:name w:val="Kop 4 Char"/>
    <w:link w:val="Kop4"/>
    <w:uiPriority w:val="9"/>
    <w:rsid w:val="00EB4721"/>
    <w:rPr>
      <w:rFonts w:ascii="Cambria" w:eastAsia="Times New Roman" w:hAnsi="Cambria"/>
      <w:b/>
      <w:bCs/>
      <w:i/>
      <w:iCs/>
      <w:color w:val="4F81BD"/>
      <w:lang w:eastAsia="en-US"/>
    </w:rPr>
  </w:style>
  <w:style w:type="numbering" w:customStyle="1" w:styleId="Geenlijst1">
    <w:name w:val="Geen lijst1"/>
    <w:next w:val="Geenlijst"/>
    <w:uiPriority w:val="99"/>
    <w:semiHidden/>
    <w:unhideWhenUsed/>
    <w:rsid w:val="00EB4721"/>
  </w:style>
  <w:style w:type="paragraph" w:styleId="Titel">
    <w:name w:val="Title"/>
    <w:basedOn w:val="Standaard"/>
    <w:next w:val="Standaard"/>
    <w:link w:val="TitelChar"/>
    <w:uiPriority w:val="10"/>
    <w:qFormat/>
    <w:rsid w:val="00EB4721"/>
    <w:pPr>
      <w:pBdr>
        <w:bottom w:val="single" w:sz="8" w:space="4" w:color="4F81BD"/>
      </w:pBdr>
      <w:tabs>
        <w:tab w:val="left" w:pos="1701"/>
        <w:tab w:val="left" w:pos="2835"/>
      </w:tabs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link w:val="Titel"/>
    <w:uiPriority w:val="10"/>
    <w:rsid w:val="00EB4721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Default">
    <w:name w:val="Default"/>
    <w:rsid w:val="00EB4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B4721"/>
    <w:pPr>
      <w:tabs>
        <w:tab w:val="left" w:pos="916"/>
        <w:tab w:val="left" w:pos="1701"/>
        <w:tab w:val="left" w:pos="1832"/>
        <w:tab w:val="left" w:pos="2748"/>
        <w:tab w:val="left" w:pos="2835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b/>
      <w:bCs/>
      <w:szCs w:val="20"/>
    </w:rPr>
  </w:style>
  <w:style w:type="character" w:customStyle="1" w:styleId="HTML-voorafopgemaaktChar">
    <w:name w:val="HTML - vooraf opgemaakt Char"/>
    <w:link w:val="HTML-voorafopgemaakt"/>
    <w:uiPriority w:val="99"/>
    <w:semiHidden/>
    <w:rsid w:val="00EB4721"/>
    <w:rPr>
      <w:rFonts w:ascii="Courier New" w:eastAsia="Times New Roman" w:hAnsi="Courier New" w:cs="Courier New"/>
      <w:b/>
      <w:bCs/>
    </w:rPr>
  </w:style>
  <w:style w:type="paragraph" w:styleId="Inhopg4">
    <w:name w:val="toc 4"/>
    <w:basedOn w:val="Standaard"/>
    <w:next w:val="Standaard"/>
    <w:autoRedefine/>
    <w:uiPriority w:val="39"/>
    <w:unhideWhenUsed/>
    <w:rsid w:val="00EB4721"/>
    <w:pPr>
      <w:spacing w:after="100" w:line="276" w:lineRule="auto"/>
      <w:ind w:left="660"/>
    </w:pPr>
    <w:rPr>
      <w:rFonts w:eastAsia="Times New Roman"/>
      <w:bCs/>
    </w:rPr>
  </w:style>
  <w:style w:type="paragraph" w:styleId="Inhopg5">
    <w:name w:val="toc 5"/>
    <w:basedOn w:val="Standaard"/>
    <w:next w:val="Standaard"/>
    <w:autoRedefine/>
    <w:uiPriority w:val="39"/>
    <w:unhideWhenUsed/>
    <w:rsid w:val="00EB4721"/>
    <w:pPr>
      <w:spacing w:after="100" w:line="276" w:lineRule="auto"/>
      <w:ind w:left="880"/>
    </w:pPr>
    <w:rPr>
      <w:rFonts w:eastAsia="Times New Roman"/>
      <w:bCs/>
    </w:rPr>
  </w:style>
  <w:style w:type="paragraph" w:styleId="Inhopg6">
    <w:name w:val="toc 6"/>
    <w:basedOn w:val="Standaard"/>
    <w:next w:val="Standaard"/>
    <w:autoRedefine/>
    <w:uiPriority w:val="39"/>
    <w:unhideWhenUsed/>
    <w:rsid w:val="00EB4721"/>
    <w:pPr>
      <w:spacing w:after="100" w:line="276" w:lineRule="auto"/>
      <w:ind w:left="1100"/>
    </w:pPr>
    <w:rPr>
      <w:rFonts w:eastAsia="Times New Roman"/>
      <w:bCs/>
    </w:rPr>
  </w:style>
  <w:style w:type="paragraph" w:styleId="Inhopg7">
    <w:name w:val="toc 7"/>
    <w:basedOn w:val="Standaard"/>
    <w:next w:val="Standaard"/>
    <w:autoRedefine/>
    <w:uiPriority w:val="39"/>
    <w:unhideWhenUsed/>
    <w:rsid w:val="00EB4721"/>
    <w:pPr>
      <w:spacing w:after="100" w:line="276" w:lineRule="auto"/>
      <w:ind w:left="1320"/>
    </w:pPr>
    <w:rPr>
      <w:rFonts w:eastAsia="Times New Roman"/>
      <w:bCs/>
    </w:rPr>
  </w:style>
  <w:style w:type="paragraph" w:styleId="Inhopg8">
    <w:name w:val="toc 8"/>
    <w:basedOn w:val="Standaard"/>
    <w:next w:val="Standaard"/>
    <w:autoRedefine/>
    <w:uiPriority w:val="39"/>
    <w:unhideWhenUsed/>
    <w:rsid w:val="00EB4721"/>
    <w:pPr>
      <w:spacing w:after="100" w:line="276" w:lineRule="auto"/>
      <w:ind w:left="1540"/>
    </w:pPr>
    <w:rPr>
      <w:rFonts w:eastAsia="Times New Roman"/>
      <w:bCs/>
    </w:rPr>
  </w:style>
  <w:style w:type="paragraph" w:styleId="Inhopg9">
    <w:name w:val="toc 9"/>
    <w:basedOn w:val="Standaard"/>
    <w:next w:val="Standaard"/>
    <w:autoRedefine/>
    <w:uiPriority w:val="39"/>
    <w:unhideWhenUsed/>
    <w:rsid w:val="00EB4721"/>
    <w:pPr>
      <w:spacing w:after="100" w:line="276" w:lineRule="auto"/>
      <w:ind w:left="1760"/>
    </w:pPr>
    <w:rPr>
      <w:rFonts w:eastAsia="Times New Roman"/>
      <w:bCs/>
    </w:rPr>
  </w:style>
  <w:style w:type="character" w:customStyle="1" w:styleId="psbtekst">
    <w:name w:val="psbtekst"/>
    <w:rsid w:val="000F3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osidoc.tudelft.nl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11.png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webSettings" Target="webSettings.xm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21E12AB11644E9972729958BF5582" ma:contentTypeVersion="0" ma:contentTypeDescription="Create a new document." ma:contentTypeScope="" ma:versionID="11682e88a4d4d8c4c0d55bc1f6f678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6179-9B81-4C32-B4C1-2148B3BC4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5F3E8F-33BF-4392-9009-2AA4B388CC8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76ECD1C-5F25-4944-AAF0-14CBCF1E3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1CDBCC-C57A-4239-9EA6-1093747B82BB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D59DFFA-7CE0-4931-ACBF-FA363C9D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512104B9.dotm</Template>
  <TotalTime>153</TotalTime>
  <Pages>6</Pages>
  <Words>595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de Ruijter</dc:creator>
  <cp:lastModifiedBy>Hans de Ruijter</cp:lastModifiedBy>
  <cp:revision>17</cp:revision>
  <cp:lastPrinted>2018-03-12T11:42:00Z</cp:lastPrinted>
  <dcterms:created xsi:type="dcterms:W3CDTF">2018-03-06T16:10:00Z</dcterms:created>
  <dcterms:modified xsi:type="dcterms:W3CDTF">2018-03-12T11:48:00Z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0x01010046621E12AB11644E9972729958BF5582</vt:lpwstr>
  </property>
</Properties>
</file>