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4BCA8" w14:textId="77777777" w:rsidR="002A78ED" w:rsidRPr="002A78ED" w:rsidRDefault="002A78ED" w:rsidP="005D2968">
      <w:pPr>
        <w:pStyle w:val="IMOSstandaard"/>
        <w:rPr>
          <w:b/>
          <w:sz w:val="24"/>
          <w:szCs w:val="24"/>
          <w:u w:val="single"/>
          <w:lang w:val="nl-NL"/>
        </w:rPr>
      </w:pPr>
      <w:bookmarkStart w:id="0" w:name="_Toc397857027"/>
      <w:r w:rsidRPr="002A78ED">
        <w:rPr>
          <w:b/>
          <w:sz w:val="24"/>
          <w:szCs w:val="24"/>
          <w:u w:val="single"/>
          <w:lang w:val="nl-NL"/>
        </w:rPr>
        <w:t xml:space="preserve">Verkorte handleiding </w:t>
      </w:r>
      <w:r w:rsidR="001B2CBF">
        <w:rPr>
          <w:b/>
          <w:sz w:val="24"/>
          <w:szCs w:val="24"/>
          <w:u w:val="single"/>
          <w:lang w:val="nl-NL"/>
        </w:rPr>
        <w:t xml:space="preserve">invoeren </w:t>
      </w:r>
      <w:proofErr w:type="spellStart"/>
      <w:r w:rsidR="001B2CBF">
        <w:rPr>
          <w:b/>
          <w:sz w:val="24"/>
          <w:szCs w:val="24"/>
          <w:u w:val="single"/>
          <w:lang w:val="nl-NL"/>
        </w:rPr>
        <w:t>toetsresultaten</w:t>
      </w:r>
      <w:proofErr w:type="spellEnd"/>
      <w:r w:rsidR="001B2CBF">
        <w:rPr>
          <w:b/>
          <w:sz w:val="24"/>
          <w:szCs w:val="24"/>
          <w:u w:val="single"/>
          <w:lang w:val="nl-NL"/>
        </w:rPr>
        <w:t xml:space="preserve"> 2018</w:t>
      </w:r>
    </w:p>
    <w:p w14:paraId="0E3671F8" w14:textId="77777777" w:rsidR="002A78ED" w:rsidRDefault="00CF19F5" w:rsidP="005D2968">
      <w:pPr>
        <w:pStyle w:val="IMOSstandaard"/>
        <w:rPr>
          <w:b/>
          <w:sz w:val="24"/>
          <w:szCs w:val="24"/>
          <w:lang w:val="nl-NL"/>
        </w:rPr>
      </w:pPr>
      <w:r>
        <w:rPr>
          <w:rFonts w:asciiTheme="minorHAnsi" w:hAnsiTheme="minorHAnsi"/>
        </w:rPr>
        <w:pict w14:anchorId="1A14FD49">
          <v:rect id="_x0000_i1026" style="width:0;height:1.5pt" o:hralign="center" o:hrstd="t" o:hr="t" fillcolor="#a0a0a0" stroked="f"/>
        </w:pict>
      </w:r>
    </w:p>
    <w:p w14:paraId="7ED9C943" w14:textId="77777777" w:rsidR="00FA04CE" w:rsidRPr="00F82424" w:rsidRDefault="002A78ED" w:rsidP="005D2968">
      <w:pPr>
        <w:pStyle w:val="IMOSstandaard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Vooraf (</w:t>
      </w:r>
      <w:r w:rsidRPr="002A78ED">
        <w:rPr>
          <w:b/>
          <w:sz w:val="24"/>
          <w:szCs w:val="24"/>
          <w:u w:val="single"/>
          <w:lang w:val="nl-NL"/>
        </w:rPr>
        <w:t>eenmalige registratie</w:t>
      </w:r>
      <w:r>
        <w:rPr>
          <w:b/>
          <w:sz w:val="24"/>
          <w:szCs w:val="24"/>
          <w:lang w:val="nl-NL"/>
        </w:rPr>
        <w:t xml:space="preserve">) </w:t>
      </w:r>
      <w:r w:rsidR="00FA04CE" w:rsidRPr="00F82424">
        <w:rPr>
          <w:b/>
          <w:sz w:val="24"/>
          <w:szCs w:val="24"/>
          <w:lang w:val="nl-NL"/>
        </w:rPr>
        <w:t>06 nummer voor elektronische ondertekenen</w:t>
      </w:r>
      <w:bookmarkEnd w:id="0"/>
      <w:r>
        <w:rPr>
          <w:b/>
          <w:sz w:val="24"/>
          <w:szCs w:val="24"/>
          <w:lang w:val="nl-NL"/>
        </w:rPr>
        <w:t xml:space="preserve"> van resultaten in OSIRIS</w:t>
      </w:r>
    </w:p>
    <w:p w14:paraId="040B111F" w14:textId="77777777" w:rsidR="00F82424" w:rsidRPr="002A78ED" w:rsidRDefault="00F82424" w:rsidP="005D2968">
      <w:pPr>
        <w:pStyle w:val="IMOSstandaard"/>
        <w:rPr>
          <w:lang w:val="nl-NL"/>
        </w:rPr>
      </w:pPr>
    </w:p>
    <w:p w14:paraId="379C7674" w14:textId="77777777" w:rsidR="00FA04CE" w:rsidRPr="00F82424" w:rsidRDefault="00FA04CE" w:rsidP="005D2968">
      <w:pPr>
        <w:pStyle w:val="IMOSstandaard"/>
        <w:rPr>
          <w:lang w:val="nl-NL"/>
        </w:rPr>
      </w:pPr>
      <w:r w:rsidRPr="00F82424">
        <w:rPr>
          <w:lang w:val="nl-NL"/>
        </w:rPr>
        <w:t xml:space="preserve">Om </w:t>
      </w:r>
      <w:r w:rsidRPr="00F82424">
        <w:rPr>
          <w:b/>
          <w:i/>
          <w:lang w:val="nl-NL"/>
        </w:rPr>
        <w:t>Elektronisch</w:t>
      </w:r>
      <w:r w:rsidRPr="00F82424">
        <w:rPr>
          <w:b/>
          <w:lang w:val="nl-NL"/>
        </w:rPr>
        <w:t xml:space="preserve"> </w:t>
      </w:r>
      <w:r w:rsidR="00E90904" w:rsidRPr="00F82424">
        <w:rPr>
          <w:lang w:val="nl-NL"/>
        </w:rPr>
        <w:t>resultaten</w:t>
      </w:r>
      <w:r w:rsidRPr="00F82424">
        <w:rPr>
          <w:lang w:val="nl-NL"/>
        </w:rPr>
        <w:t xml:space="preserve"> te kunnen ondertekenen </w:t>
      </w:r>
      <w:r w:rsidR="002A78ED">
        <w:rPr>
          <w:lang w:val="nl-NL"/>
        </w:rPr>
        <w:t xml:space="preserve">in OSIRIS </w:t>
      </w:r>
      <w:r w:rsidRPr="00F82424">
        <w:rPr>
          <w:lang w:val="nl-NL"/>
        </w:rPr>
        <w:t xml:space="preserve">dient de docent een hiervoor bestemd 06 nummer te registreren in de applicatie E-service. Deze is te vinden op </w:t>
      </w:r>
      <w:hyperlink r:id="rId13" w:history="1">
        <w:r w:rsidRPr="00E11EB9">
          <w:rPr>
            <w:rStyle w:val="Hyperlink"/>
            <w:rFonts w:asciiTheme="minorHAnsi" w:hAnsiTheme="minorHAnsi"/>
            <w:i/>
            <w:color w:val="0070C0"/>
            <w:lang w:val="nl-NL"/>
          </w:rPr>
          <w:t>https://e-service.tudelft.nl/</w:t>
        </w:r>
      </w:hyperlink>
      <w:r w:rsidRPr="00E11EB9">
        <w:rPr>
          <w:rFonts w:asciiTheme="minorHAnsi" w:hAnsiTheme="minorHAnsi"/>
          <w:i/>
          <w:color w:val="0070C0"/>
          <w:lang w:val="nl-NL"/>
        </w:rPr>
        <w:t>.</w:t>
      </w:r>
      <w:r w:rsidRPr="00F82424">
        <w:rPr>
          <w:lang w:val="nl-NL"/>
        </w:rPr>
        <w:t xml:space="preserve"> U </w:t>
      </w:r>
      <w:r w:rsidR="001B177E">
        <w:rPr>
          <w:lang w:val="nl-NL"/>
        </w:rPr>
        <w:t>dient</w:t>
      </w:r>
      <w:r w:rsidRPr="00F82424">
        <w:rPr>
          <w:lang w:val="nl-NL"/>
        </w:rPr>
        <w:t xml:space="preserve"> in</w:t>
      </w:r>
      <w:r w:rsidR="001B177E">
        <w:rPr>
          <w:lang w:val="nl-NL"/>
        </w:rPr>
        <w:t xml:space="preserve"> te </w:t>
      </w:r>
      <w:r w:rsidRPr="00F82424">
        <w:rPr>
          <w:lang w:val="nl-NL"/>
        </w:rPr>
        <w:t xml:space="preserve">loggen met uw </w:t>
      </w:r>
      <w:proofErr w:type="spellStart"/>
      <w:r w:rsidRPr="00F82424">
        <w:rPr>
          <w:lang w:val="nl-NL"/>
        </w:rPr>
        <w:t>NetId</w:t>
      </w:r>
      <w:proofErr w:type="spellEnd"/>
      <w:r w:rsidRPr="00F82424">
        <w:rPr>
          <w:lang w:val="nl-NL"/>
        </w:rPr>
        <w:t>.</w:t>
      </w:r>
    </w:p>
    <w:p w14:paraId="08790FB8" w14:textId="77777777" w:rsidR="00FA04CE" w:rsidRPr="00F82424" w:rsidRDefault="00FA04CE" w:rsidP="005D2968">
      <w:pPr>
        <w:pStyle w:val="IMOSstandaard"/>
        <w:rPr>
          <w:lang w:val="nl-NL"/>
        </w:rPr>
      </w:pPr>
    </w:p>
    <w:p w14:paraId="275CB593" w14:textId="77777777" w:rsidR="00FA04CE" w:rsidRPr="001B177E" w:rsidRDefault="00FA04CE" w:rsidP="005D2968">
      <w:pPr>
        <w:pStyle w:val="IMOSstandaard"/>
        <w:rPr>
          <w:lang w:val="nl-NL"/>
        </w:rPr>
      </w:pPr>
      <w:r w:rsidRPr="001B177E">
        <w:rPr>
          <w:lang w:val="nl-NL"/>
        </w:rPr>
        <w:t xml:space="preserve">Vul het 06 nummer in, dat voor deze functie wordt gebruikt, in het veld Mobielnummer waarbij uw dient te voldoen aan het vereiste invoerformat: </w:t>
      </w:r>
      <w:r w:rsidR="005A6F9F">
        <w:rPr>
          <w:lang w:val="nl-NL"/>
        </w:rPr>
        <w:t>[</w:t>
      </w:r>
      <w:r w:rsidRPr="001B177E">
        <w:rPr>
          <w:lang w:val="nl-NL"/>
        </w:rPr>
        <w:t xml:space="preserve">land code </w:t>
      </w:r>
      <w:r w:rsidR="0070248C" w:rsidRPr="001B177E">
        <w:rPr>
          <w:lang w:val="nl-NL"/>
        </w:rPr>
        <w:t>(+</w:t>
      </w:r>
      <w:r w:rsidRPr="001B177E">
        <w:rPr>
          <w:lang w:val="nl-NL"/>
        </w:rPr>
        <w:t>31</w:t>
      </w:r>
      <w:r w:rsidR="0070248C" w:rsidRPr="001B177E">
        <w:rPr>
          <w:lang w:val="nl-NL"/>
        </w:rPr>
        <w:t>)</w:t>
      </w:r>
      <w:r w:rsidR="005A6F9F">
        <w:rPr>
          <w:lang w:val="nl-NL"/>
        </w:rPr>
        <w:t>]</w:t>
      </w:r>
      <w:r w:rsidRPr="001B177E">
        <w:rPr>
          <w:lang w:val="nl-NL"/>
        </w:rPr>
        <w:t xml:space="preserve"> </w:t>
      </w:r>
      <w:r w:rsidR="005A6F9F">
        <w:rPr>
          <w:lang w:val="nl-NL"/>
        </w:rPr>
        <w:t>[</w:t>
      </w:r>
      <w:r w:rsidRPr="001B177E">
        <w:rPr>
          <w:lang w:val="nl-NL"/>
        </w:rPr>
        <w:t>spatie</w:t>
      </w:r>
      <w:r w:rsidR="005A6F9F">
        <w:rPr>
          <w:lang w:val="nl-NL"/>
        </w:rPr>
        <w:t>]</w:t>
      </w:r>
      <w:r w:rsidRPr="001B177E">
        <w:rPr>
          <w:lang w:val="nl-NL"/>
        </w:rPr>
        <w:t xml:space="preserve">  </w:t>
      </w:r>
      <w:r w:rsidR="0070248C" w:rsidRPr="001B177E">
        <w:rPr>
          <w:lang w:val="nl-NL"/>
        </w:rPr>
        <w:t>(</w:t>
      </w:r>
      <w:r w:rsidRPr="001B177E">
        <w:rPr>
          <w:lang w:val="nl-NL"/>
        </w:rPr>
        <w:t>6</w:t>
      </w:r>
      <w:r w:rsidR="0070248C" w:rsidRPr="001B177E">
        <w:rPr>
          <w:lang w:val="nl-NL"/>
        </w:rPr>
        <w:t>)</w:t>
      </w:r>
      <w:r w:rsidRPr="001B177E">
        <w:rPr>
          <w:lang w:val="nl-NL"/>
        </w:rPr>
        <w:t xml:space="preserve"> </w:t>
      </w:r>
      <w:r w:rsidR="000B77C6">
        <w:rPr>
          <w:lang w:val="nl-NL"/>
        </w:rPr>
        <w:t>[</w:t>
      </w:r>
      <w:r w:rsidRPr="001B177E">
        <w:rPr>
          <w:lang w:val="nl-NL"/>
        </w:rPr>
        <w:t>spatie</w:t>
      </w:r>
      <w:r w:rsidR="000B77C6">
        <w:rPr>
          <w:lang w:val="nl-NL"/>
        </w:rPr>
        <w:t>]</w:t>
      </w:r>
      <w:r w:rsidRPr="001B177E">
        <w:rPr>
          <w:lang w:val="nl-NL"/>
        </w:rPr>
        <w:t xml:space="preserve"> </w:t>
      </w:r>
      <w:r w:rsidR="000B77C6">
        <w:rPr>
          <w:lang w:val="nl-NL"/>
        </w:rPr>
        <w:t>[</w:t>
      </w:r>
      <w:r w:rsidRPr="001B177E">
        <w:rPr>
          <w:lang w:val="nl-NL"/>
        </w:rPr>
        <w:t>nummer</w:t>
      </w:r>
      <w:r w:rsidR="000B77C6">
        <w:rPr>
          <w:lang w:val="nl-NL"/>
        </w:rPr>
        <w:t>]</w:t>
      </w:r>
      <w:r w:rsidR="001B177E" w:rsidRPr="001B177E">
        <w:rPr>
          <w:lang w:val="nl-NL"/>
        </w:rPr>
        <w:t>,</w:t>
      </w:r>
      <w:r w:rsidR="001B177E">
        <w:rPr>
          <w:lang w:val="nl-NL"/>
        </w:rPr>
        <w:t xml:space="preserve"> zie voorbeeld.</w:t>
      </w:r>
    </w:p>
    <w:p w14:paraId="2AAE96EE" w14:textId="77777777" w:rsidR="000B77C6" w:rsidRDefault="00FA04CE" w:rsidP="005D2968">
      <w:pPr>
        <w:pStyle w:val="IMOSstandaard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0E71035" wp14:editId="2B6588F6">
            <wp:extent cx="2667231" cy="495343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231" cy="4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0E9BA" w14:textId="77777777" w:rsidR="00FA04CE" w:rsidRPr="000B77C6" w:rsidRDefault="001B177E" w:rsidP="005D2968">
      <w:pPr>
        <w:pStyle w:val="IMOSstandaard"/>
        <w:rPr>
          <w:lang w:val="nl-NL"/>
        </w:rPr>
      </w:pPr>
      <w:r w:rsidRPr="001B177E">
        <w:rPr>
          <w:lang w:val="nl-NL"/>
        </w:rPr>
        <w:t>H</w:t>
      </w:r>
      <w:r>
        <w:rPr>
          <w:lang w:val="nl-NL"/>
        </w:rPr>
        <w:t>et veld</w:t>
      </w:r>
      <w:r w:rsidR="00FA04CE" w:rsidRPr="00F82424">
        <w:rPr>
          <w:lang w:val="nl-NL"/>
        </w:rPr>
        <w:t xml:space="preserve"> “SMS berichten gewenst” is voor deze toepassing </w:t>
      </w:r>
      <w:r w:rsidR="00FA04CE" w:rsidRPr="002A78ED">
        <w:rPr>
          <w:b/>
          <w:u w:val="single"/>
          <w:lang w:val="nl-NL"/>
        </w:rPr>
        <w:t>niet</w:t>
      </w:r>
      <w:r w:rsidR="00FA04CE" w:rsidRPr="00F82424">
        <w:rPr>
          <w:lang w:val="nl-NL"/>
        </w:rPr>
        <w:t xml:space="preserve"> nodig.</w:t>
      </w:r>
      <w:r w:rsidR="000B77C6">
        <w:rPr>
          <w:lang w:val="nl-NL"/>
        </w:rPr>
        <w:t xml:space="preserve"> Deze kan </w:t>
      </w:r>
      <w:r w:rsidR="000B77C6">
        <w:rPr>
          <w:b/>
          <w:u w:val="single"/>
          <w:lang w:val="nl-NL"/>
        </w:rPr>
        <w:t>leeg</w:t>
      </w:r>
      <w:r w:rsidR="000B77C6">
        <w:rPr>
          <w:lang w:val="nl-NL"/>
        </w:rPr>
        <w:t xml:space="preserve"> worden gelaten. </w:t>
      </w:r>
    </w:p>
    <w:p w14:paraId="7D73400F" w14:textId="77777777" w:rsidR="002A78ED" w:rsidRDefault="002A78ED" w:rsidP="005D2968">
      <w:pPr>
        <w:pStyle w:val="IMOSstandaard"/>
        <w:rPr>
          <w:i/>
          <w:color w:val="0070C0"/>
          <w:lang w:val="nl-NL"/>
        </w:rPr>
      </w:pPr>
    </w:p>
    <w:p w14:paraId="496D8831" w14:textId="77777777" w:rsidR="00FA04CE" w:rsidRPr="001B177E" w:rsidRDefault="001B177E" w:rsidP="005D2968">
      <w:pPr>
        <w:pStyle w:val="IMOSstandaard"/>
        <w:rPr>
          <w:i/>
          <w:color w:val="0070C0"/>
          <w:lang w:val="nl-NL"/>
        </w:rPr>
      </w:pPr>
      <w:r w:rsidRPr="001B177E">
        <w:rPr>
          <w:i/>
          <w:color w:val="0070C0"/>
          <w:lang w:val="nl-NL"/>
        </w:rPr>
        <w:t xml:space="preserve">Opmerking: </w:t>
      </w:r>
      <w:r w:rsidR="00FA04CE" w:rsidRPr="001B177E">
        <w:rPr>
          <w:i/>
          <w:color w:val="0070C0"/>
          <w:lang w:val="nl-NL"/>
        </w:rPr>
        <w:t>Om securityredenen is aan het 06 nummer een aantal eisen gesteld.</w:t>
      </w:r>
    </w:p>
    <w:p w14:paraId="0A0EACAD" w14:textId="77777777" w:rsidR="00FA04CE" w:rsidRPr="001B177E" w:rsidRDefault="00FA04CE" w:rsidP="00F82424">
      <w:pPr>
        <w:pStyle w:val="IMOSstandaard"/>
        <w:numPr>
          <w:ilvl w:val="0"/>
          <w:numId w:val="10"/>
        </w:numPr>
        <w:rPr>
          <w:rFonts w:asciiTheme="minorHAnsi" w:hAnsiTheme="minorHAnsi"/>
          <w:i/>
          <w:color w:val="0070C0"/>
          <w:lang w:val="nl-NL"/>
        </w:rPr>
      </w:pPr>
      <w:r w:rsidRPr="001B177E">
        <w:rPr>
          <w:rFonts w:asciiTheme="minorHAnsi" w:hAnsiTheme="minorHAnsi"/>
          <w:i/>
          <w:color w:val="0070C0"/>
          <w:lang w:val="nl-NL"/>
        </w:rPr>
        <w:t>Het dient uniek te zijn binnen de TU Delft. Het op</w:t>
      </w:r>
      <w:r w:rsidR="001B177E" w:rsidRPr="001B177E">
        <w:rPr>
          <w:rFonts w:asciiTheme="minorHAnsi" w:hAnsiTheme="minorHAnsi"/>
          <w:i/>
          <w:color w:val="0070C0"/>
          <w:lang w:val="nl-NL"/>
        </w:rPr>
        <w:t>ge</w:t>
      </w:r>
      <w:r w:rsidRPr="001B177E">
        <w:rPr>
          <w:rFonts w:asciiTheme="minorHAnsi" w:hAnsiTheme="minorHAnsi"/>
          <w:i/>
          <w:color w:val="0070C0"/>
          <w:lang w:val="nl-NL"/>
        </w:rPr>
        <w:t>ven van een 06 nummer dat al bestaat in de E-service applicatie is geblokkeerd.</w:t>
      </w:r>
    </w:p>
    <w:p w14:paraId="70031966" w14:textId="77777777" w:rsidR="00FA04CE" w:rsidRPr="001B177E" w:rsidRDefault="00FA04CE" w:rsidP="00F82424">
      <w:pPr>
        <w:pStyle w:val="IMOSstandaard"/>
        <w:numPr>
          <w:ilvl w:val="0"/>
          <w:numId w:val="10"/>
        </w:numPr>
        <w:rPr>
          <w:rFonts w:asciiTheme="minorHAnsi" w:hAnsiTheme="minorHAnsi"/>
          <w:i/>
          <w:color w:val="0070C0"/>
          <w:lang w:val="nl-NL"/>
        </w:rPr>
      </w:pPr>
      <w:r w:rsidRPr="001B177E">
        <w:rPr>
          <w:rFonts w:asciiTheme="minorHAnsi" w:hAnsiTheme="minorHAnsi"/>
          <w:i/>
          <w:color w:val="0070C0"/>
          <w:lang w:val="nl-NL"/>
        </w:rPr>
        <w:t>Eerder opgegeven nummers weer opnieuw activeren/invoeren is eveneens geblokkeerd.</w:t>
      </w:r>
    </w:p>
    <w:p w14:paraId="41F252DE" w14:textId="77777777" w:rsidR="00F82424" w:rsidRDefault="00CF19F5" w:rsidP="005D2968">
      <w:pPr>
        <w:pStyle w:val="IMOSstandaard"/>
        <w:rPr>
          <w:rFonts w:asciiTheme="minorHAnsi" w:hAnsiTheme="minorHAnsi"/>
        </w:rPr>
      </w:pPr>
      <w:bookmarkStart w:id="1" w:name="_Toc397857028"/>
      <w:r>
        <w:rPr>
          <w:rFonts w:asciiTheme="minorHAnsi" w:hAnsiTheme="minorHAnsi"/>
        </w:rPr>
        <w:pict w14:anchorId="160638CA">
          <v:rect id="_x0000_i1027" style="width:0;height:1.5pt" o:hralign="center" o:hrstd="t" o:hr="t" fillcolor="#a0a0a0" stroked="f"/>
        </w:pict>
      </w:r>
    </w:p>
    <w:p w14:paraId="282C40B3" w14:textId="77777777" w:rsidR="00B80959" w:rsidRPr="00F82424" w:rsidRDefault="002A78ED" w:rsidP="005D2968">
      <w:pPr>
        <w:pStyle w:val="IMOSstandaard"/>
        <w:rPr>
          <w:rFonts w:asciiTheme="minorHAnsi" w:hAnsiTheme="minorHAnsi"/>
          <w:b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 xml:space="preserve">Stap 1. </w:t>
      </w:r>
      <w:r w:rsidR="00E11EB9">
        <w:rPr>
          <w:rFonts w:asciiTheme="minorHAnsi" w:hAnsiTheme="minorHAnsi"/>
          <w:b/>
          <w:sz w:val="24"/>
          <w:szCs w:val="24"/>
          <w:lang w:val="nl-NL"/>
        </w:rPr>
        <w:t>Invoeren</w:t>
      </w:r>
      <w:r w:rsidR="00F82424" w:rsidRPr="00F82424">
        <w:rPr>
          <w:rFonts w:asciiTheme="minorHAnsi" w:hAnsiTheme="minorHAnsi"/>
          <w:b/>
          <w:sz w:val="24"/>
          <w:szCs w:val="24"/>
          <w:lang w:val="nl-NL"/>
        </w:rPr>
        <w:t xml:space="preserve"> </w:t>
      </w:r>
      <w:r w:rsidR="00E11EB9">
        <w:rPr>
          <w:rFonts w:asciiTheme="minorHAnsi" w:hAnsiTheme="minorHAnsi"/>
          <w:b/>
          <w:sz w:val="24"/>
          <w:szCs w:val="24"/>
          <w:lang w:val="nl-NL"/>
        </w:rPr>
        <w:t xml:space="preserve">van </w:t>
      </w:r>
      <w:r w:rsidR="00C903E2" w:rsidRPr="00F82424">
        <w:rPr>
          <w:rFonts w:asciiTheme="minorHAnsi" w:hAnsiTheme="minorHAnsi"/>
          <w:b/>
          <w:sz w:val="24"/>
          <w:szCs w:val="24"/>
          <w:lang w:val="nl-NL"/>
        </w:rPr>
        <w:t>resultaten</w:t>
      </w:r>
      <w:r w:rsidR="00B80959" w:rsidRPr="00F82424">
        <w:rPr>
          <w:rFonts w:asciiTheme="minorHAnsi" w:hAnsiTheme="minorHAnsi"/>
          <w:b/>
          <w:sz w:val="24"/>
          <w:szCs w:val="24"/>
          <w:lang w:val="nl-NL"/>
        </w:rPr>
        <w:t xml:space="preserve"> in OSIRIS</w:t>
      </w:r>
      <w:bookmarkEnd w:id="1"/>
      <w:r w:rsidR="00804480">
        <w:rPr>
          <w:rFonts w:asciiTheme="minorHAnsi" w:hAnsiTheme="minorHAnsi"/>
          <w:b/>
          <w:sz w:val="24"/>
          <w:szCs w:val="24"/>
          <w:lang w:val="nl-NL"/>
        </w:rPr>
        <w:t xml:space="preserve"> docent</w:t>
      </w:r>
    </w:p>
    <w:p w14:paraId="44BACDB2" w14:textId="77777777" w:rsidR="00C903E2" w:rsidRPr="00F82424" w:rsidRDefault="00555CBD" w:rsidP="005D2968">
      <w:pPr>
        <w:pStyle w:val="IMOSstandaard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166A5757" wp14:editId="08A56FC3">
            <wp:simplePos x="0" y="0"/>
            <wp:positionH relativeFrom="column">
              <wp:posOffset>5391150</wp:posOffset>
            </wp:positionH>
            <wp:positionV relativeFrom="paragraph">
              <wp:posOffset>149860</wp:posOffset>
            </wp:positionV>
            <wp:extent cx="714375" cy="4476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2081F" w14:textId="77777777" w:rsidR="00C903E2" w:rsidRDefault="00F82424" w:rsidP="000B77C6">
      <w:pPr>
        <w:pStyle w:val="IMOSstandaard"/>
        <w:numPr>
          <w:ilvl w:val="0"/>
          <w:numId w:val="13"/>
        </w:numPr>
        <w:rPr>
          <w:rFonts w:asciiTheme="minorHAnsi" w:hAnsiTheme="minorHAnsi"/>
          <w:lang w:val="nl-NL"/>
        </w:rPr>
      </w:pPr>
      <w:r w:rsidRPr="005D1A2D">
        <w:rPr>
          <w:rFonts w:asciiTheme="minorHAnsi" w:hAnsiTheme="minorHAnsi"/>
          <w:lang w:val="nl-NL"/>
        </w:rPr>
        <w:t>Inloggen:</w:t>
      </w:r>
      <w:r w:rsidR="001B177E">
        <w:rPr>
          <w:rFonts w:asciiTheme="minorHAnsi" w:hAnsiTheme="minorHAnsi"/>
          <w:lang w:val="nl-NL"/>
        </w:rPr>
        <w:t xml:space="preserve"> </w:t>
      </w:r>
      <w:hyperlink r:id="rId16" w:history="1">
        <w:r w:rsidR="0089609B" w:rsidRPr="008D0F16">
          <w:rPr>
            <w:rStyle w:val="Hyperlink"/>
            <w:rFonts w:asciiTheme="minorHAnsi" w:hAnsiTheme="minorHAnsi"/>
            <w:i/>
            <w:lang w:val="nl-NL"/>
          </w:rPr>
          <w:t>https://osidoc.tudelft.nl</w:t>
        </w:r>
      </w:hyperlink>
      <w:r w:rsidR="0089609B">
        <w:rPr>
          <w:rFonts w:asciiTheme="minorHAnsi" w:hAnsiTheme="minorHAnsi"/>
          <w:i/>
          <w:spacing w:val="10"/>
          <w:kern w:val="24"/>
          <w:lang w:val="nl-NL"/>
        </w:rPr>
        <w:t xml:space="preserve"> </w:t>
      </w:r>
      <w:r w:rsidR="00C903E2" w:rsidRPr="001B177E">
        <w:rPr>
          <w:rFonts w:asciiTheme="minorHAnsi" w:hAnsiTheme="minorHAnsi"/>
          <w:color w:val="0070C0"/>
          <w:lang w:val="nl-NL"/>
        </w:rPr>
        <w:t xml:space="preserve"> </w:t>
      </w:r>
      <w:r w:rsidR="00C903E2" w:rsidRPr="002A78ED">
        <w:rPr>
          <w:rFonts w:asciiTheme="minorHAnsi" w:hAnsiTheme="minorHAnsi"/>
          <w:lang w:val="nl-NL"/>
        </w:rPr>
        <w:t xml:space="preserve">U </w:t>
      </w:r>
      <w:r w:rsidR="002A78ED">
        <w:rPr>
          <w:rFonts w:asciiTheme="minorHAnsi" w:hAnsiTheme="minorHAnsi"/>
          <w:lang w:val="nl-NL"/>
        </w:rPr>
        <w:t>dient</w:t>
      </w:r>
      <w:r w:rsidR="00C903E2" w:rsidRPr="002A78ED">
        <w:rPr>
          <w:rFonts w:asciiTheme="minorHAnsi" w:hAnsiTheme="minorHAnsi"/>
          <w:lang w:val="nl-NL"/>
        </w:rPr>
        <w:t xml:space="preserve"> in </w:t>
      </w:r>
      <w:r w:rsidR="002A78ED">
        <w:rPr>
          <w:rFonts w:asciiTheme="minorHAnsi" w:hAnsiTheme="minorHAnsi"/>
          <w:lang w:val="nl-NL"/>
        </w:rPr>
        <w:t xml:space="preserve">te </w:t>
      </w:r>
      <w:r w:rsidR="00C903E2" w:rsidRPr="002A78ED">
        <w:rPr>
          <w:rFonts w:asciiTheme="minorHAnsi" w:hAnsiTheme="minorHAnsi"/>
          <w:lang w:val="nl-NL"/>
        </w:rPr>
        <w:t xml:space="preserve">loggen met uw </w:t>
      </w:r>
      <w:proofErr w:type="spellStart"/>
      <w:r w:rsidR="00C903E2" w:rsidRPr="002A78ED">
        <w:rPr>
          <w:rFonts w:asciiTheme="minorHAnsi" w:hAnsiTheme="minorHAnsi"/>
          <w:lang w:val="nl-NL"/>
        </w:rPr>
        <w:t>NetId</w:t>
      </w:r>
      <w:proofErr w:type="spellEnd"/>
      <w:r w:rsidR="00EB137C" w:rsidRPr="002A78ED">
        <w:rPr>
          <w:rFonts w:asciiTheme="minorHAnsi" w:hAnsiTheme="minorHAnsi"/>
          <w:lang w:val="nl-NL"/>
        </w:rPr>
        <w:t>.</w:t>
      </w:r>
    </w:p>
    <w:p w14:paraId="2AAE5AAA" w14:textId="77777777" w:rsidR="00555CBD" w:rsidRDefault="00555CBD" w:rsidP="005D2968">
      <w:pPr>
        <w:pStyle w:val="IMOSstandaard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U komt binnen op het </w:t>
      </w:r>
      <w:proofErr w:type="spellStart"/>
      <w:r>
        <w:rPr>
          <w:rFonts w:asciiTheme="minorHAnsi" w:hAnsiTheme="minorHAnsi"/>
          <w:lang w:val="nl-NL"/>
        </w:rPr>
        <w:t>zgn</w:t>
      </w:r>
      <w:proofErr w:type="spellEnd"/>
      <w:r>
        <w:rPr>
          <w:rFonts w:asciiTheme="minorHAnsi" w:hAnsiTheme="minorHAnsi"/>
          <w:lang w:val="nl-NL"/>
        </w:rPr>
        <w:t xml:space="preserve"> dashboard. U kunt middels de knop linksboven altijd terug naar </w:t>
      </w:r>
      <w:r w:rsidR="000B77C6">
        <w:rPr>
          <w:rFonts w:asciiTheme="minorHAnsi" w:hAnsiTheme="minorHAnsi"/>
          <w:lang w:val="nl-NL"/>
        </w:rPr>
        <w:t>he</w:t>
      </w:r>
      <w:r>
        <w:rPr>
          <w:rFonts w:asciiTheme="minorHAnsi" w:hAnsiTheme="minorHAnsi"/>
          <w:lang w:val="nl-NL"/>
        </w:rPr>
        <w:t xml:space="preserve">t dashboard. </w:t>
      </w:r>
    </w:p>
    <w:p w14:paraId="7DD8F795" w14:textId="77777777" w:rsidR="00555CBD" w:rsidRDefault="00555CBD" w:rsidP="005D2968">
      <w:pPr>
        <w:pStyle w:val="IMOSstandaard"/>
        <w:rPr>
          <w:rFonts w:asciiTheme="minorHAnsi" w:hAnsiTheme="minorHAnsi"/>
          <w:lang w:val="nl-NL"/>
        </w:rPr>
      </w:pPr>
    </w:p>
    <w:p w14:paraId="7B138D85" w14:textId="62A89605" w:rsidR="00555CBD" w:rsidRPr="00F82424" w:rsidRDefault="00555CBD" w:rsidP="005D2968">
      <w:pPr>
        <w:pStyle w:val="IMOSstandaard"/>
        <w:rPr>
          <w:lang w:val="nl-NL"/>
        </w:rPr>
      </w:pPr>
      <w:r>
        <w:rPr>
          <w:lang w:val="nl-NL"/>
        </w:rPr>
        <w:t>Op het dashboard ziet u ook</w:t>
      </w:r>
      <w:r w:rsidR="008E5DAF">
        <w:rPr>
          <w:lang w:val="nl-NL"/>
        </w:rPr>
        <w:t xml:space="preserve"> direct hoeveel resultaten er moeten worden ingevoerd. </w:t>
      </w:r>
      <w:r w:rsidR="00A46C0E">
        <w:rPr>
          <w:lang w:val="nl-NL"/>
        </w:rPr>
        <w:t>In dit voorbeeld</w:t>
      </w:r>
      <w:r w:rsidR="008E5DAF">
        <w:rPr>
          <w:lang w:val="nl-NL"/>
        </w:rPr>
        <w:t xml:space="preserve"> 22. </w:t>
      </w:r>
      <w:r w:rsidR="008E5DAF">
        <w:rPr>
          <w:noProof/>
          <w:lang w:val="nl-NL" w:eastAsia="nl-NL"/>
        </w:rPr>
        <w:drawing>
          <wp:inline distT="0" distB="0" distL="0" distR="0" wp14:anchorId="29F3C0D1" wp14:editId="34B652DA">
            <wp:extent cx="5015552" cy="340818"/>
            <wp:effectExtent l="133350" t="95250" r="128270" b="1739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25394"/>
                    <a:stretch/>
                  </pic:blipFill>
                  <pic:spPr bwMode="auto">
                    <a:xfrm>
                      <a:off x="0" y="0"/>
                      <a:ext cx="5019675" cy="3410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9298B" w14:textId="77777777" w:rsidR="000B77C6" w:rsidRDefault="00C903E2" w:rsidP="000B77C6">
      <w:pPr>
        <w:pStyle w:val="IMOSstandaard"/>
        <w:numPr>
          <w:ilvl w:val="0"/>
          <w:numId w:val="13"/>
        </w:numPr>
        <w:rPr>
          <w:lang w:val="nl-NL"/>
        </w:rPr>
      </w:pPr>
      <w:r w:rsidRPr="00F82424">
        <w:rPr>
          <w:lang w:val="nl-NL"/>
        </w:rPr>
        <w:t xml:space="preserve">Klik </w:t>
      </w:r>
      <w:r w:rsidR="008E5DAF">
        <w:rPr>
          <w:lang w:val="nl-NL"/>
        </w:rPr>
        <w:t>op het cijfer</w:t>
      </w:r>
      <w:r w:rsidR="00B32EA3">
        <w:rPr>
          <w:lang w:val="nl-NL"/>
        </w:rPr>
        <w:t xml:space="preserve"> (hier 22)</w:t>
      </w:r>
      <w:r w:rsidR="008E5DAF">
        <w:rPr>
          <w:lang w:val="nl-NL"/>
        </w:rPr>
        <w:t>.</w:t>
      </w:r>
      <w:r w:rsidR="00A46C0E">
        <w:rPr>
          <w:lang w:val="nl-NL"/>
        </w:rPr>
        <w:t xml:space="preserve"> Vervolgens opent een scherm waarin alle toetsen staan waar</w:t>
      </w:r>
      <w:r w:rsidR="000B77C6">
        <w:rPr>
          <w:lang w:val="nl-NL"/>
        </w:rPr>
        <w:t>voor</w:t>
      </w:r>
      <w:r w:rsidR="00A46C0E">
        <w:rPr>
          <w:lang w:val="nl-NL"/>
        </w:rPr>
        <w:t xml:space="preserve"> resultaten geregistreerd kunnen worden. </w:t>
      </w:r>
    </w:p>
    <w:p w14:paraId="1E2B87A6" w14:textId="77777777" w:rsidR="00A46C0E" w:rsidRPr="00F82424" w:rsidRDefault="00A46C0E" w:rsidP="000B77C6">
      <w:pPr>
        <w:pStyle w:val="IMOSstandaard"/>
        <w:numPr>
          <w:ilvl w:val="0"/>
          <w:numId w:val="13"/>
        </w:numPr>
        <w:rPr>
          <w:lang w:val="nl-NL"/>
        </w:rPr>
      </w:pPr>
      <w:r>
        <w:rPr>
          <w:lang w:val="nl-NL"/>
        </w:rPr>
        <w:t>K</w:t>
      </w:r>
      <w:r w:rsidR="008E5DAF">
        <w:rPr>
          <w:lang w:val="nl-NL"/>
        </w:rPr>
        <w:t>ies vervolgens de</w:t>
      </w:r>
      <w:r>
        <w:rPr>
          <w:lang w:val="nl-NL"/>
        </w:rPr>
        <w:t xml:space="preserve"> </w:t>
      </w:r>
      <w:r w:rsidR="008E5DAF">
        <w:rPr>
          <w:lang w:val="nl-NL"/>
        </w:rPr>
        <w:t xml:space="preserve"> toets</w:t>
      </w:r>
      <w:r>
        <w:rPr>
          <w:lang w:val="nl-NL"/>
        </w:rPr>
        <w:t xml:space="preserve"> naar keuze</w:t>
      </w:r>
      <w:r w:rsidR="008E5DAF">
        <w:rPr>
          <w:lang w:val="nl-NL"/>
        </w:rPr>
        <w:t xml:space="preserve">. </w:t>
      </w:r>
      <w:r w:rsidR="006244FD">
        <w:rPr>
          <w:lang w:val="nl-NL"/>
        </w:rPr>
        <w:t>Hier ziet u alle</w:t>
      </w:r>
      <w:r w:rsidR="000B77C6">
        <w:rPr>
          <w:lang w:val="nl-NL"/>
        </w:rPr>
        <w:t xml:space="preserve"> voor de toets </w:t>
      </w:r>
      <w:r w:rsidR="006244FD">
        <w:rPr>
          <w:lang w:val="nl-NL"/>
        </w:rPr>
        <w:t xml:space="preserve">ingeschreven studenten. </w:t>
      </w:r>
    </w:p>
    <w:p w14:paraId="06FFB018" w14:textId="77777777" w:rsidR="00C903E2" w:rsidRDefault="008E5DAF" w:rsidP="005D2968">
      <w:pPr>
        <w:pStyle w:val="IMOSstandaard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9769264" wp14:editId="664819A1">
            <wp:extent cx="5104262" cy="710342"/>
            <wp:effectExtent l="133350" t="95250" r="153670" b="1663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05899" cy="710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A133275" w14:textId="129EF6E5" w:rsidR="006244FD" w:rsidRDefault="006244FD" w:rsidP="006244FD">
      <w:pPr>
        <w:pStyle w:val="IMOSstandaard"/>
        <w:rPr>
          <w:lang w:val="nl-NL"/>
        </w:rPr>
      </w:pPr>
      <w:r>
        <w:rPr>
          <w:lang w:val="nl-NL"/>
        </w:rPr>
        <w:t>R</w:t>
      </w:r>
      <w:r w:rsidRPr="00F82424">
        <w:rPr>
          <w:lang w:val="nl-NL"/>
        </w:rPr>
        <w:t xml:space="preserve">egistreer het </w:t>
      </w:r>
      <w:r w:rsidRPr="00F82424">
        <w:rPr>
          <w:b/>
          <w:lang w:val="nl-NL"/>
        </w:rPr>
        <w:t>resultaat</w:t>
      </w:r>
      <w:r w:rsidRPr="00F82424">
        <w:rPr>
          <w:lang w:val="nl-NL"/>
        </w:rPr>
        <w:t xml:space="preserve"> </w:t>
      </w:r>
      <w:r>
        <w:rPr>
          <w:lang w:val="nl-NL"/>
        </w:rPr>
        <w:t xml:space="preserve">en </w:t>
      </w:r>
      <w:proofErr w:type="spellStart"/>
      <w:r w:rsidRPr="00057589">
        <w:rPr>
          <w:b/>
          <w:lang w:val="nl-NL"/>
        </w:rPr>
        <w:t>toetsdatum</w:t>
      </w:r>
      <w:proofErr w:type="spellEnd"/>
      <w:r w:rsidRPr="00057589">
        <w:rPr>
          <w:b/>
          <w:lang w:val="nl-NL"/>
        </w:rPr>
        <w:t xml:space="preserve"> </w:t>
      </w:r>
      <w:r w:rsidRPr="00F82424">
        <w:rPr>
          <w:lang w:val="nl-NL"/>
        </w:rPr>
        <w:t>bij de gewenste student(en) en k</w:t>
      </w:r>
      <w:r>
        <w:rPr>
          <w:lang w:val="nl-NL"/>
        </w:rPr>
        <w:t>lik</w:t>
      </w:r>
      <w:r w:rsidRPr="00F82424">
        <w:rPr>
          <w:lang w:val="nl-NL"/>
        </w:rPr>
        <w:t xml:space="preserve"> op </w:t>
      </w:r>
      <w:r w:rsidRPr="001E30B7">
        <w:rPr>
          <w:b/>
          <w:lang w:val="nl-NL"/>
        </w:rPr>
        <w:t>Opslaan</w:t>
      </w:r>
      <w:r>
        <w:rPr>
          <w:lang w:val="nl-NL"/>
        </w:rPr>
        <w:t xml:space="preserve"> onder in uw scherm</w:t>
      </w:r>
      <w:r w:rsidRPr="00F82424">
        <w:rPr>
          <w:lang w:val="nl-NL"/>
        </w:rPr>
        <w:t xml:space="preserve">. </w:t>
      </w:r>
      <w:r>
        <w:rPr>
          <w:lang w:val="nl-NL"/>
        </w:rPr>
        <w:t xml:space="preserve">Het resultaat is nu </w:t>
      </w:r>
      <w:r w:rsidRPr="00555CBD">
        <w:rPr>
          <w:i/>
          <w:lang w:val="nl-NL"/>
        </w:rPr>
        <w:t>concept</w:t>
      </w:r>
      <w:r w:rsidR="000B77C6">
        <w:rPr>
          <w:lang w:val="nl-NL"/>
        </w:rPr>
        <w:t xml:space="preserve">. </w:t>
      </w:r>
      <w:r w:rsidR="00057589">
        <w:rPr>
          <w:lang w:val="nl-NL"/>
        </w:rPr>
        <w:t xml:space="preserve"> </w:t>
      </w:r>
      <w:r w:rsidR="000B77C6">
        <w:rPr>
          <w:lang w:val="nl-NL"/>
        </w:rPr>
        <w:t>D</w:t>
      </w:r>
      <w:r>
        <w:rPr>
          <w:lang w:val="nl-NL"/>
        </w:rPr>
        <w:t xml:space="preserve">e velden‘ Laatst bijgewerkt’ en ‘ Docent’  worden door OSIRIS gevuld. </w:t>
      </w:r>
      <w:r w:rsidR="00555CBD">
        <w:rPr>
          <w:lang w:val="nl-NL"/>
        </w:rPr>
        <w:t xml:space="preserve">Dit resultaat is </w:t>
      </w:r>
      <w:r w:rsidR="00555CBD" w:rsidRPr="000B77C6">
        <w:rPr>
          <w:b/>
          <w:u w:val="single"/>
          <w:lang w:val="nl-NL"/>
        </w:rPr>
        <w:t>niet</w:t>
      </w:r>
      <w:r w:rsidR="00555CBD">
        <w:rPr>
          <w:lang w:val="nl-NL"/>
        </w:rPr>
        <w:t xml:space="preserve"> zichtbaar voor studenten. </w:t>
      </w:r>
    </w:p>
    <w:p w14:paraId="6D836CA5" w14:textId="77777777" w:rsidR="006244FD" w:rsidRPr="008E5DAF" w:rsidRDefault="006244FD" w:rsidP="005D2968">
      <w:pPr>
        <w:pStyle w:val="IMOSstandaard"/>
        <w:rPr>
          <w:lang w:val="nl-NL"/>
        </w:rPr>
      </w:pPr>
    </w:p>
    <w:p w14:paraId="2809BE4B" w14:textId="77777777" w:rsidR="009D0C42" w:rsidRPr="009D0C42" w:rsidRDefault="001B177E" w:rsidP="005D2968">
      <w:pPr>
        <w:pStyle w:val="IMOSstandaard"/>
        <w:rPr>
          <w:i/>
          <w:color w:val="4F81BD" w:themeColor="accent1"/>
          <w:lang w:val="nl-NL"/>
        </w:rPr>
      </w:pPr>
      <w:r w:rsidRPr="009D0C42">
        <w:rPr>
          <w:i/>
          <w:color w:val="4F81BD" w:themeColor="accent1"/>
          <w:lang w:val="nl-NL"/>
        </w:rPr>
        <w:t xml:space="preserve">Opmerking: </w:t>
      </w:r>
      <w:r w:rsidR="008E5DAF">
        <w:rPr>
          <w:i/>
          <w:color w:val="4F81BD" w:themeColor="accent1"/>
          <w:lang w:val="nl-NL"/>
        </w:rPr>
        <w:t>Wanneer e</w:t>
      </w:r>
      <w:r w:rsidR="00F82424" w:rsidRPr="009D0C42">
        <w:rPr>
          <w:i/>
          <w:color w:val="4F81BD" w:themeColor="accent1"/>
          <w:lang w:val="nl-NL"/>
        </w:rPr>
        <w:t xml:space="preserve">en student </w:t>
      </w:r>
      <w:r w:rsidR="008E5DAF">
        <w:rPr>
          <w:i/>
          <w:color w:val="4F81BD" w:themeColor="accent1"/>
          <w:lang w:val="nl-NL"/>
        </w:rPr>
        <w:t xml:space="preserve">niet </w:t>
      </w:r>
      <w:r w:rsidR="00F82424" w:rsidRPr="009D0C42">
        <w:rPr>
          <w:i/>
          <w:color w:val="4F81BD" w:themeColor="accent1"/>
          <w:lang w:val="nl-NL"/>
        </w:rPr>
        <w:t xml:space="preserve"> in de lijst</w:t>
      </w:r>
      <w:r w:rsidR="008E5DAF">
        <w:rPr>
          <w:i/>
          <w:color w:val="4F81BD" w:themeColor="accent1"/>
          <w:lang w:val="nl-NL"/>
        </w:rPr>
        <w:t xml:space="preserve"> staat, dan kan d</w:t>
      </w:r>
      <w:r w:rsidR="00F82424" w:rsidRPr="009D0C42">
        <w:rPr>
          <w:i/>
          <w:color w:val="4F81BD" w:themeColor="accent1"/>
          <w:lang w:val="nl-NL"/>
        </w:rPr>
        <w:t>eze</w:t>
      </w:r>
      <w:r w:rsidRPr="009D0C42">
        <w:rPr>
          <w:i/>
          <w:color w:val="4F81BD" w:themeColor="accent1"/>
          <w:lang w:val="nl-NL"/>
        </w:rPr>
        <w:t xml:space="preserve"> worden </w:t>
      </w:r>
      <w:r w:rsidR="00F82424" w:rsidRPr="009D0C42">
        <w:rPr>
          <w:i/>
          <w:color w:val="4F81BD" w:themeColor="accent1"/>
          <w:lang w:val="nl-NL"/>
        </w:rPr>
        <w:t>toe</w:t>
      </w:r>
      <w:r w:rsidRPr="009D0C42">
        <w:rPr>
          <w:i/>
          <w:color w:val="4F81BD" w:themeColor="accent1"/>
          <w:lang w:val="nl-NL"/>
        </w:rPr>
        <w:t>ge</w:t>
      </w:r>
      <w:r w:rsidR="00F82424" w:rsidRPr="009D0C42">
        <w:rPr>
          <w:i/>
          <w:color w:val="4F81BD" w:themeColor="accent1"/>
          <w:lang w:val="nl-NL"/>
        </w:rPr>
        <w:t>voeg</w:t>
      </w:r>
      <w:r w:rsidRPr="009D0C42">
        <w:rPr>
          <w:i/>
          <w:color w:val="4F81BD" w:themeColor="accent1"/>
          <w:lang w:val="nl-NL"/>
        </w:rPr>
        <w:t>d</w:t>
      </w:r>
      <w:r w:rsidR="00A46C0E">
        <w:rPr>
          <w:i/>
          <w:color w:val="4F81BD" w:themeColor="accent1"/>
          <w:lang w:val="nl-NL"/>
        </w:rPr>
        <w:t xml:space="preserve"> bij de toets. </w:t>
      </w:r>
    </w:p>
    <w:p w14:paraId="18D6136C" w14:textId="77777777" w:rsidR="00F82424" w:rsidRPr="009D0C42" w:rsidRDefault="00F82424" w:rsidP="009D0C42">
      <w:pPr>
        <w:pStyle w:val="IMOSstandaard"/>
        <w:numPr>
          <w:ilvl w:val="0"/>
          <w:numId w:val="12"/>
        </w:numPr>
        <w:rPr>
          <w:i/>
          <w:color w:val="4F81BD" w:themeColor="accent1"/>
          <w:lang w:val="nl-NL"/>
        </w:rPr>
      </w:pPr>
      <w:r w:rsidRPr="009D0C42">
        <w:rPr>
          <w:i/>
          <w:color w:val="4F81BD" w:themeColor="accent1"/>
          <w:lang w:val="nl-NL"/>
        </w:rPr>
        <w:t xml:space="preserve">Klik op de </w:t>
      </w:r>
      <w:r w:rsidR="008E5DAF">
        <w:rPr>
          <w:i/>
          <w:color w:val="4F81BD" w:themeColor="accent1"/>
          <w:lang w:val="nl-NL"/>
        </w:rPr>
        <w:t>&lt;ACTIES&gt; en vervolgens</w:t>
      </w:r>
      <w:r w:rsidR="000B77C6">
        <w:rPr>
          <w:i/>
          <w:color w:val="4F81BD" w:themeColor="accent1"/>
          <w:lang w:val="nl-NL"/>
        </w:rPr>
        <w:t xml:space="preserve"> op</w:t>
      </w:r>
      <w:r w:rsidRPr="009D0C42">
        <w:rPr>
          <w:i/>
          <w:color w:val="4F81BD" w:themeColor="accent1"/>
          <w:lang w:val="nl-NL"/>
        </w:rPr>
        <w:t xml:space="preserve"> </w:t>
      </w:r>
      <w:r w:rsidRPr="009D0C42">
        <w:rPr>
          <w:b/>
          <w:i/>
          <w:color w:val="4F81BD" w:themeColor="accent1"/>
          <w:lang w:val="nl-NL"/>
        </w:rPr>
        <w:t>Toevoegen</w:t>
      </w:r>
      <w:r w:rsidR="000B77C6">
        <w:rPr>
          <w:i/>
          <w:color w:val="4F81BD" w:themeColor="accent1"/>
          <w:lang w:val="nl-NL"/>
        </w:rPr>
        <w:t>.</w:t>
      </w:r>
    </w:p>
    <w:p w14:paraId="67B3D758" w14:textId="77777777" w:rsidR="009D0C42" w:rsidRPr="009D0C42" w:rsidRDefault="00F82424" w:rsidP="009D0C42">
      <w:pPr>
        <w:pStyle w:val="IMOSstandaard"/>
        <w:numPr>
          <w:ilvl w:val="0"/>
          <w:numId w:val="12"/>
        </w:numPr>
        <w:rPr>
          <w:i/>
          <w:color w:val="4F81BD" w:themeColor="accent1"/>
          <w:lang w:val="nl-NL"/>
        </w:rPr>
      </w:pPr>
      <w:r w:rsidRPr="009D0C42">
        <w:rPr>
          <w:i/>
          <w:color w:val="4F81BD" w:themeColor="accent1"/>
          <w:lang w:val="nl-NL"/>
        </w:rPr>
        <w:t xml:space="preserve">Zoek uw student en klik nogmaals op </w:t>
      </w:r>
      <w:r w:rsidRPr="009D0C42">
        <w:rPr>
          <w:b/>
          <w:i/>
          <w:color w:val="4F81BD" w:themeColor="accent1"/>
          <w:lang w:val="nl-NL"/>
        </w:rPr>
        <w:t>Toevoegen</w:t>
      </w:r>
      <w:r w:rsidR="001E30B7" w:rsidRPr="009D0C42">
        <w:rPr>
          <w:b/>
          <w:i/>
          <w:color w:val="4F81BD" w:themeColor="accent1"/>
          <w:lang w:val="nl-NL"/>
        </w:rPr>
        <w:t>.</w:t>
      </w:r>
      <w:r w:rsidR="001B177E" w:rsidRPr="009D0C42">
        <w:rPr>
          <w:i/>
          <w:color w:val="4F81BD" w:themeColor="accent1"/>
          <w:lang w:val="nl-NL"/>
        </w:rPr>
        <w:t xml:space="preserve"> </w:t>
      </w:r>
    </w:p>
    <w:p w14:paraId="79594540" w14:textId="77777777" w:rsidR="00F82424" w:rsidRPr="009D0C42" w:rsidRDefault="001B177E" w:rsidP="009D0C42">
      <w:pPr>
        <w:pStyle w:val="IMOSstandaard"/>
        <w:numPr>
          <w:ilvl w:val="0"/>
          <w:numId w:val="12"/>
        </w:numPr>
        <w:rPr>
          <w:i/>
          <w:color w:val="4F81BD" w:themeColor="accent1"/>
          <w:lang w:val="nl-NL"/>
        </w:rPr>
      </w:pPr>
      <w:r w:rsidRPr="009D0C42">
        <w:rPr>
          <w:i/>
          <w:color w:val="4F81BD" w:themeColor="accent1"/>
          <w:lang w:val="nl-NL"/>
        </w:rPr>
        <w:t xml:space="preserve">Na toevoegen </w:t>
      </w:r>
      <w:r w:rsidR="008E5DAF">
        <w:rPr>
          <w:i/>
          <w:color w:val="4F81BD" w:themeColor="accent1"/>
          <w:lang w:val="nl-NL"/>
        </w:rPr>
        <w:t xml:space="preserve">staat de toegevoegde student in de lijst. </w:t>
      </w:r>
    </w:p>
    <w:p w14:paraId="73896121" w14:textId="77777777" w:rsidR="00812296" w:rsidRDefault="00CF19F5" w:rsidP="005D2968">
      <w:pPr>
        <w:pStyle w:val="IMOSstandaard"/>
      </w:pPr>
      <w:r>
        <w:rPr>
          <w:rFonts w:asciiTheme="minorHAnsi" w:hAnsiTheme="minorHAnsi"/>
        </w:rPr>
        <w:pict w14:anchorId="278BCF3E">
          <v:rect id="_x0000_i1028" style="width:0;height:1.5pt" o:hralign="center" o:hrstd="t" o:hr="t" fillcolor="#a0a0a0" stroked="f"/>
        </w:pict>
      </w:r>
    </w:p>
    <w:p w14:paraId="2D4A44AD" w14:textId="77777777" w:rsidR="00E11EB9" w:rsidRPr="00E11EB9" w:rsidRDefault="00266915" w:rsidP="005D2968">
      <w:pPr>
        <w:pStyle w:val="IMOSstandaard"/>
        <w:rPr>
          <w:b/>
          <w:sz w:val="24"/>
          <w:szCs w:val="24"/>
          <w:lang w:val="nl-NL"/>
        </w:rPr>
      </w:pPr>
      <w:r>
        <w:rPr>
          <w:b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3C04A62D">
                <wp:simplePos x="0" y="0"/>
                <wp:positionH relativeFrom="column">
                  <wp:posOffset>2733675</wp:posOffset>
                </wp:positionH>
                <wp:positionV relativeFrom="paragraph">
                  <wp:posOffset>17145</wp:posOffset>
                </wp:positionV>
                <wp:extent cx="3829050" cy="1543050"/>
                <wp:effectExtent l="133350" t="95250" r="152400" b="17145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1543050"/>
                          <a:chOff x="0" y="0"/>
                          <a:chExt cx="3829050" cy="15430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1543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9" name="Straight Arrow Connector 9"/>
                        <wps:cNvCnPr/>
                        <wps:spPr>
                          <a:xfrm flipH="1" flipV="1">
                            <a:off x="3476625" y="295275"/>
                            <a:ext cx="9525" cy="24765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15.25pt;margin-top:1.35pt;width:301.5pt;height:121.5pt;z-index:251660288" coordsize="38290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">
                <v:shape id="Picture 4" o:spid="_x0000_s1027" type="#_x0000_t75" style="position:absolute;width:38290;height:1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Tky7DAAAA2gAAAA8AAABkcnMvZG93bnJldi54bWxEj0FrAjEUhO8F/0N4Qm81q621XTeKFISe&#10;CmqL18fmuVncvKybuKb+elMQehxm5humWEbbiJ46XztWMB5lIIhLp2uuFHzv1k9vIHxA1tg4JgW/&#10;5GG5GDwUmGt34Q3121CJBGGfowITQptL6UtDFv3ItcTJO7jOYkiyq6Tu8JLgtpGTLHuVFmtOCwZb&#10;+jBUHrdnq2D98z5tx6dne40cv/Y82cx20ij1OIyrOYhAMfyH7+1PreAF/q6k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OTLsMAAADaAAAADwAAAAAAAAAAAAAAAACf&#10;AgAAZHJzL2Rvd25yZXYueG1sUEsFBgAAAAAEAAQA9wAAAI8DAAAAAA==&#10;" filled="t" fillcolor="#ededed" stroked="t" strokecolor="white" strokeweight="7pt">
                  <v:stroke endcap="square"/>
                  <v:imagedata r:id="rId20" o:title=""/>
                  <v:shadow on="t" color="black" opacity="26214f" origin="-.5,-.5" offset="0,.5mm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8" type="#_x0000_t32" style="position:absolute;left:34766;top:2952;width:95;height:24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305MQAAADaAAAADwAAAGRycy9kb3ducmV2LnhtbESP3WoCMRSE7wt9h3AKvSmatYjo1qyI&#10;0FIQpFURvTtNzv7g5mTZpO769qYg9HKYmW+Y+aK3tbhQ6yvHCkbDBASxdqbiQsF+9z6YgvAB2WDt&#10;mBRcycMie3yYY2pcx9902YZCRAj7FBWUITSplF6XZNEPXUMcvdy1FkOUbSFNi12E21q+JslEWqw4&#10;LpTY0Kokfd7+WgXWn5Lx14+ucrfRm+O6s4eX/kOp56d++QYiUB/+w/f2p1Ewg78r8Qb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fTkxAAAANoAAAAPAAAAAAAAAAAA&#10;AAAAAKECAABkcnMvZG93bnJldi54bWxQSwUGAAAAAAQABAD5AAAAkgMAAAAA&#10;" strokecolor="#4579b8 [3044]" strokeweight="2.25pt">
                  <v:stroke endarrow="open"/>
                </v:shape>
                <w10:wrap type="square"/>
              </v:group>
            </w:pict>
          </mc:Fallback>
        </mc:AlternateContent>
      </w:r>
      <w:r w:rsidR="00DF4DA2">
        <w:rPr>
          <w:b/>
          <w:sz w:val="24"/>
          <w:szCs w:val="24"/>
          <w:lang w:val="nl-NL"/>
        </w:rPr>
        <w:t xml:space="preserve">Stap 2. </w:t>
      </w:r>
      <w:r w:rsidR="0040301E">
        <w:rPr>
          <w:b/>
          <w:sz w:val="24"/>
          <w:szCs w:val="24"/>
          <w:lang w:val="nl-NL"/>
        </w:rPr>
        <w:t>Ondertekenen</w:t>
      </w:r>
      <w:r w:rsidR="00E11EB9" w:rsidRPr="00E11EB9">
        <w:rPr>
          <w:b/>
          <w:sz w:val="24"/>
          <w:szCs w:val="24"/>
          <w:lang w:val="nl-NL"/>
        </w:rPr>
        <w:t xml:space="preserve"> </w:t>
      </w:r>
      <w:r w:rsidR="00E11EB9">
        <w:rPr>
          <w:b/>
          <w:sz w:val="24"/>
          <w:szCs w:val="24"/>
          <w:lang w:val="nl-NL"/>
        </w:rPr>
        <w:t>resultaten in OSIRIS</w:t>
      </w:r>
      <w:r w:rsidR="00804480">
        <w:rPr>
          <w:b/>
          <w:sz w:val="24"/>
          <w:szCs w:val="24"/>
          <w:lang w:val="nl-NL"/>
        </w:rPr>
        <w:t xml:space="preserve"> docent</w:t>
      </w:r>
    </w:p>
    <w:p w14:paraId="15396376" w14:textId="77777777" w:rsidR="00E11EB9" w:rsidRDefault="00E11EB9" w:rsidP="005D2968">
      <w:pPr>
        <w:pStyle w:val="IMOSstandaard"/>
        <w:rPr>
          <w:lang w:val="nl-NL"/>
        </w:rPr>
      </w:pPr>
    </w:p>
    <w:p w14:paraId="55A96BB3" w14:textId="77777777" w:rsidR="008E5DAF" w:rsidRDefault="00C903E2" w:rsidP="005D2968">
      <w:pPr>
        <w:pStyle w:val="IMOSstandaard"/>
        <w:rPr>
          <w:lang w:val="nl-NL"/>
        </w:rPr>
      </w:pPr>
      <w:r w:rsidRPr="00E11EB9">
        <w:rPr>
          <w:lang w:val="nl-NL"/>
        </w:rPr>
        <w:t xml:space="preserve">U </w:t>
      </w:r>
      <w:r w:rsidR="000B77C6">
        <w:rPr>
          <w:lang w:val="nl-NL"/>
        </w:rPr>
        <w:t>kunt</w:t>
      </w:r>
      <w:r w:rsidR="008E5DAF">
        <w:rPr>
          <w:lang w:val="nl-NL"/>
        </w:rPr>
        <w:t xml:space="preserve"> nu de resultaten ondertekenen. Dit kan direct na invoeren van resultaten. Of later, via het dashboard. </w:t>
      </w:r>
      <w:r w:rsidR="0040301E">
        <w:rPr>
          <w:lang w:val="nl-NL"/>
        </w:rPr>
        <w:t xml:space="preserve"> </w:t>
      </w:r>
      <w:r w:rsidR="008E5DAF">
        <w:rPr>
          <w:lang w:val="nl-NL"/>
        </w:rPr>
        <w:t>Bij direct ondertekenen na invoer dient u te klikken op &lt;</w:t>
      </w:r>
      <w:r w:rsidR="008E5DAF" w:rsidRPr="00057589">
        <w:rPr>
          <w:b/>
          <w:lang w:val="nl-NL"/>
        </w:rPr>
        <w:t>ondertekenen</w:t>
      </w:r>
      <w:r w:rsidR="008E5DAF">
        <w:rPr>
          <w:lang w:val="nl-NL"/>
        </w:rPr>
        <w:t xml:space="preserve">&gt;. </w:t>
      </w:r>
    </w:p>
    <w:p w14:paraId="5F9596F4" w14:textId="77777777" w:rsidR="0040301E" w:rsidRDefault="0040301E" w:rsidP="005D2968">
      <w:pPr>
        <w:pStyle w:val="IMOSstandaard"/>
        <w:rPr>
          <w:lang w:val="nl-NL"/>
        </w:rPr>
      </w:pPr>
    </w:p>
    <w:p w14:paraId="08CD022F" w14:textId="77777777" w:rsidR="00266915" w:rsidRDefault="00266915" w:rsidP="005D2968">
      <w:pPr>
        <w:pStyle w:val="IMOSstandaard"/>
        <w:rPr>
          <w:lang w:val="nl-NL"/>
        </w:rPr>
      </w:pPr>
    </w:p>
    <w:p w14:paraId="3CB30AD4" w14:textId="503F681E" w:rsidR="00057589" w:rsidRDefault="00057589" w:rsidP="005D2968">
      <w:pPr>
        <w:pStyle w:val="IMOSstandaard"/>
        <w:rPr>
          <w:lang w:val="nl-NL"/>
        </w:rPr>
      </w:pPr>
    </w:p>
    <w:p w14:paraId="3494EC71" w14:textId="77777777" w:rsidR="00057589" w:rsidRDefault="00057589" w:rsidP="005D2968">
      <w:pPr>
        <w:pStyle w:val="IMOSstandaard"/>
        <w:rPr>
          <w:lang w:val="nl-NL"/>
        </w:rPr>
      </w:pPr>
    </w:p>
    <w:p w14:paraId="6B551002" w14:textId="77777777" w:rsidR="00057589" w:rsidRDefault="00057589" w:rsidP="005D2968">
      <w:pPr>
        <w:pStyle w:val="IMOSstandaard"/>
        <w:rPr>
          <w:lang w:val="nl-NL"/>
        </w:rPr>
      </w:pPr>
    </w:p>
    <w:p w14:paraId="2B7C0633" w14:textId="77777777" w:rsidR="00057589" w:rsidRDefault="00057589" w:rsidP="005D2968">
      <w:pPr>
        <w:pStyle w:val="IMOSstandaard"/>
        <w:rPr>
          <w:lang w:val="nl-NL"/>
        </w:rPr>
      </w:pPr>
    </w:p>
    <w:p w14:paraId="3BD97BFF" w14:textId="6B003456" w:rsidR="008E5DAF" w:rsidRDefault="008E5DAF" w:rsidP="005D2968">
      <w:pPr>
        <w:pStyle w:val="IMOSstandaard"/>
        <w:rPr>
          <w:lang w:val="nl-NL"/>
        </w:rPr>
      </w:pPr>
      <w:r>
        <w:rPr>
          <w:lang w:val="nl-NL"/>
        </w:rPr>
        <w:t xml:space="preserve">Via het dashboard </w:t>
      </w:r>
      <w:r w:rsidR="000B77C6">
        <w:rPr>
          <w:lang w:val="nl-NL"/>
        </w:rPr>
        <w:t>kunt</w:t>
      </w:r>
      <w:r>
        <w:rPr>
          <w:lang w:val="nl-NL"/>
        </w:rPr>
        <w:t xml:space="preserve"> u klikken op de cijferlijsten die </w:t>
      </w:r>
      <w:r w:rsidR="00266915">
        <w:rPr>
          <w:lang w:val="nl-NL"/>
        </w:rPr>
        <w:t xml:space="preserve">‘ </w:t>
      </w:r>
      <w:r>
        <w:rPr>
          <w:lang w:val="nl-NL"/>
        </w:rPr>
        <w:t>wachten op afhandeling</w:t>
      </w:r>
      <w:r w:rsidR="00266915">
        <w:rPr>
          <w:lang w:val="nl-NL"/>
        </w:rPr>
        <w:t xml:space="preserve">’ </w:t>
      </w:r>
      <w:r>
        <w:rPr>
          <w:lang w:val="nl-NL"/>
        </w:rPr>
        <w:t xml:space="preserve">. </w:t>
      </w:r>
      <w:r w:rsidR="00F92F67">
        <w:rPr>
          <w:lang w:val="nl-NL"/>
        </w:rPr>
        <w:t xml:space="preserve">Dit zijn de cijfers die u heeft ingevoerd maar nog niet heeft ondertekend. </w:t>
      </w:r>
    </w:p>
    <w:p w14:paraId="716162D3" w14:textId="75EE27F7" w:rsidR="00057589" w:rsidRDefault="00057589" w:rsidP="005D2968">
      <w:pPr>
        <w:pStyle w:val="IMOSstandaard"/>
        <w:rPr>
          <w:lang w:val="nl-NL"/>
        </w:rPr>
      </w:pPr>
    </w:p>
    <w:p w14:paraId="2176C4F3" w14:textId="4C803620" w:rsidR="008E5DAF" w:rsidRDefault="00057589" w:rsidP="005D2968">
      <w:pPr>
        <w:pStyle w:val="IMOSstandaard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1D6419ED" wp14:editId="6DA957B1">
            <wp:simplePos x="0" y="0"/>
            <wp:positionH relativeFrom="column">
              <wp:posOffset>73660</wp:posOffset>
            </wp:positionH>
            <wp:positionV relativeFrom="paragraph">
              <wp:posOffset>46355</wp:posOffset>
            </wp:positionV>
            <wp:extent cx="2343150" cy="304800"/>
            <wp:effectExtent l="133350" t="114300" r="152400" b="1714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0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E538D" w14:textId="21ACDF7B" w:rsidR="00A46C0E" w:rsidRDefault="00F93CC4" w:rsidP="005D2968">
      <w:pPr>
        <w:pStyle w:val="IMOSstandaard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6679C" wp14:editId="1D57D0B5">
                <wp:simplePos x="0" y="0"/>
                <wp:positionH relativeFrom="column">
                  <wp:posOffset>-2690334</wp:posOffset>
                </wp:positionH>
                <wp:positionV relativeFrom="paragraph">
                  <wp:posOffset>45541</wp:posOffset>
                </wp:positionV>
                <wp:extent cx="318116" cy="102234"/>
                <wp:effectExtent l="19050" t="76200" r="0" b="69850"/>
                <wp:wrapNone/>
                <wp:docPr id="14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16" cy="10223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211.85pt;margin-top:3.6pt;width:25.05pt;height:8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" strokecolor="#4a7ebb" strokeweight="2.25pt">
                <v:stroke endarrow="open"/>
              </v:shape>
            </w:pict>
          </mc:Fallback>
        </mc:AlternateContent>
      </w:r>
    </w:p>
    <w:p w14:paraId="14961AFD" w14:textId="1E575EEA" w:rsidR="00057589" w:rsidRDefault="00057589" w:rsidP="005D2968">
      <w:pPr>
        <w:pStyle w:val="IMOSstandaard"/>
        <w:rPr>
          <w:lang w:val="nl-NL"/>
        </w:rPr>
      </w:pPr>
    </w:p>
    <w:p w14:paraId="11AC697B" w14:textId="77777777" w:rsidR="00057589" w:rsidRDefault="00057589" w:rsidP="005D2968">
      <w:pPr>
        <w:pStyle w:val="IMOSstandaard"/>
        <w:rPr>
          <w:lang w:val="nl-NL"/>
        </w:rPr>
      </w:pPr>
    </w:p>
    <w:p w14:paraId="778827AE" w14:textId="63D2A931" w:rsidR="00C903E2" w:rsidRDefault="00F92F67" w:rsidP="005D2968">
      <w:pPr>
        <w:pStyle w:val="IMOSstandaard"/>
        <w:rPr>
          <w:lang w:val="nl-NL"/>
        </w:rPr>
      </w:pPr>
      <w:r>
        <w:rPr>
          <w:lang w:val="nl-NL"/>
        </w:rPr>
        <w:t xml:space="preserve">Vervolgens </w:t>
      </w:r>
      <w:r w:rsidR="00266915">
        <w:rPr>
          <w:lang w:val="nl-NL"/>
        </w:rPr>
        <w:t>dient</w:t>
      </w:r>
      <w:r>
        <w:rPr>
          <w:lang w:val="nl-NL"/>
        </w:rPr>
        <w:t xml:space="preserve"> er, bij beide methode</w:t>
      </w:r>
      <w:r w:rsidR="00555CBD">
        <w:rPr>
          <w:lang w:val="nl-NL"/>
        </w:rPr>
        <w:t>n</w:t>
      </w:r>
      <w:r>
        <w:rPr>
          <w:lang w:val="nl-NL"/>
        </w:rPr>
        <w:t>,</w:t>
      </w:r>
      <w:r w:rsidR="00266915">
        <w:rPr>
          <w:lang w:val="nl-NL"/>
        </w:rPr>
        <w:t xml:space="preserve"> te </w:t>
      </w:r>
      <w:r>
        <w:rPr>
          <w:lang w:val="nl-NL"/>
        </w:rPr>
        <w:t>worden gekozen voor &lt;</w:t>
      </w:r>
      <w:proofErr w:type="spellStart"/>
      <w:r w:rsidRPr="00F93CC4">
        <w:rPr>
          <w:b/>
          <w:lang w:val="nl-NL"/>
        </w:rPr>
        <w:t>electronisch</w:t>
      </w:r>
      <w:proofErr w:type="spellEnd"/>
      <w:r w:rsidRPr="00F93CC4">
        <w:rPr>
          <w:b/>
          <w:lang w:val="nl-NL"/>
        </w:rPr>
        <w:t xml:space="preserve"> ondertekenen</w:t>
      </w:r>
      <w:r>
        <w:rPr>
          <w:lang w:val="nl-NL"/>
        </w:rPr>
        <w:t>&gt;.</w:t>
      </w:r>
      <w:r w:rsidR="000B77C6">
        <w:rPr>
          <w:lang w:val="nl-NL"/>
        </w:rPr>
        <w:t xml:space="preserve">  </w:t>
      </w:r>
    </w:p>
    <w:p w14:paraId="3D6727C9" w14:textId="4978F273" w:rsidR="00A46C0E" w:rsidRDefault="00057589" w:rsidP="005D2968">
      <w:pPr>
        <w:pStyle w:val="IMOSstandaard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741E10D1" wp14:editId="3FFA077C">
            <wp:simplePos x="0" y="0"/>
            <wp:positionH relativeFrom="column">
              <wp:posOffset>-8255</wp:posOffset>
            </wp:positionH>
            <wp:positionV relativeFrom="paragraph">
              <wp:posOffset>139065</wp:posOffset>
            </wp:positionV>
            <wp:extent cx="2343150" cy="476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9CB4D" w14:textId="2338722F" w:rsidR="00057589" w:rsidRDefault="00057589" w:rsidP="005D2968">
      <w:pPr>
        <w:pStyle w:val="IMOSstandaard"/>
        <w:rPr>
          <w:lang w:val="nl-NL"/>
        </w:rPr>
      </w:pPr>
    </w:p>
    <w:p w14:paraId="06486ADE" w14:textId="77777777" w:rsidR="00057589" w:rsidRDefault="00057589" w:rsidP="005D2968">
      <w:pPr>
        <w:pStyle w:val="IMOSstandaard"/>
        <w:rPr>
          <w:lang w:val="nl-NL"/>
        </w:rPr>
      </w:pPr>
    </w:p>
    <w:p w14:paraId="2FF9B5B6" w14:textId="77777777" w:rsidR="00057589" w:rsidRDefault="00057589" w:rsidP="005D2968">
      <w:pPr>
        <w:pStyle w:val="IMOSstandaard"/>
        <w:rPr>
          <w:lang w:val="nl-NL"/>
        </w:rPr>
      </w:pPr>
    </w:p>
    <w:p w14:paraId="1F55898C" w14:textId="77777777" w:rsidR="00F93CC4" w:rsidRDefault="00F93CC4" w:rsidP="00F93CC4">
      <w:pPr>
        <w:pStyle w:val="IMOSstandaard"/>
        <w:rPr>
          <w:lang w:val="nl-NL"/>
        </w:rPr>
      </w:pPr>
    </w:p>
    <w:p w14:paraId="08426E88" w14:textId="2F8A889E" w:rsidR="00F93CC4" w:rsidRDefault="00F93CC4" w:rsidP="00F93CC4">
      <w:pPr>
        <w:pStyle w:val="IMOSstandaard"/>
        <w:rPr>
          <w:lang w:val="nl-NL"/>
        </w:rPr>
      </w:pPr>
      <w:r>
        <w:rPr>
          <w:lang w:val="nl-NL"/>
        </w:rPr>
        <w:t xml:space="preserve">Er wordt een authenticatiescherm geopend. </w:t>
      </w:r>
    </w:p>
    <w:p w14:paraId="7AFC6C53" w14:textId="77777777" w:rsidR="00F93CC4" w:rsidRDefault="00F93CC4" w:rsidP="005D2968">
      <w:pPr>
        <w:pStyle w:val="IMOSstandaard"/>
        <w:rPr>
          <w:lang w:val="nl-NL"/>
        </w:rPr>
      </w:pPr>
    </w:p>
    <w:p w14:paraId="25921054" w14:textId="3EC43350" w:rsidR="00C903E2" w:rsidRPr="00555CBD" w:rsidRDefault="00F93CC4" w:rsidP="005D2968">
      <w:pPr>
        <w:pStyle w:val="IMOSstandaard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 wp14:anchorId="2E98C5FA" wp14:editId="08DD9A43">
            <wp:simplePos x="0" y="0"/>
            <wp:positionH relativeFrom="column">
              <wp:posOffset>95250</wp:posOffset>
            </wp:positionH>
            <wp:positionV relativeFrom="paragraph">
              <wp:posOffset>12065</wp:posOffset>
            </wp:positionV>
            <wp:extent cx="2893060" cy="2109470"/>
            <wp:effectExtent l="133350" t="114300" r="154940" b="1574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2109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92800" w14:textId="77777777" w:rsidR="00555CBD" w:rsidRPr="00555CBD" w:rsidRDefault="00555CBD" w:rsidP="005D2968">
      <w:pPr>
        <w:pStyle w:val="IMOSstandaard"/>
        <w:rPr>
          <w:lang w:val="nl-NL"/>
        </w:rPr>
      </w:pPr>
    </w:p>
    <w:p w14:paraId="7BD07EC2" w14:textId="77777777" w:rsidR="00555CBD" w:rsidRPr="00555CBD" w:rsidRDefault="00555CBD" w:rsidP="005D2968">
      <w:pPr>
        <w:pStyle w:val="IMOSstandaard"/>
        <w:rPr>
          <w:lang w:val="nl-NL"/>
        </w:rPr>
      </w:pPr>
    </w:p>
    <w:p w14:paraId="089BD4F0" w14:textId="77777777" w:rsidR="00555CBD" w:rsidRPr="00555CBD" w:rsidRDefault="00555CBD" w:rsidP="005D2968">
      <w:pPr>
        <w:pStyle w:val="IMOSstandaard"/>
        <w:rPr>
          <w:lang w:val="nl-NL"/>
        </w:rPr>
      </w:pPr>
    </w:p>
    <w:p w14:paraId="5D44A36C" w14:textId="77777777" w:rsidR="00555CBD" w:rsidRDefault="00555CBD" w:rsidP="005D2968">
      <w:pPr>
        <w:pStyle w:val="IMOSstandaard"/>
        <w:rPr>
          <w:highlight w:val="yellow"/>
          <w:lang w:val="nl-NL"/>
        </w:rPr>
      </w:pPr>
    </w:p>
    <w:p w14:paraId="2D3E54D4" w14:textId="77777777" w:rsidR="00555CBD" w:rsidRDefault="00555CBD" w:rsidP="005D2968">
      <w:pPr>
        <w:pStyle w:val="IMOSstandaard"/>
        <w:rPr>
          <w:highlight w:val="yellow"/>
          <w:lang w:val="nl-NL"/>
        </w:rPr>
      </w:pPr>
    </w:p>
    <w:p w14:paraId="1A042708" w14:textId="0663A28E" w:rsidR="00F93CC4" w:rsidRDefault="00F93CC4" w:rsidP="005D2968">
      <w:pPr>
        <w:pStyle w:val="IMOSstandaard"/>
        <w:rPr>
          <w:highlight w:val="yellow"/>
          <w:lang w:val="nl-NL"/>
        </w:rPr>
      </w:pPr>
    </w:p>
    <w:p w14:paraId="18F4E78C" w14:textId="71F3666A" w:rsidR="00F93CC4" w:rsidRDefault="00F93CC4" w:rsidP="005D2968">
      <w:pPr>
        <w:pStyle w:val="IMOSstandaard"/>
        <w:rPr>
          <w:highlight w:val="yellow"/>
          <w:lang w:val="nl-NL"/>
        </w:rPr>
      </w:pPr>
    </w:p>
    <w:p w14:paraId="43C516FC" w14:textId="77777777" w:rsidR="00F93CC4" w:rsidRDefault="00F93CC4" w:rsidP="005D2968">
      <w:pPr>
        <w:pStyle w:val="IMOSstandaard"/>
        <w:rPr>
          <w:highlight w:val="yellow"/>
          <w:lang w:val="nl-NL"/>
        </w:rPr>
      </w:pPr>
    </w:p>
    <w:p w14:paraId="45A8D78A" w14:textId="77777777" w:rsidR="00F93CC4" w:rsidRDefault="00F93CC4" w:rsidP="005D2968">
      <w:pPr>
        <w:pStyle w:val="IMOSstandaard"/>
        <w:rPr>
          <w:highlight w:val="yellow"/>
          <w:lang w:val="nl-NL"/>
        </w:rPr>
      </w:pPr>
    </w:p>
    <w:p w14:paraId="79ADE4AB" w14:textId="77777777" w:rsidR="00F93CC4" w:rsidRDefault="00F93CC4" w:rsidP="005D2968">
      <w:pPr>
        <w:pStyle w:val="IMOSstandaard"/>
        <w:rPr>
          <w:highlight w:val="yellow"/>
          <w:lang w:val="nl-NL"/>
        </w:rPr>
      </w:pPr>
    </w:p>
    <w:p w14:paraId="05382091" w14:textId="77777777" w:rsidR="00F93CC4" w:rsidRDefault="00F93CC4" w:rsidP="005D2968">
      <w:pPr>
        <w:pStyle w:val="IMOSstandaard"/>
        <w:rPr>
          <w:highlight w:val="yellow"/>
          <w:lang w:val="nl-NL"/>
        </w:rPr>
      </w:pPr>
    </w:p>
    <w:p w14:paraId="4902D8DF" w14:textId="633C9AE7" w:rsidR="00F93CC4" w:rsidRDefault="00F93CC4" w:rsidP="005D2968">
      <w:pPr>
        <w:pStyle w:val="IMOSstandaard"/>
        <w:rPr>
          <w:highlight w:val="yellow"/>
          <w:lang w:val="nl-NL"/>
        </w:rPr>
      </w:pPr>
    </w:p>
    <w:p w14:paraId="5CA23730" w14:textId="77777777" w:rsidR="00F93CC4" w:rsidRDefault="00F93CC4" w:rsidP="005D2968">
      <w:pPr>
        <w:pStyle w:val="IMOSstandaard"/>
        <w:rPr>
          <w:highlight w:val="yellow"/>
          <w:lang w:val="nl-NL"/>
        </w:rPr>
      </w:pPr>
    </w:p>
    <w:p w14:paraId="0275AA72" w14:textId="77777777" w:rsidR="00F93CC4" w:rsidRDefault="00F93CC4" w:rsidP="005D2968">
      <w:pPr>
        <w:pStyle w:val="IMOSstandaard"/>
        <w:rPr>
          <w:highlight w:val="yellow"/>
          <w:lang w:val="nl-NL"/>
        </w:rPr>
      </w:pPr>
    </w:p>
    <w:p w14:paraId="354D9BFF" w14:textId="77777777" w:rsidR="00F93CC4" w:rsidRDefault="00F93CC4" w:rsidP="00F93CC4">
      <w:pPr>
        <w:pStyle w:val="IMOSstandaard"/>
        <w:rPr>
          <w:lang w:val="nl-NL"/>
        </w:rPr>
      </w:pPr>
      <w:r w:rsidRPr="00555CBD">
        <w:rPr>
          <w:lang w:val="nl-NL"/>
        </w:rPr>
        <w:t xml:space="preserve">Log in op het volgende authenticatiescherm </w:t>
      </w:r>
      <w:r>
        <w:rPr>
          <w:lang w:val="nl-NL"/>
        </w:rPr>
        <w:t xml:space="preserve">met uw </w:t>
      </w:r>
      <w:proofErr w:type="spellStart"/>
      <w:r w:rsidRPr="00F93CC4">
        <w:rPr>
          <w:b/>
          <w:lang w:val="nl-NL"/>
        </w:rPr>
        <w:t>NetId</w:t>
      </w:r>
      <w:proofErr w:type="spellEnd"/>
      <w:r>
        <w:rPr>
          <w:lang w:val="nl-NL"/>
        </w:rPr>
        <w:t xml:space="preserve">. </w:t>
      </w:r>
    </w:p>
    <w:p w14:paraId="5AFF41C7" w14:textId="77777777" w:rsidR="00F93CC4" w:rsidRDefault="00F93CC4" w:rsidP="00F93CC4">
      <w:pPr>
        <w:pStyle w:val="IMOSstandaard"/>
        <w:rPr>
          <w:lang w:val="nl-NL"/>
        </w:rPr>
      </w:pPr>
      <w:r>
        <w:rPr>
          <w:lang w:val="nl-NL"/>
        </w:rPr>
        <w:t xml:space="preserve">Hiermee wordt er een </w:t>
      </w:r>
      <w:r w:rsidRPr="00F93CC4">
        <w:rPr>
          <w:b/>
          <w:lang w:val="nl-NL"/>
        </w:rPr>
        <w:t>SMS-Code</w:t>
      </w:r>
      <w:r>
        <w:rPr>
          <w:lang w:val="nl-NL"/>
        </w:rPr>
        <w:t xml:space="preserve"> naar uw 06 nummer verzonden. </w:t>
      </w:r>
    </w:p>
    <w:p w14:paraId="334DB15A" w14:textId="77777777" w:rsidR="00F93CC4" w:rsidRDefault="00F93CC4" w:rsidP="00F93CC4">
      <w:pPr>
        <w:pStyle w:val="IMOSstandaard"/>
        <w:rPr>
          <w:lang w:val="nl-NL"/>
        </w:rPr>
      </w:pPr>
    </w:p>
    <w:p w14:paraId="6644570E" w14:textId="0A21B3A5" w:rsidR="00F93CC4" w:rsidRPr="00555CBD" w:rsidRDefault="00F93CC4" w:rsidP="00F93CC4">
      <w:pPr>
        <w:pStyle w:val="IMOSstandaard"/>
        <w:rPr>
          <w:lang w:val="nl-NL"/>
        </w:rPr>
      </w:pPr>
      <w:r>
        <w:rPr>
          <w:lang w:val="nl-NL"/>
        </w:rPr>
        <w:t xml:space="preserve">Er wordt een nieuw scherm geopend waar u de SMS-code kan invoeren. </w:t>
      </w:r>
    </w:p>
    <w:p w14:paraId="66CCA17B" w14:textId="49F56D86" w:rsidR="00F93CC4" w:rsidRDefault="00F93CC4" w:rsidP="00F93CC4">
      <w:pPr>
        <w:pStyle w:val="IMOSstandaard"/>
        <w:rPr>
          <w:rFonts w:ascii="Tahoma" w:eastAsia="MS Mincho" w:hAnsi="Tahoma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4384" behindDoc="0" locked="0" layoutInCell="1" allowOverlap="1" wp14:anchorId="112E67E2" wp14:editId="40E637EE">
            <wp:simplePos x="0" y="0"/>
            <wp:positionH relativeFrom="column">
              <wp:posOffset>74930</wp:posOffset>
            </wp:positionH>
            <wp:positionV relativeFrom="paragraph">
              <wp:posOffset>130175</wp:posOffset>
            </wp:positionV>
            <wp:extent cx="2981960" cy="2379980"/>
            <wp:effectExtent l="133350" t="114300" r="142240" b="1727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2379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956BB" w14:textId="77777777" w:rsidR="00F93CC4" w:rsidRDefault="00F93CC4" w:rsidP="00555CBD">
      <w:pPr>
        <w:pStyle w:val="IMOSstandaard"/>
        <w:rPr>
          <w:lang w:val="nl-NL"/>
        </w:rPr>
      </w:pPr>
    </w:p>
    <w:p w14:paraId="2FF6060A" w14:textId="77777777" w:rsidR="00F93CC4" w:rsidRDefault="00F93CC4" w:rsidP="00555CBD">
      <w:pPr>
        <w:pStyle w:val="IMOSstandaard"/>
        <w:rPr>
          <w:lang w:val="nl-NL"/>
        </w:rPr>
      </w:pPr>
    </w:p>
    <w:p w14:paraId="1AA178FA" w14:textId="77777777" w:rsidR="00F93CC4" w:rsidRDefault="00F93CC4" w:rsidP="00555CBD">
      <w:pPr>
        <w:pStyle w:val="IMOSstandaard"/>
        <w:rPr>
          <w:lang w:val="nl-NL"/>
        </w:rPr>
      </w:pPr>
    </w:p>
    <w:p w14:paraId="1FAF1C24" w14:textId="0EB0959E" w:rsidR="00555CBD" w:rsidRPr="00555CBD" w:rsidRDefault="00555CBD" w:rsidP="00555CBD">
      <w:pPr>
        <w:pStyle w:val="IMOSstandaard"/>
        <w:rPr>
          <w:lang w:val="nl-NL"/>
        </w:rPr>
      </w:pPr>
      <w:r w:rsidRPr="00555CBD">
        <w:rPr>
          <w:lang w:val="nl-NL"/>
        </w:rPr>
        <w:t>.</w:t>
      </w:r>
    </w:p>
    <w:p w14:paraId="1BD74C6D" w14:textId="530BC9EA" w:rsidR="00555CBD" w:rsidRPr="00E261AD" w:rsidRDefault="00555CBD" w:rsidP="005D2968">
      <w:pPr>
        <w:pStyle w:val="IMOSstandaard"/>
        <w:rPr>
          <w:highlight w:val="yellow"/>
          <w:lang w:val="nl-NL"/>
        </w:rPr>
      </w:pPr>
    </w:p>
    <w:p w14:paraId="2D9B9FAE" w14:textId="6421D2A0" w:rsidR="00FD502D" w:rsidRPr="00E261AD" w:rsidRDefault="00FD502D" w:rsidP="005D2968">
      <w:pPr>
        <w:pStyle w:val="IMOSstandaard"/>
        <w:rPr>
          <w:highlight w:val="yellow"/>
          <w:lang w:val="nl-NL"/>
        </w:rPr>
      </w:pPr>
    </w:p>
    <w:p w14:paraId="4649A4E3" w14:textId="77777777" w:rsidR="00555CBD" w:rsidRDefault="00555CBD" w:rsidP="005D2968">
      <w:pPr>
        <w:pStyle w:val="IMOSstandaard"/>
        <w:rPr>
          <w:lang w:val="nl-NL"/>
        </w:rPr>
      </w:pPr>
    </w:p>
    <w:p w14:paraId="287355D5" w14:textId="68BAD15D" w:rsidR="00F93CC4" w:rsidRDefault="00F93CC4" w:rsidP="005D2968">
      <w:pPr>
        <w:pStyle w:val="IMOSstandaard"/>
        <w:rPr>
          <w:lang w:val="nl-NL"/>
        </w:rPr>
      </w:pPr>
    </w:p>
    <w:p w14:paraId="7A74AA6B" w14:textId="77777777" w:rsidR="00F93CC4" w:rsidRDefault="00F93CC4" w:rsidP="005D2968">
      <w:pPr>
        <w:pStyle w:val="IMOSstandaard"/>
        <w:rPr>
          <w:lang w:val="nl-NL"/>
        </w:rPr>
      </w:pPr>
    </w:p>
    <w:p w14:paraId="2184B51B" w14:textId="77777777" w:rsidR="00F93CC4" w:rsidRDefault="00F93CC4" w:rsidP="005D2968">
      <w:pPr>
        <w:pStyle w:val="IMOSstandaard"/>
        <w:rPr>
          <w:lang w:val="nl-NL"/>
        </w:rPr>
      </w:pPr>
    </w:p>
    <w:p w14:paraId="37470983" w14:textId="77777777" w:rsidR="00F93CC4" w:rsidRDefault="00F93CC4" w:rsidP="005D2968">
      <w:pPr>
        <w:pStyle w:val="IMOSstandaard"/>
        <w:rPr>
          <w:lang w:val="nl-NL"/>
        </w:rPr>
      </w:pPr>
    </w:p>
    <w:p w14:paraId="66E5E753" w14:textId="77777777" w:rsidR="00F93CC4" w:rsidRDefault="00F93CC4" w:rsidP="005D2968">
      <w:pPr>
        <w:pStyle w:val="IMOSstandaard"/>
        <w:rPr>
          <w:lang w:val="nl-NL"/>
        </w:rPr>
      </w:pPr>
    </w:p>
    <w:p w14:paraId="66D63EB2" w14:textId="033112F6" w:rsidR="00F93CC4" w:rsidRDefault="00F93CC4" w:rsidP="005D2968">
      <w:pPr>
        <w:pStyle w:val="IMOSstandaard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CB12509">
                <wp:simplePos x="0" y="0"/>
                <wp:positionH relativeFrom="column">
                  <wp:posOffset>-545465</wp:posOffset>
                </wp:positionH>
                <wp:positionV relativeFrom="paragraph">
                  <wp:posOffset>140335</wp:posOffset>
                </wp:positionV>
                <wp:extent cx="514350" cy="0"/>
                <wp:effectExtent l="3810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42.95pt;margin-top:11.05pt;width:40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</w:p>
    <w:p w14:paraId="4C139520" w14:textId="77777777" w:rsidR="00F93CC4" w:rsidRDefault="00F93CC4" w:rsidP="005D2968">
      <w:pPr>
        <w:pStyle w:val="IMOSstandaard"/>
        <w:rPr>
          <w:lang w:val="nl-NL"/>
        </w:rPr>
      </w:pPr>
    </w:p>
    <w:p w14:paraId="72FF06C3" w14:textId="77777777" w:rsidR="00F93CC4" w:rsidRDefault="00F93CC4" w:rsidP="005D2968">
      <w:pPr>
        <w:pStyle w:val="IMOSstandaard"/>
        <w:rPr>
          <w:lang w:val="nl-NL"/>
        </w:rPr>
      </w:pPr>
    </w:p>
    <w:p w14:paraId="7A70A944" w14:textId="77777777" w:rsidR="00F93CC4" w:rsidRDefault="00F93CC4" w:rsidP="005D2968">
      <w:pPr>
        <w:pStyle w:val="IMOSstandaard"/>
        <w:rPr>
          <w:lang w:val="nl-NL"/>
        </w:rPr>
      </w:pPr>
    </w:p>
    <w:p w14:paraId="60362CAF" w14:textId="047B246D" w:rsidR="00F93CC4" w:rsidRDefault="00F93CC4" w:rsidP="005D2968">
      <w:pPr>
        <w:pStyle w:val="IMOSstandaard"/>
        <w:rPr>
          <w:lang w:val="nl-NL"/>
        </w:rPr>
      </w:pPr>
    </w:p>
    <w:p w14:paraId="5CDD499B" w14:textId="7006E5F1" w:rsidR="00F93CC4" w:rsidRDefault="00F93CC4" w:rsidP="005D2968">
      <w:pPr>
        <w:pStyle w:val="IMOSstandaard"/>
        <w:rPr>
          <w:lang w:val="nl-NL"/>
        </w:rPr>
      </w:pPr>
      <w:r w:rsidRPr="00555CBD">
        <w:rPr>
          <w:lang w:val="nl-NL"/>
        </w:rPr>
        <w:t xml:space="preserve">Voer de SMS-code in die naar uw 06 nummer is verzonden en bevestig dit met </w:t>
      </w:r>
      <w:proofErr w:type="spellStart"/>
      <w:r w:rsidRPr="00555CBD">
        <w:rPr>
          <w:b/>
          <w:lang w:val="nl-NL"/>
        </w:rPr>
        <w:t>Confirm</w:t>
      </w:r>
      <w:proofErr w:type="spellEnd"/>
      <w:r w:rsidRPr="00555CBD">
        <w:rPr>
          <w:b/>
          <w:lang w:val="nl-NL"/>
        </w:rPr>
        <w:t>.</w:t>
      </w:r>
      <w:r w:rsidRPr="00555CBD">
        <w:rPr>
          <w:lang w:val="nl-NL"/>
        </w:rPr>
        <w:t xml:space="preserve"> De code is </w:t>
      </w:r>
      <w:r w:rsidRPr="00555CBD">
        <w:rPr>
          <w:i/>
          <w:lang w:val="nl-NL"/>
        </w:rPr>
        <w:t>niet</w:t>
      </w:r>
      <w:r w:rsidRPr="00555CBD">
        <w:rPr>
          <w:lang w:val="nl-NL"/>
        </w:rPr>
        <w:t xml:space="preserve"> hoofdlettergevoelig</w:t>
      </w:r>
    </w:p>
    <w:p w14:paraId="48D7E911" w14:textId="77777777" w:rsidR="00F93CC4" w:rsidRDefault="00F93CC4" w:rsidP="005D2968">
      <w:pPr>
        <w:pStyle w:val="IMOSstandaard"/>
        <w:rPr>
          <w:lang w:val="nl-NL"/>
        </w:rPr>
      </w:pPr>
    </w:p>
    <w:p w14:paraId="124767AB" w14:textId="77777777" w:rsidR="00555CBD" w:rsidRDefault="00630B68" w:rsidP="005D2968">
      <w:pPr>
        <w:pStyle w:val="IMOSstandaard"/>
        <w:rPr>
          <w:lang w:val="nl-NL"/>
        </w:rPr>
      </w:pPr>
      <w:r>
        <w:rPr>
          <w:lang w:val="nl-NL"/>
        </w:rPr>
        <w:t xml:space="preserve">De resultaten zijn nu </w:t>
      </w:r>
      <w:r w:rsidRPr="00764269">
        <w:rPr>
          <w:b/>
          <w:lang w:val="nl-NL"/>
        </w:rPr>
        <w:t>definitief</w:t>
      </w:r>
      <w:r>
        <w:rPr>
          <w:lang w:val="nl-NL"/>
        </w:rPr>
        <w:t xml:space="preserve">. </w:t>
      </w:r>
      <w:r w:rsidR="000B77C6">
        <w:rPr>
          <w:lang w:val="nl-NL"/>
        </w:rPr>
        <w:t>U</w:t>
      </w:r>
      <w:r>
        <w:rPr>
          <w:lang w:val="nl-NL"/>
        </w:rPr>
        <w:t xml:space="preserve"> </w:t>
      </w:r>
      <w:r w:rsidR="000B77C6">
        <w:rPr>
          <w:lang w:val="nl-NL"/>
        </w:rPr>
        <w:t>kunt de</w:t>
      </w:r>
      <w:r>
        <w:rPr>
          <w:lang w:val="nl-NL"/>
        </w:rPr>
        <w:t xml:space="preserve">ze niet meer muteren, en ze zijn zichtbaar voor studenten. </w:t>
      </w:r>
    </w:p>
    <w:p w14:paraId="5860BE5F" w14:textId="77777777" w:rsidR="00555CBD" w:rsidRDefault="00555CBD" w:rsidP="005D2968">
      <w:pPr>
        <w:pStyle w:val="IMOSstandaard"/>
        <w:rPr>
          <w:lang w:val="nl-NL"/>
        </w:rPr>
      </w:pPr>
    </w:p>
    <w:p w14:paraId="127425A5" w14:textId="77777777" w:rsidR="00555CBD" w:rsidRDefault="00555CBD" w:rsidP="005D2968">
      <w:pPr>
        <w:pStyle w:val="IMOSstandaard"/>
        <w:rPr>
          <w:lang w:val="nl-NL"/>
        </w:rPr>
      </w:pPr>
    </w:p>
    <w:p w14:paraId="24CE0941" w14:textId="368E5963" w:rsidR="00AA31D6" w:rsidRPr="00D23169" w:rsidRDefault="00AA31D6" w:rsidP="005D2968">
      <w:pPr>
        <w:pStyle w:val="IMOSstandaard"/>
        <w:rPr>
          <w:lang w:val="nl-NL"/>
        </w:rPr>
      </w:pPr>
      <w:bookmarkStart w:id="2" w:name="_GoBack"/>
      <w:bookmarkEnd w:id="2"/>
    </w:p>
    <w:sectPr w:rsidR="00AA31D6" w:rsidRPr="00D23169" w:rsidSect="00E11EB9">
      <w:footerReference w:type="even" r:id="rId25"/>
      <w:footerReference w:type="default" r:id="rId26"/>
      <w:footerReference w:type="first" r:id="rId27"/>
      <w:pgSz w:w="11907" w:h="16840" w:code="9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E8E03" w14:textId="77777777" w:rsidR="006E166C" w:rsidRDefault="006E166C">
      <w:r>
        <w:separator/>
      </w:r>
    </w:p>
  </w:endnote>
  <w:endnote w:type="continuationSeparator" w:id="0">
    <w:p w14:paraId="0C2AC64F" w14:textId="77777777" w:rsidR="006E166C" w:rsidRDefault="006E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A793" w14:textId="77777777" w:rsidR="0078499D" w:rsidRDefault="0078499D" w:rsidP="00E575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D7B7683" w14:textId="77777777" w:rsidR="0078499D" w:rsidRDefault="0078499D" w:rsidP="00E5756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2778" w14:textId="3969FCD9" w:rsidR="00057589" w:rsidRPr="00D914F5" w:rsidRDefault="00057589">
    <w:pPr>
      <w:pStyle w:val="Voettekst"/>
      <w:rPr>
        <w:rFonts w:cs="Tahoma"/>
        <w:sz w:val="16"/>
        <w:szCs w:val="16"/>
      </w:rPr>
    </w:pPr>
    <w:r w:rsidRPr="007C00A8">
      <w:rPr>
        <w:rFonts w:cs="Tahoma"/>
        <w:sz w:val="16"/>
        <w:szCs w:val="16"/>
      </w:rPr>
      <w:fldChar w:fldCharType="begin"/>
    </w:r>
    <w:r w:rsidRPr="007C00A8">
      <w:rPr>
        <w:rFonts w:cs="Tahoma"/>
        <w:sz w:val="16"/>
        <w:szCs w:val="16"/>
      </w:rPr>
      <w:instrText xml:space="preserve"> FILENAME \p </w:instrText>
    </w:r>
    <w:r w:rsidRPr="007C00A8">
      <w:rPr>
        <w:rFonts w:cs="Tahoma"/>
        <w:sz w:val="16"/>
        <w:szCs w:val="16"/>
      </w:rPr>
      <w:fldChar w:fldCharType="separate"/>
    </w:r>
    <w:r w:rsidR="00CF19F5">
      <w:rPr>
        <w:rFonts w:cs="Tahoma"/>
        <w:noProof/>
        <w:sz w:val="16"/>
        <w:szCs w:val="16"/>
      </w:rPr>
      <w:t>https://teams.connect.tudelft.nl/sites/os/imos/VZ/Nieuwe docentbegeleider/Handleidingen nieuwe docent/Verkorte handleiding invoeren toetsresultaten 2018 v2.docx</w:t>
    </w:r>
    <w:r w:rsidRPr="007C00A8">
      <w:rPr>
        <w:rFonts w:cs="Tahoma"/>
        <w:sz w:val="16"/>
        <w:szCs w:val="16"/>
      </w:rPr>
      <w:fldChar w:fldCharType="end"/>
    </w:r>
    <w:r w:rsidRPr="00D914F5">
      <w:rPr>
        <w:rFonts w:cs="Tahoma"/>
        <w:sz w:val="16"/>
        <w:szCs w:val="16"/>
      </w:rPr>
      <w:t xml:space="preserve">/ </w:t>
    </w: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DATE \@ "dd/MM/yyyy" </w:instrText>
    </w:r>
    <w:r>
      <w:rPr>
        <w:rFonts w:cs="Tahoma"/>
        <w:sz w:val="16"/>
        <w:szCs w:val="16"/>
      </w:rPr>
      <w:fldChar w:fldCharType="separate"/>
    </w:r>
    <w:r w:rsidR="00CF19F5">
      <w:rPr>
        <w:rFonts w:cs="Tahoma"/>
        <w:noProof/>
        <w:sz w:val="16"/>
        <w:szCs w:val="16"/>
      </w:rPr>
      <w:t>13/03/2018</w:t>
    </w:r>
    <w:r>
      <w:rPr>
        <w:rFonts w:cs="Tahoma"/>
        <w:sz w:val="16"/>
        <w:szCs w:val="16"/>
      </w:rPr>
      <w:fldChar w:fldCharType="end"/>
    </w: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  <w:r w:rsidRPr="007B5646">
      <w:rPr>
        <w:rFonts w:cs="Tahoma"/>
        <w:sz w:val="16"/>
        <w:szCs w:val="16"/>
      </w:rPr>
      <w:tab/>
    </w:r>
    <w:r w:rsidRPr="00D914F5">
      <w:rPr>
        <w:rStyle w:val="Paginanummer"/>
        <w:rFonts w:cs="Tahoma"/>
        <w:sz w:val="16"/>
        <w:szCs w:val="16"/>
      </w:rPr>
      <w:fldChar w:fldCharType="begin"/>
    </w:r>
    <w:r w:rsidRPr="007B5646">
      <w:rPr>
        <w:rStyle w:val="Paginanummer"/>
        <w:rFonts w:cs="Tahoma"/>
        <w:sz w:val="16"/>
        <w:szCs w:val="16"/>
      </w:rPr>
      <w:instrText xml:space="preserve"> PAGE </w:instrText>
    </w:r>
    <w:r w:rsidRPr="00D914F5">
      <w:rPr>
        <w:rStyle w:val="Paginanummer"/>
        <w:rFonts w:cs="Tahoma"/>
        <w:sz w:val="16"/>
        <w:szCs w:val="16"/>
      </w:rPr>
      <w:fldChar w:fldCharType="separate"/>
    </w:r>
    <w:r w:rsidR="00CF19F5">
      <w:rPr>
        <w:rStyle w:val="Paginanummer"/>
        <w:rFonts w:cs="Tahoma"/>
        <w:noProof/>
        <w:sz w:val="16"/>
        <w:szCs w:val="16"/>
      </w:rPr>
      <w:t>2</w:t>
    </w:r>
    <w:r w:rsidRPr="00D914F5">
      <w:rPr>
        <w:rStyle w:val="Paginanummer"/>
        <w:rFonts w:cs="Tahoma"/>
        <w:sz w:val="16"/>
        <w:szCs w:val="16"/>
      </w:rPr>
      <w:fldChar w:fldCharType="end"/>
    </w:r>
  </w:p>
  <w:p w14:paraId="13A2483E" w14:textId="77777777" w:rsidR="00057589" w:rsidRDefault="0005758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CFA5" w14:textId="559745F5" w:rsidR="00057589" w:rsidRPr="00D914F5" w:rsidRDefault="00057589">
    <w:pPr>
      <w:pStyle w:val="Voettekst"/>
      <w:rPr>
        <w:rFonts w:cs="Tahoma"/>
        <w:sz w:val="16"/>
        <w:szCs w:val="16"/>
      </w:rPr>
    </w:pPr>
    <w:r w:rsidRPr="007C00A8">
      <w:rPr>
        <w:rFonts w:cs="Tahoma"/>
        <w:sz w:val="16"/>
        <w:szCs w:val="16"/>
      </w:rPr>
      <w:fldChar w:fldCharType="begin"/>
    </w:r>
    <w:r w:rsidRPr="007C00A8">
      <w:rPr>
        <w:rFonts w:cs="Tahoma"/>
        <w:sz w:val="16"/>
        <w:szCs w:val="16"/>
      </w:rPr>
      <w:instrText xml:space="preserve"> FILENAME \p </w:instrText>
    </w:r>
    <w:r w:rsidRPr="007C00A8">
      <w:rPr>
        <w:rFonts w:cs="Tahoma"/>
        <w:sz w:val="16"/>
        <w:szCs w:val="16"/>
      </w:rPr>
      <w:fldChar w:fldCharType="separate"/>
    </w:r>
    <w:r w:rsidR="00CF19F5">
      <w:rPr>
        <w:rFonts w:cs="Tahoma"/>
        <w:noProof/>
        <w:sz w:val="16"/>
        <w:szCs w:val="16"/>
      </w:rPr>
      <w:t>https://teams.connect.tudelft.nl/sites/os/imos/VZ/Nieuwe docentbegeleider/Handleidingen nieuwe docent/Verkorte handleiding invoeren toetsresultaten 2018 v2.docx</w:t>
    </w:r>
    <w:r w:rsidRPr="007C00A8">
      <w:rPr>
        <w:rFonts w:cs="Tahoma"/>
        <w:sz w:val="16"/>
        <w:szCs w:val="16"/>
      </w:rPr>
      <w:fldChar w:fldCharType="end"/>
    </w:r>
    <w:r w:rsidRPr="00D914F5">
      <w:rPr>
        <w:rFonts w:cs="Tahoma"/>
        <w:sz w:val="16"/>
        <w:szCs w:val="16"/>
      </w:rPr>
      <w:t xml:space="preserve">/ </w:t>
    </w: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DATE \@ "dd/MM/yyyy" </w:instrText>
    </w:r>
    <w:r>
      <w:rPr>
        <w:rFonts w:cs="Tahoma"/>
        <w:sz w:val="16"/>
        <w:szCs w:val="16"/>
      </w:rPr>
      <w:fldChar w:fldCharType="separate"/>
    </w:r>
    <w:r w:rsidR="00CF19F5">
      <w:rPr>
        <w:rFonts w:cs="Tahoma"/>
        <w:noProof/>
        <w:sz w:val="16"/>
        <w:szCs w:val="16"/>
      </w:rPr>
      <w:t>13/03/2018</w:t>
    </w:r>
    <w:r>
      <w:rPr>
        <w:rFonts w:cs="Tahoma"/>
        <w:sz w:val="16"/>
        <w:szCs w:val="16"/>
      </w:rPr>
      <w:fldChar w:fldCharType="end"/>
    </w: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  <w:r w:rsidRPr="007B5646">
      <w:rPr>
        <w:rFonts w:cs="Tahoma"/>
        <w:sz w:val="16"/>
        <w:szCs w:val="16"/>
      </w:rPr>
      <w:tab/>
    </w:r>
    <w:r w:rsidRPr="00D914F5">
      <w:rPr>
        <w:rStyle w:val="Paginanummer"/>
        <w:rFonts w:cs="Tahoma"/>
        <w:sz w:val="16"/>
        <w:szCs w:val="16"/>
      </w:rPr>
      <w:fldChar w:fldCharType="begin"/>
    </w:r>
    <w:r w:rsidRPr="007B5646">
      <w:rPr>
        <w:rStyle w:val="Paginanummer"/>
        <w:rFonts w:cs="Tahoma"/>
        <w:sz w:val="16"/>
        <w:szCs w:val="16"/>
      </w:rPr>
      <w:instrText xml:space="preserve"> PAGE </w:instrText>
    </w:r>
    <w:r w:rsidRPr="00D914F5">
      <w:rPr>
        <w:rStyle w:val="Paginanummer"/>
        <w:rFonts w:cs="Tahoma"/>
        <w:sz w:val="16"/>
        <w:szCs w:val="16"/>
      </w:rPr>
      <w:fldChar w:fldCharType="separate"/>
    </w:r>
    <w:r w:rsidR="00CF19F5">
      <w:rPr>
        <w:rStyle w:val="Paginanummer"/>
        <w:rFonts w:cs="Tahoma"/>
        <w:noProof/>
        <w:sz w:val="16"/>
        <w:szCs w:val="16"/>
      </w:rPr>
      <w:t>1</w:t>
    </w:r>
    <w:r w:rsidRPr="00D914F5">
      <w:rPr>
        <w:rStyle w:val="Paginanummer"/>
        <w:rFonts w:cs="Tahoma"/>
        <w:sz w:val="16"/>
        <w:szCs w:val="16"/>
      </w:rPr>
      <w:fldChar w:fldCharType="end"/>
    </w:r>
  </w:p>
  <w:p w14:paraId="35A847FE" w14:textId="237D2C14" w:rsidR="00057589" w:rsidRDefault="00057589">
    <w:pPr>
      <w:pStyle w:val="Voettekst"/>
    </w:pPr>
  </w:p>
  <w:p w14:paraId="05269ED7" w14:textId="77777777" w:rsidR="00057589" w:rsidRDefault="000575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E5DB4" w14:textId="77777777" w:rsidR="006E166C" w:rsidRDefault="006E166C">
      <w:r>
        <w:separator/>
      </w:r>
    </w:p>
  </w:footnote>
  <w:footnote w:type="continuationSeparator" w:id="0">
    <w:p w14:paraId="4EDD7B43" w14:textId="77777777" w:rsidR="006E166C" w:rsidRDefault="006E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25pt;height:13.45pt;visibility:visible;mso-wrap-style:square" o:bullet="t">
        <v:imagedata r:id="rId1" o:title=""/>
      </v:shape>
    </w:pict>
  </w:numPicBullet>
  <w:abstractNum w:abstractNumId="0">
    <w:nsid w:val="0E213CB0"/>
    <w:multiLevelType w:val="hybridMultilevel"/>
    <w:tmpl w:val="10D658C0"/>
    <w:lvl w:ilvl="0" w:tplc="015C8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4784"/>
    <w:multiLevelType w:val="hybridMultilevel"/>
    <w:tmpl w:val="B4BC0D9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05DE8"/>
    <w:multiLevelType w:val="hybridMultilevel"/>
    <w:tmpl w:val="902A3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0300F"/>
    <w:multiLevelType w:val="hybridMultilevel"/>
    <w:tmpl w:val="F60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43F0A"/>
    <w:multiLevelType w:val="multilevel"/>
    <w:tmpl w:val="4F26ECF0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ascii="Arial Rounded MT Bold" w:hAnsi="Arial Rounded MT Bold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10"/>
        <w:w w:val="100"/>
        <w:kern w:val="32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"/>
      <w:lvlJc w:val="left"/>
      <w:pPr>
        <w:tabs>
          <w:tab w:val="num" w:pos="120"/>
        </w:tabs>
        <w:ind w:left="120" w:firstLine="0"/>
      </w:pPr>
      <w:rPr>
        <w:rFonts w:ascii="Arial Rounded MT Bold" w:hAnsi="Arial Rounded MT Bold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1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  <w:rPr>
        <w:rFonts w:ascii="Arial Rounded MT Bold" w:hAnsi="Arial Rounded MT Bold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kern w:val="0"/>
        <w:position w:val="0"/>
        <w:sz w:val="19"/>
        <w:szCs w:val="19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  <w:rPr>
        <w:rFonts w:ascii="Arial Rounded MT Bold" w:hAnsi="Arial Rounded MT Bold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41077E1B"/>
    <w:multiLevelType w:val="hybridMultilevel"/>
    <w:tmpl w:val="3202EA0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E6AB2"/>
    <w:multiLevelType w:val="hybridMultilevel"/>
    <w:tmpl w:val="F60822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51C04"/>
    <w:multiLevelType w:val="hybridMultilevel"/>
    <w:tmpl w:val="F050CF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969E8"/>
    <w:multiLevelType w:val="hybridMultilevel"/>
    <w:tmpl w:val="744AB4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E34FB"/>
    <w:multiLevelType w:val="hybridMultilevel"/>
    <w:tmpl w:val="932EE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D0"/>
    <w:rsid w:val="00001C31"/>
    <w:rsid w:val="00002440"/>
    <w:rsid w:val="0000661F"/>
    <w:rsid w:val="0002398F"/>
    <w:rsid w:val="0004246D"/>
    <w:rsid w:val="00057589"/>
    <w:rsid w:val="000578B2"/>
    <w:rsid w:val="00070BFD"/>
    <w:rsid w:val="00076A07"/>
    <w:rsid w:val="00084B70"/>
    <w:rsid w:val="00087D8E"/>
    <w:rsid w:val="000B77C6"/>
    <w:rsid w:val="000C21ED"/>
    <w:rsid w:val="000E1661"/>
    <w:rsid w:val="000F1A83"/>
    <w:rsid w:val="000F484E"/>
    <w:rsid w:val="000F4DE0"/>
    <w:rsid w:val="000F6F91"/>
    <w:rsid w:val="00121A29"/>
    <w:rsid w:val="001234AA"/>
    <w:rsid w:val="00135451"/>
    <w:rsid w:val="00146DC5"/>
    <w:rsid w:val="00152870"/>
    <w:rsid w:val="00156BB1"/>
    <w:rsid w:val="001607AF"/>
    <w:rsid w:val="00162575"/>
    <w:rsid w:val="001646B0"/>
    <w:rsid w:val="001656D5"/>
    <w:rsid w:val="00166A06"/>
    <w:rsid w:val="001763C2"/>
    <w:rsid w:val="00181C86"/>
    <w:rsid w:val="00183CC6"/>
    <w:rsid w:val="00190489"/>
    <w:rsid w:val="001A0B3F"/>
    <w:rsid w:val="001A5738"/>
    <w:rsid w:val="001A7FE3"/>
    <w:rsid w:val="001B177E"/>
    <w:rsid w:val="001B2CBF"/>
    <w:rsid w:val="001B43D4"/>
    <w:rsid w:val="001C3D0D"/>
    <w:rsid w:val="001C4B80"/>
    <w:rsid w:val="001D0C23"/>
    <w:rsid w:val="001D4ED0"/>
    <w:rsid w:val="001E0B31"/>
    <w:rsid w:val="001E30B7"/>
    <w:rsid w:val="00200365"/>
    <w:rsid w:val="00215D76"/>
    <w:rsid w:val="00226D69"/>
    <w:rsid w:val="00233C75"/>
    <w:rsid w:val="002429E5"/>
    <w:rsid w:val="00250D02"/>
    <w:rsid w:val="00252512"/>
    <w:rsid w:val="00252F7A"/>
    <w:rsid w:val="00261B4D"/>
    <w:rsid w:val="00266915"/>
    <w:rsid w:val="00282822"/>
    <w:rsid w:val="00282DBF"/>
    <w:rsid w:val="002872A8"/>
    <w:rsid w:val="00294968"/>
    <w:rsid w:val="00294B18"/>
    <w:rsid w:val="002A78ED"/>
    <w:rsid w:val="002B0DCA"/>
    <w:rsid w:val="002B3BF8"/>
    <w:rsid w:val="002C0D4A"/>
    <w:rsid w:val="002C27C9"/>
    <w:rsid w:val="002C7BA3"/>
    <w:rsid w:val="002D332E"/>
    <w:rsid w:val="002D3A04"/>
    <w:rsid w:val="002D40E6"/>
    <w:rsid w:val="002E336D"/>
    <w:rsid w:val="002E7C22"/>
    <w:rsid w:val="002F31C4"/>
    <w:rsid w:val="002F5EE1"/>
    <w:rsid w:val="00301C05"/>
    <w:rsid w:val="00305F11"/>
    <w:rsid w:val="00306A17"/>
    <w:rsid w:val="00322090"/>
    <w:rsid w:val="00326760"/>
    <w:rsid w:val="00342F05"/>
    <w:rsid w:val="00366254"/>
    <w:rsid w:val="00373CD0"/>
    <w:rsid w:val="003759CD"/>
    <w:rsid w:val="003766E6"/>
    <w:rsid w:val="00377B01"/>
    <w:rsid w:val="00392FC9"/>
    <w:rsid w:val="00397DC4"/>
    <w:rsid w:val="003A1F50"/>
    <w:rsid w:val="003A4558"/>
    <w:rsid w:val="003A52FA"/>
    <w:rsid w:val="003B5039"/>
    <w:rsid w:val="003C3E3B"/>
    <w:rsid w:val="003D405F"/>
    <w:rsid w:val="003D445D"/>
    <w:rsid w:val="003D4E45"/>
    <w:rsid w:val="003D59C6"/>
    <w:rsid w:val="003E1BAF"/>
    <w:rsid w:val="003E5CA0"/>
    <w:rsid w:val="003F27E6"/>
    <w:rsid w:val="0040301E"/>
    <w:rsid w:val="00403F05"/>
    <w:rsid w:val="00405832"/>
    <w:rsid w:val="00416528"/>
    <w:rsid w:val="0042543A"/>
    <w:rsid w:val="00425E10"/>
    <w:rsid w:val="00432760"/>
    <w:rsid w:val="00435716"/>
    <w:rsid w:val="00437E62"/>
    <w:rsid w:val="004473DE"/>
    <w:rsid w:val="0045421B"/>
    <w:rsid w:val="00462B2B"/>
    <w:rsid w:val="00482174"/>
    <w:rsid w:val="00483608"/>
    <w:rsid w:val="00497C94"/>
    <w:rsid w:val="004B2BAC"/>
    <w:rsid w:val="004C56DE"/>
    <w:rsid w:val="004D762B"/>
    <w:rsid w:val="004E0898"/>
    <w:rsid w:val="004E4034"/>
    <w:rsid w:val="004E7EB8"/>
    <w:rsid w:val="004F755C"/>
    <w:rsid w:val="00505AF4"/>
    <w:rsid w:val="0050746C"/>
    <w:rsid w:val="00523392"/>
    <w:rsid w:val="00526517"/>
    <w:rsid w:val="0053453E"/>
    <w:rsid w:val="0053655A"/>
    <w:rsid w:val="00543297"/>
    <w:rsid w:val="00545D71"/>
    <w:rsid w:val="00555CBD"/>
    <w:rsid w:val="00557671"/>
    <w:rsid w:val="00560290"/>
    <w:rsid w:val="0056605F"/>
    <w:rsid w:val="00566BCF"/>
    <w:rsid w:val="00572AC4"/>
    <w:rsid w:val="00574C1C"/>
    <w:rsid w:val="00581F37"/>
    <w:rsid w:val="0058202D"/>
    <w:rsid w:val="00585446"/>
    <w:rsid w:val="00596AE6"/>
    <w:rsid w:val="005A6F9F"/>
    <w:rsid w:val="005A7980"/>
    <w:rsid w:val="005B59AB"/>
    <w:rsid w:val="005B6BF7"/>
    <w:rsid w:val="005C3ABE"/>
    <w:rsid w:val="005D1A2D"/>
    <w:rsid w:val="005D2968"/>
    <w:rsid w:val="005D2F60"/>
    <w:rsid w:val="005D3741"/>
    <w:rsid w:val="005D5CFA"/>
    <w:rsid w:val="005E17E5"/>
    <w:rsid w:val="005F2A8C"/>
    <w:rsid w:val="006014D7"/>
    <w:rsid w:val="00605F13"/>
    <w:rsid w:val="00614DE2"/>
    <w:rsid w:val="00617680"/>
    <w:rsid w:val="00620643"/>
    <w:rsid w:val="006244FD"/>
    <w:rsid w:val="00626921"/>
    <w:rsid w:val="00630B68"/>
    <w:rsid w:val="006379D1"/>
    <w:rsid w:val="00641B94"/>
    <w:rsid w:val="0064534C"/>
    <w:rsid w:val="00646A14"/>
    <w:rsid w:val="0065219C"/>
    <w:rsid w:val="0065743C"/>
    <w:rsid w:val="006602DA"/>
    <w:rsid w:val="00660E0E"/>
    <w:rsid w:val="006701D7"/>
    <w:rsid w:val="006719BD"/>
    <w:rsid w:val="00677908"/>
    <w:rsid w:val="00685FB8"/>
    <w:rsid w:val="00690465"/>
    <w:rsid w:val="006B6856"/>
    <w:rsid w:val="006C0CD8"/>
    <w:rsid w:val="006C1538"/>
    <w:rsid w:val="006C3454"/>
    <w:rsid w:val="006D359D"/>
    <w:rsid w:val="006D59CC"/>
    <w:rsid w:val="006D7195"/>
    <w:rsid w:val="006E098B"/>
    <w:rsid w:val="006E166C"/>
    <w:rsid w:val="006E21BA"/>
    <w:rsid w:val="006F45A5"/>
    <w:rsid w:val="006F72AF"/>
    <w:rsid w:val="0070248C"/>
    <w:rsid w:val="00712F79"/>
    <w:rsid w:val="00725FF6"/>
    <w:rsid w:val="007318E7"/>
    <w:rsid w:val="00741C0B"/>
    <w:rsid w:val="00741F7D"/>
    <w:rsid w:val="00753FD2"/>
    <w:rsid w:val="00756296"/>
    <w:rsid w:val="00760646"/>
    <w:rsid w:val="00764269"/>
    <w:rsid w:val="00764EAB"/>
    <w:rsid w:val="00767CF4"/>
    <w:rsid w:val="00773489"/>
    <w:rsid w:val="00780245"/>
    <w:rsid w:val="00781AD8"/>
    <w:rsid w:val="0078499D"/>
    <w:rsid w:val="007A12F5"/>
    <w:rsid w:val="007A6BB5"/>
    <w:rsid w:val="007B389D"/>
    <w:rsid w:val="007C6437"/>
    <w:rsid w:val="007C72B6"/>
    <w:rsid w:val="007D1D71"/>
    <w:rsid w:val="007E40E4"/>
    <w:rsid w:val="007E5E2B"/>
    <w:rsid w:val="007F7132"/>
    <w:rsid w:val="007F7234"/>
    <w:rsid w:val="00800BB2"/>
    <w:rsid w:val="00804480"/>
    <w:rsid w:val="00807C96"/>
    <w:rsid w:val="00812296"/>
    <w:rsid w:val="00812584"/>
    <w:rsid w:val="00821014"/>
    <w:rsid w:val="00826B68"/>
    <w:rsid w:val="008278A0"/>
    <w:rsid w:val="00836B01"/>
    <w:rsid w:val="008452E6"/>
    <w:rsid w:val="00860EEA"/>
    <w:rsid w:val="00865AC8"/>
    <w:rsid w:val="0087493B"/>
    <w:rsid w:val="00886590"/>
    <w:rsid w:val="00887931"/>
    <w:rsid w:val="00892290"/>
    <w:rsid w:val="0089609B"/>
    <w:rsid w:val="008C713E"/>
    <w:rsid w:val="008D01A0"/>
    <w:rsid w:val="008D17FC"/>
    <w:rsid w:val="008D3446"/>
    <w:rsid w:val="008E112D"/>
    <w:rsid w:val="008E263B"/>
    <w:rsid w:val="008E5DAF"/>
    <w:rsid w:val="008F3425"/>
    <w:rsid w:val="00901275"/>
    <w:rsid w:val="00911B3E"/>
    <w:rsid w:val="009124CC"/>
    <w:rsid w:val="0091596B"/>
    <w:rsid w:val="0091765D"/>
    <w:rsid w:val="00923584"/>
    <w:rsid w:val="0092718A"/>
    <w:rsid w:val="00932633"/>
    <w:rsid w:val="00945BCC"/>
    <w:rsid w:val="00951FB3"/>
    <w:rsid w:val="0096381D"/>
    <w:rsid w:val="009730A8"/>
    <w:rsid w:val="009831B8"/>
    <w:rsid w:val="00987DF3"/>
    <w:rsid w:val="00994A3B"/>
    <w:rsid w:val="00994CCC"/>
    <w:rsid w:val="009958FE"/>
    <w:rsid w:val="009A34D2"/>
    <w:rsid w:val="009A7269"/>
    <w:rsid w:val="009B7693"/>
    <w:rsid w:val="009C2EDD"/>
    <w:rsid w:val="009C3D0D"/>
    <w:rsid w:val="009D0C42"/>
    <w:rsid w:val="009D0CE9"/>
    <w:rsid w:val="009E15B5"/>
    <w:rsid w:val="009E2423"/>
    <w:rsid w:val="009E2B1D"/>
    <w:rsid w:val="009F6DA1"/>
    <w:rsid w:val="00A14D17"/>
    <w:rsid w:val="00A220B5"/>
    <w:rsid w:val="00A22F45"/>
    <w:rsid w:val="00A238DA"/>
    <w:rsid w:val="00A31AA9"/>
    <w:rsid w:val="00A330CD"/>
    <w:rsid w:val="00A33A75"/>
    <w:rsid w:val="00A417AB"/>
    <w:rsid w:val="00A43F9B"/>
    <w:rsid w:val="00A4519F"/>
    <w:rsid w:val="00A461C3"/>
    <w:rsid w:val="00A46C0E"/>
    <w:rsid w:val="00A53711"/>
    <w:rsid w:val="00A67E70"/>
    <w:rsid w:val="00A81092"/>
    <w:rsid w:val="00A82E80"/>
    <w:rsid w:val="00A84421"/>
    <w:rsid w:val="00A855A7"/>
    <w:rsid w:val="00A87137"/>
    <w:rsid w:val="00A91EC9"/>
    <w:rsid w:val="00AA31D6"/>
    <w:rsid w:val="00AA4A4D"/>
    <w:rsid w:val="00AA7E9D"/>
    <w:rsid w:val="00AB273A"/>
    <w:rsid w:val="00AB414C"/>
    <w:rsid w:val="00AB4A39"/>
    <w:rsid w:val="00AC263A"/>
    <w:rsid w:val="00AC63F6"/>
    <w:rsid w:val="00AC7DC0"/>
    <w:rsid w:val="00AD384E"/>
    <w:rsid w:val="00AE6CE2"/>
    <w:rsid w:val="00AF3BAA"/>
    <w:rsid w:val="00B05B99"/>
    <w:rsid w:val="00B213F6"/>
    <w:rsid w:val="00B22018"/>
    <w:rsid w:val="00B22B2D"/>
    <w:rsid w:val="00B32EA3"/>
    <w:rsid w:val="00B37A2C"/>
    <w:rsid w:val="00B40146"/>
    <w:rsid w:val="00B46A1A"/>
    <w:rsid w:val="00B64979"/>
    <w:rsid w:val="00B66855"/>
    <w:rsid w:val="00B71C1C"/>
    <w:rsid w:val="00B748AA"/>
    <w:rsid w:val="00B80959"/>
    <w:rsid w:val="00B91608"/>
    <w:rsid w:val="00B91C31"/>
    <w:rsid w:val="00B97486"/>
    <w:rsid w:val="00BA4A35"/>
    <w:rsid w:val="00BA6EFE"/>
    <w:rsid w:val="00BB5982"/>
    <w:rsid w:val="00BB7830"/>
    <w:rsid w:val="00BC08F5"/>
    <w:rsid w:val="00BC1A83"/>
    <w:rsid w:val="00BD3D38"/>
    <w:rsid w:val="00BD5C65"/>
    <w:rsid w:val="00BE0C3F"/>
    <w:rsid w:val="00BE290D"/>
    <w:rsid w:val="00BE38B9"/>
    <w:rsid w:val="00BE46D2"/>
    <w:rsid w:val="00BF0C35"/>
    <w:rsid w:val="00BF4EB5"/>
    <w:rsid w:val="00BF6276"/>
    <w:rsid w:val="00C10B6F"/>
    <w:rsid w:val="00C12143"/>
    <w:rsid w:val="00C14DEF"/>
    <w:rsid w:val="00C21608"/>
    <w:rsid w:val="00C2256E"/>
    <w:rsid w:val="00C23B57"/>
    <w:rsid w:val="00C26466"/>
    <w:rsid w:val="00C375AE"/>
    <w:rsid w:val="00C54285"/>
    <w:rsid w:val="00C55971"/>
    <w:rsid w:val="00C57272"/>
    <w:rsid w:val="00C62F0A"/>
    <w:rsid w:val="00C63E6A"/>
    <w:rsid w:val="00C7000F"/>
    <w:rsid w:val="00C8177A"/>
    <w:rsid w:val="00C903E2"/>
    <w:rsid w:val="00C94362"/>
    <w:rsid w:val="00CA09C4"/>
    <w:rsid w:val="00CB2D65"/>
    <w:rsid w:val="00CB59FF"/>
    <w:rsid w:val="00CB7246"/>
    <w:rsid w:val="00CC117D"/>
    <w:rsid w:val="00CC4B57"/>
    <w:rsid w:val="00CE4222"/>
    <w:rsid w:val="00CE4408"/>
    <w:rsid w:val="00CF19F5"/>
    <w:rsid w:val="00CF7B70"/>
    <w:rsid w:val="00D17A5F"/>
    <w:rsid w:val="00D23169"/>
    <w:rsid w:val="00D27B60"/>
    <w:rsid w:val="00D304F3"/>
    <w:rsid w:val="00D35DEF"/>
    <w:rsid w:val="00D362F2"/>
    <w:rsid w:val="00D40E71"/>
    <w:rsid w:val="00D615BD"/>
    <w:rsid w:val="00D70724"/>
    <w:rsid w:val="00D71225"/>
    <w:rsid w:val="00D8208C"/>
    <w:rsid w:val="00D82394"/>
    <w:rsid w:val="00D87684"/>
    <w:rsid w:val="00D91A68"/>
    <w:rsid w:val="00D95F99"/>
    <w:rsid w:val="00DA2588"/>
    <w:rsid w:val="00DA67ED"/>
    <w:rsid w:val="00DB6D96"/>
    <w:rsid w:val="00DB7D20"/>
    <w:rsid w:val="00DC6200"/>
    <w:rsid w:val="00DD05AE"/>
    <w:rsid w:val="00DD6371"/>
    <w:rsid w:val="00DE56DE"/>
    <w:rsid w:val="00DF17C0"/>
    <w:rsid w:val="00DF2494"/>
    <w:rsid w:val="00DF372B"/>
    <w:rsid w:val="00DF4DA2"/>
    <w:rsid w:val="00DF56AC"/>
    <w:rsid w:val="00DF6578"/>
    <w:rsid w:val="00E11EB9"/>
    <w:rsid w:val="00E22B7E"/>
    <w:rsid w:val="00E261AD"/>
    <w:rsid w:val="00E27638"/>
    <w:rsid w:val="00E30D99"/>
    <w:rsid w:val="00E312EA"/>
    <w:rsid w:val="00E46DE6"/>
    <w:rsid w:val="00E475CD"/>
    <w:rsid w:val="00E57565"/>
    <w:rsid w:val="00E631A8"/>
    <w:rsid w:val="00E74173"/>
    <w:rsid w:val="00E76D1B"/>
    <w:rsid w:val="00E83129"/>
    <w:rsid w:val="00E84151"/>
    <w:rsid w:val="00E90904"/>
    <w:rsid w:val="00EA2154"/>
    <w:rsid w:val="00EA288C"/>
    <w:rsid w:val="00EB137C"/>
    <w:rsid w:val="00EB5473"/>
    <w:rsid w:val="00EC6DBD"/>
    <w:rsid w:val="00ED7846"/>
    <w:rsid w:val="00EF1FE3"/>
    <w:rsid w:val="00EF4130"/>
    <w:rsid w:val="00EF495D"/>
    <w:rsid w:val="00F11F19"/>
    <w:rsid w:val="00F24C5E"/>
    <w:rsid w:val="00F24CB0"/>
    <w:rsid w:val="00F30B73"/>
    <w:rsid w:val="00F43689"/>
    <w:rsid w:val="00F51C35"/>
    <w:rsid w:val="00F533DF"/>
    <w:rsid w:val="00F6063B"/>
    <w:rsid w:val="00F644AF"/>
    <w:rsid w:val="00F65980"/>
    <w:rsid w:val="00F67B47"/>
    <w:rsid w:val="00F82424"/>
    <w:rsid w:val="00F86F7D"/>
    <w:rsid w:val="00F92F67"/>
    <w:rsid w:val="00F93CC4"/>
    <w:rsid w:val="00F96E15"/>
    <w:rsid w:val="00FA04CE"/>
    <w:rsid w:val="00FB62F1"/>
    <w:rsid w:val="00FC0440"/>
    <w:rsid w:val="00FC5874"/>
    <w:rsid w:val="00FD187E"/>
    <w:rsid w:val="00FD1A59"/>
    <w:rsid w:val="00FD21E0"/>
    <w:rsid w:val="00FD502D"/>
    <w:rsid w:val="00FD7BAD"/>
    <w:rsid w:val="00FE7E9D"/>
    <w:rsid w:val="00FF57E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4B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MS Mincho" w:hAnsi="Tahoma" w:cs="Times New Roman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D4ED0"/>
  </w:style>
  <w:style w:type="paragraph" w:styleId="Kop1">
    <w:name w:val="heading 1"/>
    <w:basedOn w:val="Standaard"/>
    <w:next w:val="Standaard"/>
    <w:link w:val="Kop1Char"/>
    <w:qFormat/>
    <w:rsid w:val="00306A17"/>
    <w:pPr>
      <w:keepNext/>
      <w:numPr>
        <w:numId w:val="1"/>
      </w:numPr>
      <w:spacing w:before="240" w:after="60"/>
      <w:outlineLvl w:val="0"/>
    </w:pPr>
    <w:rPr>
      <w:rFonts w:cs="Arial"/>
      <w:b/>
      <w:bCs/>
      <w:spacing w:val="10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6A1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pacing w:val="10"/>
      <w:sz w:val="28"/>
      <w:szCs w:val="28"/>
    </w:rPr>
  </w:style>
  <w:style w:type="paragraph" w:styleId="Kop3">
    <w:name w:val="heading 3"/>
    <w:basedOn w:val="Standaard"/>
    <w:next w:val="Standaard"/>
    <w:qFormat/>
    <w:rsid w:val="00306A1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pacing w:val="10"/>
      <w:sz w:val="26"/>
      <w:szCs w:val="26"/>
    </w:rPr>
  </w:style>
  <w:style w:type="paragraph" w:styleId="Kop4">
    <w:name w:val="heading 4"/>
    <w:basedOn w:val="Standaard"/>
    <w:next w:val="Standaard"/>
    <w:qFormat/>
    <w:rsid w:val="00306A17"/>
    <w:pPr>
      <w:keepNext/>
      <w:numPr>
        <w:ilvl w:val="3"/>
        <w:numId w:val="1"/>
      </w:numPr>
      <w:spacing w:before="240" w:after="60"/>
      <w:outlineLvl w:val="3"/>
    </w:pPr>
    <w:rPr>
      <w:b/>
      <w:bCs/>
      <w:spacing w:val="10"/>
      <w:sz w:val="28"/>
      <w:szCs w:val="28"/>
    </w:rPr>
  </w:style>
  <w:style w:type="paragraph" w:styleId="Kop5">
    <w:name w:val="heading 5"/>
    <w:basedOn w:val="Standaard"/>
    <w:next w:val="Standaard"/>
    <w:qFormat/>
    <w:rsid w:val="00306A17"/>
    <w:pPr>
      <w:numPr>
        <w:ilvl w:val="4"/>
        <w:numId w:val="1"/>
      </w:numPr>
      <w:spacing w:before="240" w:after="60"/>
      <w:outlineLvl w:val="4"/>
    </w:pPr>
    <w:rPr>
      <w:b/>
      <w:bCs/>
      <w:i/>
      <w:iCs/>
      <w:spacing w:val="10"/>
      <w:sz w:val="26"/>
      <w:szCs w:val="26"/>
    </w:rPr>
  </w:style>
  <w:style w:type="paragraph" w:styleId="Kop6">
    <w:name w:val="heading 6"/>
    <w:basedOn w:val="Standaard"/>
    <w:next w:val="Standaard"/>
    <w:qFormat/>
    <w:rsid w:val="00306A17"/>
    <w:pPr>
      <w:numPr>
        <w:ilvl w:val="5"/>
        <w:numId w:val="1"/>
      </w:numPr>
      <w:spacing w:before="240" w:after="60"/>
      <w:outlineLvl w:val="5"/>
    </w:pPr>
    <w:rPr>
      <w:b/>
      <w:bCs/>
      <w:spacing w:val="10"/>
      <w:sz w:val="22"/>
      <w:szCs w:val="22"/>
    </w:rPr>
  </w:style>
  <w:style w:type="paragraph" w:styleId="Kop7">
    <w:name w:val="heading 7"/>
    <w:basedOn w:val="Standaard"/>
    <w:next w:val="Standaard"/>
    <w:qFormat/>
    <w:rsid w:val="00306A17"/>
    <w:pPr>
      <w:numPr>
        <w:ilvl w:val="6"/>
        <w:numId w:val="1"/>
      </w:numPr>
      <w:spacing w:before="240" w:after="60"/>
      <w:outlineLvl w:val="6"/>
    </w:pPr>
    <w:rPr>
      <w:spacing w:val="10"/>
    </w:rPr>
  </w:style>
  <w:style w:type="paragraph" w:styleId="Kop8">
    <w:name w:val="heading 8"/>
    <w:basedOn w:val="Standaard"/>
    <w:next w:val="Standaard"/>
    <w:qFormat/>
    <w:rsid w:val="00306A17"/>
    <w:pPr>
      <w:numPr>
        <w:ilvl w:val="7"/>
        <w:numId w:val="1"/>
      </w:numPr>
      <w:spacing w:before="240" w:after="60"/>
      <w:outlineLvl w:val="7"/>
    </w:pPr>
    <w:rPr>
      <w:i/>
      <w:iCs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F17C0"/>
    <w:rPr>
      <w:rFonts w:cs="Tahoma"/>
      <w:sz w:val="16"/>
      <w:szCs w:val="16"/>
    </w:rPr>
  </w:style>
  <w:style w:type="paragraph" w:customStyle="1" w:styleId="TitelTU">
    <w:name w:val="TitelTU"/>
    <w:basedOn w:val="Koptekst"/>
    <w:next w:val="Standaard"/>
    <w:rsid w:val="00306A17"/>
    <w:pPr>
      <w:tabs>
        <w:tab w:val="clear" w:pos="4320"/>
        <w:tab w:val="clear" w:pos="8640"/>
      </w:tabs>
      <w:ind w:left="-57" w:right="-113"/>
    </w:pPr>
    <w:rPr>
      <w:b/>
      <w:spacing w:val="10"/>
      <w:sz w:val="16"/>
    </w:rPr>
  </w:style>
  <w:style w:type="paragraph" w:styleId="Inhopg1">
    <w:name w:val="toc 1"/>
    <w:basedOn w:val="Standaard"/>
    <w:next w:val="Standaard"/>
    <w:uiPriority w:val="39"/>
    <w:rsid w:val="00306A17"/>
    <w:rPr>
      <w:spacing w:val="10"/>
      <w:sz w:val="19"/>
    </w:rPr>
  </w:style>
  <w:style w:type="paragraph" w:styleId="Inhopg2">
    <w:name w:val="toc 2"/>
    <w:basedOn w:val="Standaard"/>
    <w:next w:val="Standaard"/>
    <w:uiPriority w:val="39"/>
    <w:rsid w:val="00306A17"/>
    <w:pPr>
      <w:ind w:left="180"/>
    </w:pPr>
    <w:rPr>
      <w:spacing w:val="10"/>
      <w:sz w:val="19"/>
    </w:rPr>
  </w:style>
  <w:style w:type="paragraph" w:styleId="Titel">
    <w:name w:val="Title"/>
    <w:basedOn w:val="Standaard"/>
    <w:qFormat/>
    <w:rsid w:val="00306A17"/>
    <w:pPr>
      <w:spacing w:before="240" w:after="60"/>
      <w:jc w:val="center"/>
      <w:outlineLvl w:val="0"/>
    </w:pPr>
    <w:rPr>
      <w:rFonts w:cs="Arial"/>
      <w:b/>
      <w:bCs/>
      <w:spacing w:val="10"/>
      <w:kern w:val="28"/>
      <w:sz w:val="32"/>
      <w:szCs w:val="32"/>
    </w:rPr>
  </w:style>
  <w:style w:type="character" w:styleId="Hyperlink">
    <w:name w:val="Hyperlink"/>
    <w:uiPriority w:val="99"/>
    <w:rsid w:val="00306A17"/>
    <w:rPr>
      <w:rFonts w:ascii="Tahoma" w:hAnsi="Tahoma"/>
      <w:color w:val="0000FF"/>
      <w:spacing w:val="10"/>
      <w:kern w:val="24"/>
      <w:u w:val="single"/>
    </w:rPr>
  </w:style>
  <w:style w:type="paragraph" w:styleId="Normaalweb">
    <w:name w:val="Normal (Web)"/>
    <w:basedOn w:val="Standaard"/>
    <w:rsid w:val="00306A17"/>
    <w:rPr>
      <w:spacing w:val="10"/>
    </w:rPr>
  </w:style>
  <w:style w:type="character" w:customStyle="1" w:styleId="Kop1Char">
    <w:name w:val="Kop 1 Char"/>
    <w:link w:val="Kop1"/>
    <w:rsid w:val="00306A17"/>
    <w:rPr>
      <w:rFonts w:cs="Arial"/>
      <w:b/>
      <w:bCs/>
      <w:spacing w:val="10"/>
      <w:kern w:val="32"/>
      <w:sz w:val="32"/>
      <w:szCs w:val="32"/>
    </w:rPr>
  </w:style>
  <w:style w:type="paragraph" w:styleId="Inhopg3">
    <w:name w:val="toc 3"/>
    <w:basedOn w:val="Standaard"/>
    <w:next w:val="Standaard"/>
    <w:autoRedefine/>
    <w:uiPriority w:val="39"/>
    <w:rsid w:val="000C21ED"/>
    <w:pPr>
      <w:tabs>
        <w:tab w:val="left" w:pos="1440"/>
        <w:tab w:val="right" w:leader="dot" w:pos="9360"/>
      </w:tabs>
      <w:ind w:left="480"/>
    </w:pPr>
    <w:rPr>
      <w:rFonts w:ascii="Arial Rounded MT Bold" w:hAnsi="Arial Rounded MT Bold"/>
      <w:noProof/>
      <w:sz w:val="18"/>
      <w:szCs w:val="18"/>
    </w:rPr>
  </w:style>
  <w:style w:type="paragraph" w:styleId="Koptekst">
    <w:name w:val="header"/>
    <w:basedOn w:val="Standaard"/>
    <w:rsid w:val="00306A1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rsid w:val="00E57565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E57565"/>
  </w:style>
  <w:style w:type="paragraph" w:customStyle="1" w:styleId="Default">
    <w:name w:val="Default"/>
    <w:rsid w:val="001D0C23"/>
    <w:pPr>
      <w:autoSpaceDE w:val="0"/>
      <w:autoSpaceDN w:val="0"/>
      <w:adjustRightInd w:val="0"/>
    </w:pPr>
    <w:rPr>
      <w:rFonts w:cs="Tahoma"/>
      <w:color w:val="000000"/>
      <w:sz w:val="24"/>
      <w:lang w:val="en-US"/>
    </w:rPr>
  </w:style>
  <w:style w:type="table" w:styleId="Tabelraster">
    <w:name w:val="Table Grid"/>
    <w:basedOn w:val="Standaardtabel"/>
    <w:rsid w:val="00A4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7E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GevolgdeHyperlink">
    <w:name w:val="FollowedHyperlink"/>
    <w:rsid w:val="009B7693"/>
    <w:rPr>
      <w:color w:val="800080"/>
      <w:u w:val="single"/>
    </w:rPr>
  </w:style>
  <w:style w:type="paragraph" w:customStyle="1" w:styleId="IMOSstandaard">
    <w:name w:val="IMOS standaard"/>
    <w:basedOn w:val="Standaard"/>
    <w:link w:val="IMOSstandaardChar"/>
    <w:qFormat/>
    <w:rsid w:val="00156BB1"/>
    <w:pPr>
      <w:spacing w:line="200" w:lineRule="atLeast"/>
    </w:pPr>
    <w:rPr>
      <w:rFonts w:ascii="Calibri" w:eastAsia="Calibri" w:hAnsi="Calibri"/>
      <w:szCs w:val="20"/>
      <w:lang w:val="en-US"/>
    </w:rPr>
  </w:style>
  <w:style w:type="character" w:customStyle="1" w:styleId="IMOSstandaardChar">
    <w:name w:val="IMOS standaard Char"/>
    <w:link w:val="IMOSstandaard"/>
    <w:rsid w:val="00156BB1"/>
    <w:rPr>
      <w:rFonts w:ascii="Calibri" w:eastAsia="Calibri" w:hAnsi="Calibri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156BB1"/>
    <w:pPr>
      <w:spacing w:line="200" w:lineRule="atLeast"/>
      <w:ind w:left="720"/>
      <w:contextualSpacing/>
    </w:pPr>
    <w:rPr>
      <w:rFonts w:ascii="Calibri" w:eastAsia="Calibri" w:hAnsi="Calibri"/>
      <w:szCs w:val="20"/>
    </w:rPr>
  </w:style>
  <w:style w:type="character" w:customStyle="1" w:styleId="VoettekstChar">
    <w:name w:val="Voettekst Char"/>
    <w:link w:val="Voettekst"/>
    <w:rsid w:val="00D17A5F"/>
  </w:style>
  <w:style w:type="paragraph" w:styleId="Geenafstand">
    <w:name w:val="No Spacing"/>
    <w:uiPriority w:val="1"/>
    <w:qFormat/>
    <w:rsid w:val="00637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MS Mincho" w:hAnsi="Tahoma" w:cs="Times New Roman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D4ED0"/>
  </w:style>
  <w:style w:type="paragraph" w:styleId="Kop1">
    <w:name w:val="heading 1"/>
    <w:basedOn w:val="Standaard"/>
    <w:next w:val="Standaard"/>
    <w:link w:val="Kop1Char"/>
    <w:qFormat/>
    <w:rsid w:val="00306A17"/>
    <w:pPr>
      <w:keepNext/>
      <w:numPr>
        <w:numId w:val="1"/>
      </w:numPr>
      <w:spacing w:before="240" w:after="60"/>
      <w:outlineLvl w:val="0"/>
    </w:pPr>
    <w:rPr>
      <w:rFonts w:cs="Arial"/>
      <w:b/>
      <w:bCs/>
      <w:spacing w:val="10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6A1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pacing w:val="10"/>
      <w:sz w:val="28"/>
      <w:szCs w:val="28"/>
    </w:rPr>
  </w:style>
  <w:style w:type="paragraph" w:styleId="Kop3">
    <w:name w:val="heading 3"/>
    <w:basedOn w:val="Standaard"/>
    <w:next w:val="Standaard"/>
    <w:qFormat/>
    <w:rsid w:val="00306A1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pacing w:val="10"/>
      <w:sz w:val="26"/>
      <w:szCs w:val="26"/>
    </w:rPr>
  </w:style>
  <w:style w:type="paragraph" w:styleId="Kop4">
    <w:name w:val="heading 4"/>
    <w:basedOn w:val="Standaard"/>
    <w:next w:val="Standaard"/>
    <w:qFormat/>
    <w:rsid w:val="00306A17"/>
    <w:pPr>
      <w:keepNext/>
      <w:numPr>
        <w:ilvl w:val="3"/>
        <w:numId w:val="1"/>
      </w:numPr>
      <w:spacing w:before="240" w:after="60"/>
      <w:outlineLvl w:val="3"/>
    </w:pPr>
    <w:rPr>
      <w:b/>
      <w:bCs/>
      <w:spacing w:val="10"/>
      <w:sz w:val="28"/>
      <w:szCs w:val="28"/>
    </w:rPr>
  </w:style>
  <w:style w:type="paragraph" w:styleId="Kop5">
    <w:name w:val="heading 5"/>
    <w:basedOn w:val="Standaard"/>
    <w:next w:val="Standaard"/>
    <w:qFormat/>
    <w:rsid w:val="00306A17"/>
    <w:pPr>
      <w:numPr>
        <w:ilvl w:val="4"/>
        <w:numId w:val="1"/>
      </w:numPr>
      <w:spacing w:before="240" w:after="60"/>
      <w:outlineLvl w:val="4"/>
    </w:pPr>
    <w:rPr>
      <w:b/>
      <w:bCs/>
      <w:i/>
      <w:iCs/>
      <w:spacing w:val="10"/>
      <w:sz w:val="26"/>
      <w:szCs w:val="26"/>
    </w:rPr>
  </w:style>
  <w:style w:type="paragraph" w:styleId="Kop6">
    <w:name w:val="heading 6"/>
    <w:basedOn w:val="Standaard"/>
    <w:next w:val="Standaard"/>
    <w:qFormat/>
    <w:rsid w:val="00306A17"/>
    <w:pPr>
      <w:numPr>
        <w:ilvl w:val="5"/>
        <w:numId w:val="1"/>
      </w:numPr>
      <w:spacing w:before="240" w:after="60"/>
      <w:outlineLvl w:val="5"/>
    </w:pPr>
    <w:rPr>
      <w:b/>
      <w:bCs/>
      <w:spacing w:val="10"/>
      <w:sz w:val="22"/>
      <w:szCs w:val="22"/>
    </w:rPr>
  </w:style>
  <w:style w:type="paragraph" w:styleId="Kop7">
    <w:name w:val="heading 7"/>
    <w:basedOn w:val="Standaard"/>
    <w:next w:val="Standaard"/>
    <w:qFormat/>
    <w:rsid w:val="00306A17"/>
    <w:pPr>
      <w:numPr>
        <w:ilvl w:val="6"/>
        <w:numId w:val="1"/>
      </w:numPr>
      <w:spacing w:before="240" w:after="60"/>
      <w:outlineLvl w:val="6"/>
    </w:pPr>
    <w:rPr>
      <w:spacing w:val="10"/>
    </w:rPr>
  </w:style>
  <w:style w:type="paragraph" w:styleId="Kop8">
    <w:name w:val="heading 8"/>
    <w:basedOn w:val="Standaard"/>
    <w:next w:val="Standaard"/>
    <w:qFormat/>
    <w:rsid w:val="00306A17"/>
    <w:pPr>
      <w:numPr>
        <w:ilvl w:val="7"/>
        <w:numId w:val="1"/>
      </w:numPr>
      <w:spacing w:before="240" w:after="60"/>
      <w:outlineLvl w:val="7"/>
    </w:pPr>
    <w:rPr>
      <w:i/>
      <w:iCs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F17C0"/>
    <w:rPr>
      <w:rFonts w:cs="Tahoma"/>
      <w:sz w:val="16"/>
      <w:szCs w:val="16"/>
    </w:rPr>
  </w:style>
  <w:style w:type="paragraph" w:customStyle="1" w:styleId="TitelTU">
    <w:name w:val="TitelTU"/>
    <w:basedOn w:val="Koptekst"/>
    <w:next w:val="Standaard"/>
    <w:rsid w:val="00306A17"/>
    <w:pPr>
      <w:tabs>
        <w:tab w:val="clear" w:pos="4320"/>
        <w:tab w:val="clear" w:pos="8640"/>
      </w:tabs>
      <w:ind w:left="-57" w:right="-113"/>
    </w:pPr>
    <w:rPr>
      <w:b/>
      <w:spacing w:val="10"/>
      <w:sz w:val="16"/>
    </w:rPr>
  </w:style>
  <w:style w:type="paragraph" w:styleId="Inhopg1">
    <w:name w:val="toc 1"/>
    <w:basedOn w:val="Standaard"/>
    <w:next w:val="Standaard"/>
    <w:uiPriority w:val="39"/>
    <w:rsid w:val="00306A17"/>
    <w:rPr>
      <w:spacing w:val="10"/>
      <w:sz w:val="19"/>
    </w:rPr>
  </w:style>
  <w:style w:type="paragraph" w:styleId="Inhopg2">
    <w:name w:val="toc 2"/>
    <w:basedOn w:val="Standaard"/>
    <w:next w:val="Standaard"/>
    <w:uiPriority w:val="39"/>
    <w:rsid w:val="00306A17"/>
    <w:pPr>
      <w:ind w:left="180"/>
    </w:pPr>
    <w:rPr>
      <w:spacing w:val="10"/>
      <w:sz w:val="19"/>
    </w:rPr>
  </w:style>
  <w:style w:type="paragraph" w:styleId="Titel">
    <w:name w:val="Title"/>
    <w:basedOn w:val="Standaard"/>
    <w:qFormat/>
    <w:rsid w:val="00306A17"/>
    <w:pPr>
      <w:spacing w:before="240" w:after="60"/>
      <w:jc w:val="center"/>
      <w:outlineLvl w:val="0"/>
    </w:pPr>
    <w:rPr>
      <w:rFonts w:cs="Arial"/>
      <w:b/>
      <w:bCs/>
      <w:spacing w:val="10"/>
      <w:kern w:val="28"/>
      <w:sz w:val="32"/>
      <w:szCs w:val="32"/>
    </w:rPr>
  </w:style>
  <w:style w:type="character" w:styleId="Hyperlink">
    <w:name w:val="Hyperlink"/>
    <w:uiPriority w:val="99"/>
    <w:rsid w:val="00306A17"/>
    <w:rPr>
      <w:rFonts w:ascii="Tahoma" w:hAnsi="Tahoma"/>
      <w:color w:val="0000FF"/>
      <w:spacing w:val="10"/>
      <w:kern w:val="24"/>
      <w:u w:val="single"/>
    </w:rPr>
  </w:style>
  <w:style w:type="paragraph" w:styleId="Normaalweb">
    <w:name w:val="Normal (Web)"/>
    <w:basedOn w:val="Standaard"/>
    <w:rsid w:val="00306A17"/>
    <w:rPr>
      <w:spacing w:val="10"/>
    </w:rPr>
  </w:style>
  <w:style w:type="character" w:customStyle="1" w:styleId="Kop1Char">
    <w:name w:val="Kop 1 Char"/>
    <w:link w:val="Kop1"/>
    <w:rsid w:val="00306A17"/>
    <w:rPr>
      <w:rFonts w:cs="Arial"/>
      <w:b/>
      <w:bCs/>
      <w:spacing w:val="10"/>
      <w:kern w:val="32"/>
      <w:sz w:val="32"/>
      <w:szCs w:val="32"/>
    </w:rPr>
  </w:style>
  <w:style w:type="paragraph" w:styleId="Inhopg3">
    <w:name w:val="toc 3"/>
    <w:basedOn w:val="Standaard"/>
    <w:next w:val="Standaard"/>
    <w:autoRedefine/>
    <w:uiPriority w:val="39"/>
    <w:rsid w:val="000C21ED"/>
    <w:pPr>
      <w:tabs>
        <w:tab w:val="left" w:pos="1440"/>
        <w:tab w:val="right" w:leader="dot" w:pos="9360"/>
      </w:tabs>
      <w:ind w:left="480"/>
    </w:pPr>
    <w:rPr>
      <w:rFonts w:ascii="Arial Rounded MT Bold" w:hAnsi="Arial Rounded MT Bold"/>
      <w:noProof/>
      <w:sz w:val="18"/>
      <w:szCs w:val="18"/>
    </w:rPr>
  </w:style>
  <w:style w:type="paragraph" w:styleId="Koptekst">
    <w:name w:val="header"/>
    <w:basedOn w:val="Standaard"/>
    <w:rsid w:val="00306A1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rsid w:val="00E57565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E57565"/>
  </w:style>
  <w:style w:type="paragraph" w:customStyle="1" w:styleId="Default">
    <w:name w:val="Default"/>
    <w:rsid w:val="001D0C23"/>
    <w:pPr>
      <w:autoSpaceDE w:val="0"/>
      <w:autoSpaceDN w:val="0"/>
      <w:adjustRightInd w:val="0"/>
    </w:pPr>
    <w:rPr>
      <w:rFonts w:cs="Tahoma"/>
      <w:color w:val="000000"/>
      <w:sz w:val="24"/>
      <w:lang w:val="en-US"/>
    </w:rPr>
  </w:style>
  <w:style w:type="table" w:styleId="Tabelraster">
    <w:name w:val="Table Grid"/>
    <w:basedOn w:val="Standaardtabel"/>
    <w:rsid w:val="00A4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7E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GevolgdeHyperlink">
    <w:name w:val="FollowedHyperlink"/>
    <w:rsid w:val="009B7693"/>
    <w:rPr>
      <w:color w:val="800080"/>
      <w:u w:val="single"/>
    </w:rPr>
  </w:style>
  <w:style w:type="paragraph" w:customStyle="1" w:styleId="IMOSstandaard">
    <w:name w:val="IMOS standaard"/>
    <w:basedOn w:val="Standaard"/>
    <w:link w:val="IMOSstandaardChar"/>
    <w:qFormat/>
    <w:rsid w:val="00156BB1"/>
    <w:pPr>
      <w:spacing w:line="200" w:lineRule="atLeast"/>
    </w:pPr>
    <w:rPr>
      <w:rFonts w:ascii="Calibri" w:eastAsia="Calibri" w:hAnsi="Calibri"/>
      <w:szCs w:val="20"/>
      <w:lang w:val="en-US"/>
    </w:rPr>
  </w:style>
  <w:style w:type="character" w:customStyle="1" w:styleId="IMOSstandaardChar">
    <w:name w:val="IMOS standaard Char"/>
    <w:link w:val="IMOSstandaard"/>
    <w:rsid w:val="00156BB1"/>
    <w:rPr>
      <w:rFonts w:ascii="Calibri" w:eastAsia="Calibri" w:hAnsi="Calibri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156BB1"/>
    <w:pPr>
      <w:spacing w:line="200" w:lineRule="atLeast"/>
      <w:ind w:left="720"/>
      <w:contextualSpacing/>
    </w:pPr>
    <w:rPr>
      <w:rFonts w:ascii="Calibri" w:eastAsia="Calibri" w:hAnsi="Calibri"/>
      <w:szCs w:val="20"/>
    </w:rPr>
  </w:style>
  <w:style w:type="character" w:customStyle="1" w:styleId="VoettekstChar">
    <w:name w:val="Voettekst Char"/>
    <w:link w:val="Voettekst"/>
    <w:rsid w:val="00D17A5F"/>
  </w:style>
  <w:style w:type="paragraph" w:styleId="Geenafstand">
    <w:name w:val="No Spacing"/>
    <w:uiPriority w:val="1"/>
    <w:qFormat/>
    <w:rsid w:val="0063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0006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e-service.tudelft.nl/" TargetMode="Externa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osidoc.tudelft.nl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1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21E12AB11644E9972729958BF5582" ma:contentTypeVersion="0" ma:contentTypeDescription="Create a new document." ma:contentTypeScope="" ma:versionID="11682e88a4d4d8c4c0d55bc1f6f67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211A-640B-4B85-970A-C26348412EF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BCEE05-8FB8-4647-8684-63C7F6649857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15EDB8-1920-4947-85AF-07FD4CF60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BFB2E-3F04-4836-997E-FB2A73ED6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68636D4-ABD5-43AC-8D88-3D7543FB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21CC949.dotm</Template>
  <TotalTime>21</TotalTime>
  <Pages>2</Pages>
  <Words>470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QRG Digitaal ondertekenen docent</vt:lpstr>
      <vt:lpstr>QRG Digitaal ondertekenen docent</vt:lpstr>
    </vt:vector>
  </TitlesOfParts>
  <Company>TU Delft</Company>
  <LinksUpToDate>false</LinksUpToDate>
  <CharactersWithSpaces>3159</CharactersWithSpaces>
  <SharedDoc>false</SharedDoc>
  <HLinks>
    <vt:vector size="180" baseType="variant">
      <vt:variant>
        <vt:i4>6946856</vt:i4>
      </vt:variant>
      <vt:variant>
        <vt:i4>183</vt:i4>
      </vt:variant>
      <vt:variant>
        <vt:i4>0</vt:i4>
      </vt:variant>
      <vt:variant>
        <vt:i4>5</vt:i4>
      </vt:variant>
      <vt:variant>
        <vt:lpwstr>https://portal.tudelft.nl/sites/os/imos/SitePages/Home.aspx</vt:lpwstr>
      </vt:variant>
      <vt:variant>
        <vt:lpwstr/>
      </vt:variant>
      <vt:variant>
        <vt:i4>1507388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_Toc351464858</vt:lpwstr>
      </vt:variant>
      <vt:variant>
        <vt:i4>1507388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_Toc351464857</vt:lpwstr>
      </vt:variant>
      <vt:variant>
        <vt:i4>1507388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_Toc351464856</vt:lpwstr>
      </vt:variant>
      <vt:variant>
        <vt:i4>1507388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_Toc351464855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_Toc351464854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_Toc351464853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_Toc351464852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_Toc351464851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_Toc351464850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_Toc351464849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_Toc351464848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_Toc351464847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_Toc351464846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_Toc351464845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_Toc351464844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_Toc351464843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_Toc351464842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_Toc351464841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_Toc351464840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_Toc351464839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_Toc351464838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_Toc351464837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_Toc351464836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_Toc351464835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_Toc351464834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_Toc351464833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_Toc351464832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_Toc351464831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_Toc351464830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QRG Digitaal ondertekenen docent</dc:title>
  <dc:subject>Sharepoint 2011</dc:subject>
  <dc:creator>Ellen van Westing</dc:creator>
  <cp:keywords>Sharepoint</cp:keywords>
  <cp:lastModifiedBy>Hans de Ruijter</cp:lastModifiedBy>
  <cp:revision>5</cp:revision>
  <cp:lastPrinted>2018-03-13T10:51:00Z</cp:lastPrinted>
  <dcterms:created xsi:type="dcterms:W3CDTF">2018-03-05T09:14:00Z</dcterms:created>
  <dcterms:modified xsi:type="dcterms:W3CDTF">2018-03-13T11:01:00Z</dcterms:modified>
  <cp:category>Gebruikershandleidngen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bruikersgroep">
    <vt:lpwstr>BB</vt:lpwstr>
  </property>
  <property fmtid="{D5CDD505-2E9C-101B-9397-08002B2CF9AE}" pid="3" name="Applicatie">
    <vt:lpwstr>SharePoint</vt:lpwstr>
  </property>
  <property fmtid="{D5CDD505-2E9C-101B-9397-08002B2CF9AE}" pid="4" name="ContentType">
    <vt:lpwstr>Document</vt:lpwstr>
  </property>
  <property fmtid="{D5CDD505-2E9C-101B-9397-08002B2CF9AE}" pid="5" name="ContentTypeId">
    <vt:lpwstr>0x01010046621E12AB11644E9972729958BF5582</vt:lpwstr>
  </property>
  <property fmtid="{D5CDD505-2E9C-101B-9397-08002B2CF9AE}" pid="6" name="Order">
    <vt:r8>800</vt:r8>
  </property>
</Properties>
</file>